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1066" w14:textId="77777777" w:rsidR="00990EDF" w:rsidRPr="0082256E" w:rsidRDefault="00990EDF" w:rsidP="003F7FF5">
      <w:pPr>
        <w:pStyle w:val="Overskrift1"/>
        <w:rPr>
          <w:rFonts w:asciiTheme="minorHAnsi" w:hAnsiTheme="minorHAnsi"/>
          <w:sz w:val="48"/>
          <w:szCs w:val="48"/>
        </w:rPr>
      </w:pPr>
      <w:r w:rsidRPr="0082256E">
        <w:rPr>
          <w:rFonts w:asciiTheme="minorHAnsi" w:hAnsiTheme="minorHAnsi"/>
          <w:sz w:val="48"/>
          <w:szCs w:val="48"/>
          <w:vertAlign w:val="superscript"/>
        </w:rPr>
        <w:t>POSTPENSJONISTENE I OSLO – ÅRSBERETNING FOR 2018</w:t>
      </w:r>
      <w:r w:rsidR="00AE186D" w:rsidRPr="0082256E">
        <w:rPr>
          <w:rFonts w:asciiTheme="minorHAnsi" w:hAnsiTheme="minorHAnsi"/>
          <w:sz w:val="48"/>
          <w:szCs w:val="48"/>
        </w:rPr>
        <w:t xml:space="preserve">   </w:t>
      </w:r>
    </w:p>
    <w:p w14:paraId="34732F6C" w14:textId="77777777" w:rsidR="0082256E" w:rsidRDefault="00990EDF" w:rsidP="003F7FF5">
      <w:pPr>
        <w:pStyle w:val="Overskrift1"/>
        <w:rPr>
          <w:rFonts w:asciiTheme="minorHAnsi" w:hAnsiTheme="minorHAnsi"/>
          <w:sz w:val="24"/>
          <w:szCs w:val="24"/>
        </w:rPr>
      </w:pPr>
      <w:r>
        <w:rPr>
          <w:rFonts w:asciiTheme="minorHAnsi" w:hAnsiTheme="minorHAnsi"/>
          <w:sz w:val="28"/>
          <w:szCs w:val="28"/>
        </w:rPr>
        <w:t xml:space="preserve">Tillitsvalgte </w:t>
      </w:r>
      <w:r w:rsidRPr="00990EDF">
        <w:rPr>
          <w:rFonts w:asciiTheme="minorHAnsi" w:hAnsiTheme="minorHAnsi"/>
          <w:b w:val="0"/>
          <w:sz w:val="24"/>
          <w:szCs w:val="24"/>
        </w:rPr>
        <w:t>(styre og komiteer) for perioden 2017 – 2018 valgt på årsmøtene i 2017 og 2018</w:t>
      </w:r>
      <w:r w:rsidR="00AE186D" w:rsidRPr="00990EDF">
        <w:rPr>
          <w:rFonts w:asciiTheme="minorHAnsi" w:hAnsiTheme="minorHAnsi"/>
          <w:sz w:val="24"/>
          <w:szCs w:val="24"/>
        </w:rPr>
        <w:t xml:space="preserve"> </w:t>
      </w:r>
    </w:p>
    <w:p w14:paraId="5E882B79" w14:textId="21F2E710" w:rsidR="00990EDF" w:rsidRPr="0082256E" w:rsidRDefault="0082256E" w:rsidP="003F7FF5">
      <w:pPr>
        <w:pStyle w:val="Overskrift1"/>
        <w:rPr>
          <w:rFonts w:asciiTheme="minorHAnsi" w:hAnsiTheme="minorHAnsi"/>
          <w:sz w:val="24"/>
          <w:szCs w:val="24"/>
        </w:rPr>
      </w:pPr>
      <w:r w:rsidRPr="0082256E">
        <w:rPr>
          <w:rFonts w:asciiTheme="minorHAnsi" w:hAnsiTheme="minorHAnsi"/>
          <w:sz w:val="24"/>
          <w:szCs w:val="24"/>
        </w:rPr>
        <w:t>Styret</w:t>
      </w:r>
      <w:r w:rsidR="00AE186D" w:rsidRPr="0082256E">
        <w:rPr>
          <w:rFonts w:asciiTheme="minorHAnsi" w:hAnsiTheme="minorHAnsi"/>
          <w:sz w:val="24"/>
          <w:szCs w:val="24"/>
        </w:rPr>
        <w:t xml:space="preserve">          </w:t>
      </w:r>
    </w:p>
    <w:p w14:paraId="1FEACE1D" w14:textId="292D5150" w:rsidR="00990EDF" w:rsidRDefault="00990EDF" w:rsidP="003F7FF5">
      <w:pPr>
        <w:pStyle w:val="Overskrift1"/>
        <w:rPr>
          <w:rFonts w:asciiTheme="minorHAnsi" w:hAnsiTheme="minorHAnsi"/>
          <w:b w:val="0"/>
          <w:sz w:val="24"/>
          <w:szCs w:val="24"/>
        </w:rPr>
      </w:pPr>
      <w:r>
        <w:rPr>
          <w:rFonts w:asciiTheme="minorHAnsi" w:hAnsiTheme="minorHAnsi"/>
          <w:b w:val="0"/>
          <w:sz w:val="24"/>
          <w:szCs w:val="24"/>
        </w:rPr>
        <w:t xml:space="preserve">Leder                              Ingvar </w:t>
      </w:r>
      <w:proofErr w:type="spellStart"/>
      <w:r>
        <w:rPr>
          <w:rFonts w:asciiTheme="minorHAnsi" w:hAnsiTheme="minorHAnsi"/>
          <w:b w:val="0"/>
          <w:sz w:val="24"/>
          <w:szCs w:val="24"/>
        </w:rPr>
        <w:t>Kjøren</w:t>
      </w:r>
      <w:proofErr w:type="spellEnd"/>
      <w:r>
        <w:rPr>
          <w:rFonts w:asciiTheme="minorHAnsi" w:hAnsiTheme="minorHAnsi"/>
          <w:b w:val="0"/>
          <w:sz w:val="24"/>
          <w:szCs w:val="24"/>
        </w:rPr>
        <w:t xml:space="preserve">                          </w:t>
      </w:r>
      <w:r w:rsidR="00EA52F2">
        <w:rPr>
          <w:rFonts w:asciiTheme="minorHAnsi" w:hAnsiTheme="minorHAnsi"/>
          <w:b w:val="0"/>
          <w:sz w:val="24"/>
          <w:szCs w:val="24"/>
        </w:rPr>
        <w:t xml:space="preserve"> </w:t>
      </w:r>
      <w:r>
        <w:rPr>
          <w:rFonts w:asciiTheme="minorHAnsi" w:hAnsiTheme="minorHAnsi"/>
          <w:b w:val="0"/>
          <w:sz w:val="24"/>
          <w:szCs w:val="24"/>
        </w:rPr>
        <w:t xml:space="preserve"> Gjenvalgt for 2 år</w:t>
      </w:r>
    </w:p>
    <w:p w14:paraId="6CFCE3C7" w14:textId="44FC2190" w:rsidR="00990EDF" w:rsidRDefault="00990EDF" w:rsidP="00990EDF">
      <w:pPr>
        <w:rPr>
          <w:rFonts w:asciiTheme="minorHAnsi" w:hAnsiTheme="minorHAnsi" w:cstheme="minorHAnsi"/>
        </w:rPr>
      </w:pPr>
      <w:r>
        <w:rPr>
          <w:rFonts w:asciiTheme="minorHAnsi" w:hAnsiTheme="minorHAnsi" w:cstheme="minorHAnsi"/>
        </w:rPr>
        <w:t>Nestleder                      Berit Holm Olsen                      Valgt for 2 år i 2017</w:t>
      </w:r>
    </w:p>
    <w:p w14:paraId="17A067EF" w14:textId="689EC633" w:rsidR="00990EDF" w:rsidRDefault="00990EDF" w:rsidP="00990EDF">
      <w:pPr>
        <w:rPr>
          <w:rFonts w:asciiTheme="minorHAnsi" w:hAnsiTheme="minorHAnsi" w:cstheme="minorHAnsi"/>
        </w:rPr>
      </w:pPr>
      <w:r>
        <w:rPr>
          <w:rFonts w:asciiTheme="minorHAnsi" w:hAnsiTheme="minorHAnsi" w:cstheme="minorHAnsi"/>
        </w:rPr>
        <w:t>Sekretær                       Oddvar Aakvik                           Valgt for 2 år i 2017</w:t>
      </w:r>
    </w:p>
    <w:p w14:paraId="2B5496CC" w14:textId="7647F04D" w:rsidR="00990EDF" w:rsidRDefault="00990EDF" w:rsidP="00990EDF">
      <w:pPr>
        <w:rPr>
          <w:rFonts w:asciiTheme="minorHAnsi" w:hAnsiTheme="minorHAnsi" w:cstheme="minorHAnsi"/>
        </w:rPr>
      </w:pPr>
      <w:r>
        <w:rPr>
          <w:rFonts w:asciiTheme="minorHAnsi" w:hAnsiTheme="minorHAnsi" w:cstheme="minorHAnsi"/>
        </w:rPr>
        <w:t xml:space="preserve">Kasserer                    </w:t>
      </w:r>
      <w:r w:rsidR="00586F74">
        <w:rPr>
          <w:rFonts w:asciiTheme="minorHAnsi" w:hAnsiTheme="minorHAnsi" w:cstheme="minorHAnsi"/>
        </w:rPr>
        <w:t xml:space="preserve"> </w:t>
      </w:r>
      <w:r>
        <w:rPr>
          <w:rFonts w:asciiTheme="minorHAnsi" w:hAnsiTheme="minorHAnsi" w:cstheme="minorHAnsi"/>
        </w:rPr>
        <w:t xml:space="preserve">   Karin Jahn</w:t>
      </w:r>
      <w:r>
        <w:rPr>
          <w:rFonts w:asciiTheme="minorHAnsi" w:hAnsiTheme="minorHAnsi" w:cstheme="minorHAnsi"/>
        </w:rPr>
        <w:tab/>
        <w:t xml:space="preserve">                        </w:t>
      </w:r>
      <w:r w:rsidR="00586F74">
        <w:rPr>
          <w:rFonts w:asciiTheme="minorHAnsi" w:hAnsiTheme="minorHAnsi" w:cstheme="minorHAnsi"/>
        </w:rPr>
        <w:t xml:space="preserve">  </w:t>
      </w:r>
      <w:r>
        <w:rPr>
          <w:rFonts w:asciiTheme="minorHAnsi" w:hAnsiTheme="minorHAnsi" w:cstheme="minorHAnsi"/>
        </w:rPr>
        <w:t xml:space="preserve"> Gjenvalgt for 1 år</w:t>
      </w:r>
    </w:p>
    <w:p w14:paraId="3272A473" w14:textId="77777777" w:rsidR="00586F74" w:rsidRDefault="00586F74" w:rsidP="00990EDF">
      <w:pPr>
        <w:rPr>
          <w:rFonts w:asciiTheme="minorHAnsi" w:hAnsiTheme="minorHAnsi" w:cstheme="minorHAnsi"/>
        </w:rPr>
      </w:pPr>
      <w:r>
        <w:rPr>
          <w:rFonts w:asciiTheme="minorHAnsi" w:hAnsiTheme="minorHAnsi" w:cstheme="minorHAnsi"/>
        </w:rPr>
        <w:t xml:space="preserve">Styremedlem               Else Tusvik </w:t>
      </w:r>
      <w:proofErr w:type="spellStart"/>
      <w:r>
        <w:rPr>
          <w:rFonts w:asciiTheme="minorHAnsi" w:hAnsiTheme="minorHAnsi" w:cstheme="minorHAnsi"/>
        </w:rPr>
        <w:t>Gåsemyr</w:t>
      </w:r>
      <w:proofErr w:type="spellEnd"/>
      <w:r>
        <w:rPr>
          <w:rFonts w:asciiTheme="minorHAnsi" w:hAnsiTheme="minorHAnsi" w:cstheme="minorHAnsi"/>
        </w:rPr>
        <w:t xml:space="preserve">                 Gjenvalgt for 1 år</w:t>
      </w:r>
    </w:p>
    <w:p w14:paraId="0073280C" w14:textId="77777777" w:rsidR="0082256E" w:rsidRDefault="00586F74" w:rsidP="00990EDF">
      <w:pPr>
        <w:rPr>
          <w:rFonts w:asciiTheme="minorHAnsi" w:hAnsiTheme="minorHAnsi" w:cstheme="minorHAnsi"/>
        </w:rPr>
      </w:pPr>
      <w:r>
        <w:rPr>
          <w:rFonts w:asciiTheme="minorHAnsi" w:hAnsiTheme="minorHAnsi" w:cstheme="minorHAnsi"/>
        </w:rPr>
        <w:t>Styremedlem               Truls Krogh                                 Valgt for 2 år i 2017</w:t>
      </w:r>
    </w:p>
    <w:p w14:paraId="5344E883" w14:textId="61801E04" w:rsidR="0082256E" w:rsidRDefault="0082256E" w:rsidP="00990EDF">
      <w:pPr>
        <w:rPr>
          <w:rFonts w:asciiTheme="minorHAnsi" w:hAnsiTheme="minorHAnsi" w:cstheme="minorHAnsi"/>
        </w:rPr>
      </w:pPr>
      <w:r>
        <w:rPr>
          <w:rFonts w:asciiTheme="minorHAnsi" w:hAnsiTheme="minorHAnsi" w:cstheme="minorHAnsi"/>
        </w:rPr>
        <w:t>Styremedlem               Karl</w:t>
      </w:r>
      <w:r w:rsidR="00CB3349">
        <w:rPr>
          <w:rFonts w:asciiTheme="minorHAnsi" w:hAnsiTheme="minorHAnsi" w:cstheme="minorHAnsi"/>
        </w:rPr>
        <w:t>-</w:t>
      </w:r>
      <w:r>
        <w:rPr>
          <w:rFonts w:asciiTheme="minorHAnsi" w:hAnsiTheme="minorHAnsi" w:cstheme="minorHAnsi"/>
        </w:rPr>
        <w:t>Helmer Pettersen             Gjenvalgt for 1 år</w:t>
      </w:r>
    </w:p>
    <w:p w14:paraId="20BEF133" w14:textId="77777777" w:rsidR="0082256E" w:rsidRDefault="0082256E" w:rsidP="00990EDF">
      <w:pPr>
        <w:rPr>
          <w:rFonts w:asciiTheme="minorHAnsi" w:hAnsiTheme="minorHAnsi" w:cstheme="minorHAnsi"/>
        </w:rPr>
      </w:pPr>
      <w:r>
        <w:rPr>
          <w:rFonts w:asciiTheme="minorHAnsi" w:hAnsiTheme="minorHAnsi" w:cstheme="minorHAnsi"/>
        </w:rPr>
        <w:t>Varamedlem                Liv Tveito                                     Valgt for 2 år i 2017</w:t>
      </w:r>
    </w:p>
    <w:p w14:paraId="46F300ED" w14:textId="31E6DE19" w:rsidR="0082256E" w:rsidRDefault="0082256E" w:rsidP="00990EDF">
      <w:pPr>
        <w:rPr>
          <w:rFonts w:asciiTheme="minorHAnsi" w:hAnsiTheme="minorHAnsi" w:cstheme="minorHAnsi"/>
        </w:rPr>
      </w:pPr>
      <w:r>
        <w:rPr>
          <w:rFonts w:asciiTheme="minorHAnsi" w:hAnsiTheme="minorHAnsi" w:cstheme="minorHAnsi"/>
        </w:rPr>
        <w:t xml:space="preserve">Varamedlem                Jan </w:t>
      </w:r>
      <w:proofErr w:type="spellStart"/>
      <w:r>
        <w:rPr>
          <w:rFonts w:asciiTheme="minorHAnsi" w:hAnsiTheme="minorHAnsi" w:cstheme="minorHAnsi"/>
        </w:rPr>
        <w:t>Rognaldsen</w:t>
      </w:r>
      <w:proofErr w:type="spellEnd"/>
      <w:r>
        <w:rPr>
          <w:rFonts w:asciiTheme="minorHAnsi" w:hAnsiTheme="minorHAnsi" w:cstheme="minorHAnsi"/>
        </w:rPr>
        <w:t xml:space="preserve">                          Valgt for 2 år i 2018</w:t>
      </w:r>
    </w:p>
    <w:p w14:paraId="4B32855B" w14:textId="6C32D23E" w:rsidR="0082256E" w:rsidRDefault="0082256E" w:rsidP="00990EDF">
      <w:pPr>
        <w:rPr>
          <w:rFonts w:asciiTheme="minorHAnsi" w:hAnsiTheme="minorHAnsi" w:cstheme="minorHAnsi"/>
        </w:rPr>
      </w:pPr>
    </w:p>
    <w:p w14:paraId="74B87AB9" w14:textId="2BB819CB" w:rsidR="0082256E" w:rsidRDefault="0082256E" w:rsidP="00990EDF">
      <w:pPr>
        <w:rPr>
          <w:rFonts w:asciiTheme="minorHAnsi" w:hAnsiTheme="minorHAnsi" w:cstheme="minorHAnsi"/>
        </w:rPr>
      </w:pPr>
      <w:r>
        <w:rPr>
          <w:rFonts w:asciiTheme="minorHAnsi" w:hAnsiTheme="minorHAnsi" w:cstheme="minorHAnsi"/>
          <w:b/>
        </w:rPr>
        <w:t>Revisorer</w:t>
      </w:r>
    </w:p>
    <w:p w14:paraId="50C2539E" w14:textId="4A0EAA31" w:rsidR="0082256E" w:rsidRDefault="0082256E" w:rsidP="00990EDF">
      <w:pPr>
        <w:rPr>
          <w:rFonts w:asciiTheme="minorHAnsi" w:hAnsiTheme="minorHAnsi" w:cstheme="minorHAnsi"/>
        </w:rPr>
      </w:pPr>
    </w:p>
    <w:p w14:paraId="6C87F41B" w14:textId="77777777" w:rsidR="0082256E" w:rsidRDefault="0082256E" w:rsidP="00990EDF">
      <w:pPr>
        <w:rPr>
          <w:rFonts w:asciiTheme="minorHAnsi" w:hAnsiTheme="minorHAnsi" w:cstheme="minorHAnsi"/>
        </w:rPr>
      </w:pPr>
      <w:r>
        <w:rPr>
          <w:rFonts w:asciiTheme="minorHAnsi" w:hAnsiTheme="minorHAnsi" w:cstheme="minorHAnsi"/>
        </w:rPr>
        <w:t>Revisor                         Aina Thorp                                  Valgt for 1 år i 2018</w:t>
      </w:r>
    </w:p>
    <w:p w14:paraId="2FA3F2D1" w14:textId="293B9CD5" w:rsidR="0082256E" w:rsidRDefault="0082256E" w:rsidP="00990EDF">
      <w:pPr>
        <w:rPr>
          <w:rFonts w:asciiTheme="minorHAnsi" w:hAnsiTheme="minorHAnsi" w:cstheme="minorHAnsi"/>
        </w:rPr>
      </w:pPr>
      <w:r>
        <w:rPr>
          <w:rFonts w:asciiTheme="minorHAnsi" w:hAnsiTheme="minorHAnsi" w:cstheme="minorHAnsi"/>
        </w:rPr>
        <w:t xml:space="preserve">Revisor                         </w:t>
      </w:r>
      <w:proofErr w:type="spellStart"/>
      <w:r>
        <w:rPr>
          <w:rFonts w:asciiTheme="minorHAnsi" w:hAnsiTheme="minorHAnsi" w:cstheme="minorHAnsi"/>
        </w:rPr>
        <w:t>Laurentse</w:t>
      </w:r>
      <w:proofErr w:type="spellEnd"/>
      <w:r>
        <w:rPr>
          <w:rFonts w:asciiTheme="minorHAnsi" w:hAnsiTheme="minorHAnsi" w:cstheme="minorHAnsi"/>
        </w:rPr>
        <w:t xml:space="preserve"> Foss                           Valgt for 2 år i 2018</w:t>
      </w:r>
    </w:p>
    <w:p w14:paraId="6EFC521F" w14:textId="60E758AF" w:rsidR="0082256E" w:rsidRDefault="0082256E" w:rsidP="00990EDF">
      <w:pPr>
        <w:rPr>
          <w:rFonts w:asciiTheme="minorHAnsi" w:hAnsiTheme="minorHAnsi" w:cstheme="minorHAnsi"/>
        </w:rPr>
      </w:pPr>
    </w:p>
    <w:p w14:paraId="2642214B" w14:textId="2AEAFA10" w:rsidR="0082256E" w:rsidRDefault="0082256E" w:rsidP="00990EDF">
      <w:pPr>
        <w:rPr>
          <w:rFonts w:asciiTheme="minorHAnsi" w:hAnsiTheme="minorHAnsi" w:cstheme="minorHAnsi"/>
        </w:rPr>
      </w:pPr>
      <w:r>
        <w:rPr>
          <w:rFonts w:asciiTheme="minorHAnsi" w:hAnsiTheme="minorHAnsi" w:cstheme="minorHAnsi"/>
          <w:b/>
        </w:rPr>
        <w:t>Tur- og arrangementskomite</w:t>
      </w:r>
    </w:p>
    <w:p w14:paraId="1387F183" w14:textId="6148DCD2" w:rsidR="0082256E" w:rsidRDefault="0082256E" w:rsidP="00990EDF">
      <w:pPr>
        <w:rPr>
          <w:rFonts w:asciiTheme="minorHAnsi" w:hAnsiTheme="minorHAnsi" w:cstheme="minorHAnsi"/>
        </w:rPr>
      </w:pPr>
    </w:p>
    <w:p w14:paraId="434C40E7" w14:textId="3477CEF5" w:rsidR="0082256E" w:rsidRDefault="0082256E" w:rsidP="00990EDF">
      <w:pPr>
        <w:rPr>
          <w:rFonts w:asciiTheme="minorHAnsi" w:hAnsiTheme="minorHAnsi" w:cstheme="minorHAnsi"/>
        </w:rPr>
      </w:pPr>
      <w:r>
        <w:rPr>
          <w:rFonts w:asciiTheme="minorHAnsi" w:hAnsiTheme="minorHAnsi" w:cstheme="minorHAnsi"/>
        </w:rPr>
        <w:t>Leder                            Truls Krogh                                  Valgt for 2 år i 2017</w:t>
      </w:r>
    </w:p>
    <w:p w14:paraId="734B5CE0" w14:textId="05807D0C" w:rsidR="0082256E" w:rsidRDefault="00CB3349" w:rsidP="00990EDF">
      <w:pPr>
        <w:rPr>
          <w:rFonts w:asciiTheme="minorHAnsi" w:hAnsiTheme="minorHAnsi" w:cstheme="minorHAnsi"/>
        </w:rPr>
      </w:pPr>
      <w:r>
        <w:rPr>
          <w:rFonts w:asciiTheme="minorHAnsi" w:hAnsiTheme="minorHAnsi" w:cstheme="minorHAnsi"/>
        </w:rPr>
        <w:t>Medlem                       Jens Myklebust                           Valgt for 2 år i 2018</w:t>
      </w:r>
    </w:p>
    <w:p w14:paraId="2D49E5B1" w14:textId="513676D4" w:rsidR="00CB3349" w:rsidRDefault="00CB3349" w:rsidP="00990EDF">
      <w:pPr>
        <w:rPr>
          <w:rFonts w:asciiTheme="minorHAnsi" w:hAnsiTheme="minorHAnsi" w:cstheme="minorHAnsi"/>
        </w:rPr>
      </w:pPr>
      <w:r>
        <w:rPr>
          <w:rFonts w:asciiTheme="minorHAnsi" w:hAnsiTheme="minorHAnsi" w:cstheme="minorHAnsi"/>
        </w:rPr>
        <w:t>Medlem                       Kitty Henriksen                           Valgt for 2 år i 2018</w:t>
      </w:r>
    </w:p>
    <w:p w14:paraId="3179968E" w14:textId="0B0C6A28" w:rsidR="00CB3349" w:rsidRDefault="00CB3349" w:rsidP="00990EDF">
      <w:pPr>
        <w:rPr>
          <w:rFonts w:asciiTheme="minorHAnsi" w:hAnsiTheme="minorHAnsi" w:cstheme="minorHAnsi"/>
        </w:rPr>
      </w:pPr>
      <w:r>
        <w:rPr>
          <w:rFonts w:asciiTheme="minorHAnsi" w:hAnsiTheme="minorHAnsi" w:cstheme="minorHAnsi"/>
        </w:rPr>
        <w:t>Medlem                       Karl-Helmer Pettersen              Gjenvalgt for 1 år</w:t>
      </w:r>
    </w:p>
    <w:p w14:paraId="765126D1" w14:textId="224B1929" w:rsidR="00CB3349" w:rsidRDefault="00CB3349" w:rsidP="00990EDF">
      <w:pPr>
        <w:rPr>
          <w:rFonts w:asciiTheme="minorHAnsi" w:hAnsiTheme="minorHAnsi" w:cstheme="minorHAnsi"/>
        </w:rPr>
      </w:pPr>
    </w:p>
    <w:p w14:paraId="36110FD7" w14:textId="46E45D19" w:rsidR="00CB3349" w:rsidRDefault="00CB3349" w:rsidP="00990EDF">
      <w:pPr>
        <w:rPr>
          <w:rFonts w:asciiTheme="minorHAnsi" w:hAnsiTheme="minorHAnsi" w:cstheme="minorHAnsi"/>
        </w:rPr>
      </w:pPr>
      <w:r>
        <w:rPr>
          <w:rFonts w:asciiTheme="minorHAnsi" w:hAnsiTheme="minorHAnsi" w:cstheme="minorHAnsi"/>
          <w:b/>
        </w:rPr>
        <w:t>Valgkomite</w:t>
      </w:r>
    </w:p>
    <w:p w14:paraId="41D47447" w14:textId="0E7DACBA" w:rsidR="00CB3349" w:rsidRDefault="00CB3349" w:rsidP="00990EDF">
      <w:pPr>
        <w:rPr>
          <w:rFonts w:asciiTheme="minorHAnsi" w:hAnsiTheme="minorHAnsi" w:cstheme="minorHAnsi"/>
        </w:rPr>
      </w:pPr>
    </w:p>
    <w:p w14:paraId="06580263" w14:textId="048941FB" w:rsidR="00CB3349" w:rsidRDefault="00CB3349" w:rsidP="00990EDF">
      <w:pPr>
        <w:rPr>
          <w:rFonts w:asciiTheme="minorHAnsi" w:hAnsiTheme="minorHAnsi" w:cstheme="minorHAnsi"/>
        </w:rPr>
      </w:pPr>
      <w:r>
        <w:rPr>
          <w:rFonts w:asciiTheme="minorHAnsi" w:hAnsiTheme="minorHAnsi" w:cstheme="minorHAnsi"/>
        </w:rPr>
        <w:t>Leder                            Per Arne Olsen                            Gjenvalgt for 1 år</w:t>
      </w:r>
    </w:p>
    <w:p w14:paraId="20B4E233" w14:textId="732A6F18" w:rsidR="00CB3349" w:rsidRDefault="00CB3349" w:rsidP="00990EDF">
      <w:pPr>
        <w:rPr>
          <w:rFonts w:asciiTheme="minorHAnsi" w:hAnsiTheme="minorHAnsi" w:cstheme="minorHAnsi"/>
        </w:rPr>
      </w:pPr>
      <w:r>
        <w:rPr>
          <w:rFonts w:asciiTheme="minorHAnsi" w:hAnsiTheme="minorHAnsi" w:cstheme="minorHAnsi"/>
        </w:rPr>
        <w:t>Medlem                       Liv Tveito                                      Valgt for 2 år i 2018</w:t>
      </w:r>
    </w:p>
    <w:p w14:paraId="3DF4E148" w14:textId="4F7F5541" w:rsidR="00CB3349" w:rsidRDefault="00CB3349" w:rsidP="00990EDF">
      <w:pPr>
        <w:rPr>
          <w:rFonts w:asciiTheme="minorHAnsi" w:hAnsiTheme="minorHAnsi" w:cstheme="minorHAnsi"/>
        </w:rPr>
      </w:pPr>
      <w:r>
        <w:rPr>
          <w:rFonts w:asciiTheme="minorHAnsi" w:hAnsiTheme="minorHAnsi" w:cstheme="minorHAnsi"/>
        </w:rPr>
        <w:t>Medlem                       Helge Kristiansen                        Valgt for 2 år i 2018</w:t>
      </w:r>
    </w:p>
    <w:p w14:paraId="0D6EBE66" w14:textId="77777777" w:rsidR="00E74E0F" w:rsidRDefault="00E74E0F" w:rsidP="00990EDF">
      <w:pPr>
        <w:rPr>
          <w:rFonts w:asciiTheme="minorHAnsi" w:hAnsiTheme="minorHAnsi" w:cstheme="minorHAnsi"/>
          <w:b/>
          <w:sz w:val="28"/>
          <w:szCs w:val="28"/>
        </w:rPr>
      </w:pPr>
    </w:p>
    <w:p w14:paraId="7E5DE7D9" w14:textId="739468FD" w:rsidR="00E74E0F" w:rsidRDefault="00E74E0F" w:rsidP="00990EDF">
      <w:pPr>
        <w:rPr>
          <w:rFonts w:asciiTheme="minorHAnsi" w:hAnsiTheme="minorHAnsi" w:cstheme="minorHAnsi"/>
          <w:b/>
          <w:sz w:val="28"/>
          <w:szCs w:val="28"/>
        </w:rPr>
      </w:pPr>
    </w:p>
    <w:p w14:paraId="12046B2C" w14:textId="1924230D" w:rsidR="00F968DC" w:rsidRDefault="00F968DC" w:rsidP="00F968DC">
      <w:pPr>
        <w:rPr>
          <w:rFonts w:asciiTheme="minorHAnsi" w:hAnsiTheme="minorHAnsi" w:cstheme="minorHAnsi"/>
          <w:b/>
          <w:sz w:val="28"/>
          <w:szCs w:val="28"/>
        </w:rPr>
      </w:pPr>
      <w:r>
        <w:rPr>
          <w:rFonts w:asciiTheme="minorHAnsi" w:hAnsiTheme="minorHAnsi" w:cstheme="minorHAnsi"/>
          <w:b/>
          <w:sz w:val="28"/>
          <w:szCs w:val="28"/>
        </w:rPr>
        <w:t>Medlemslista og utviklingen i antall medlemmer</w:t>
      </w:r>
    </w:p>
    <w:p w14:paraId="1A6159E7" w14:textId="77777777" w:rsidR="00F968DC" w:rsidRDefault="00F968DC" w:rsidP="00F968DC">
      <w:pPr>
        <w:rPr>
          <w:rFonts w:asciiTheme="minorHAnsi" w:hAnsiTheme="minorHAnsi" w:cstheme="minorHAnsi"/>
          <w:b/>
          <w:sz w:val="28"/>
          <w:szCs w:val="28"/>
        </w:rPr>
      </w:pPr>
    </w:p>
    <w:p w14:paraId="4E902211" w14:textId="77777777" w:rsidR="00F968DC" w:rsidRDefault="00F968DC" w:rsidP="00F968DC">
      <w:pPr>
        <w:rPr>
          <w:rFonts w:asciiTheme="minorHAnsi" w:hAnsiTheme="minorHAnsi" w:cstheme="minorHAnsi"/>
        </w:rPr>
      </w:pPr>
      <w:r>
        <w:rPr>
          <w:rFonts w:asciiTheme="minorHAnsi" w:hAnsiTheme="minorHAnsi" w:cstheme="minorHAnsi"/>
        </w:rPr>
        <w:t xml:space="preserve">Vi har også i 2018 arbeidet mye med å oppdatere og ajourføre medlemssystemet. Postpensjonistene i Oslo skal være «pilot» i arbeidet med å </w:t>
      </w:r>
      <w:proofErr w:type="gramStart"/>
      <w:r>
        <w:rPr>
          <w:rFonts w:asciiTheme="minorHAnsi" w:hAnsiTheme="minorHAnsi" w:cstheme="minorHAnsi"/>
        </w:rPr>
        <w:t>samordne  et</w:t>
      </w:r>
      <w:proofErr w:type="gramEnd"/>
      <w:r>
        <w:rPr>
          <w:rFonts w:asciiTheme="minorHAnsi" w:hAnsiTheme="minorHAnsi" w:cstheme="minorHAnsi"/>
        </w:rPr>
        <w:t xml:space="preserve"> nytt økonomi- og medlemssystem i Postens Pensjonistforbund.</w:t>
      </w:r>
    </w:p>
    <w:p w14:paraId="319AADC5" w14:textId="77777777" w:rsidR="00F968DC" w:rsidRDefault="00F968DC" w:rsidP="00F968DC">
      <w:pPr>
        <w:rPr>
          <w:rFonts w:asciiTheme="minorHAnsi" w:hAnsiTheme="minorHAnsi" w:cstheme="minorHAnsi"/>
        </w:rPr>
      </w:pPr>
      <w:r>
        <w:rPr>
          <w:rFonts w:asciiTheme="minorHAnsi" w:hAnsiTheme="minorHAnsi" w:cstheme="minorHAnsi"/>
        </w:rPr>
        <w:lastRenderedPageBreak/>
        <w:t>Ved utgangen av 2018 hadde vår avdeling 896 medlemmer, som er en nedgang på 11 medlemmer. Nedgangen i antall medlemmer, og utfordringene i å skaffe nye medlemmer, speiler nok dessverre en negativ utvikling i Posten.</w:t>
      </w:r>
    </w:p>
    <w:p w14:paraId="1D78A6BA" w14:textId="23C2C4E4" w:rsidR="00F968DC" w:rsidRDefault="00F968DC" w:rsidP="00F968DC">
      <w:pPr>
        <w:rPr>
          <w:rFonts w:asciiTheme="minorHAnsi" w:hAnsiTheme="minorHAnsi" w:cstheme="minorHAnsi"/>
        </w:rPr>
      </w:pPr>
      <w:r>
        <w:rPr>
          <w:rFonts w:asciiTheme="minorHAnsi" w:hAnsiTheme="minorHAnsi" w:cstheme="minorHAnsi"/>
        </w:rPr>
        <w:t>I møtene har det deltatt til sammen 879 medlemmer når vi regner med jubileumsfesten. Det er en god fremgang fra 2017 på tross av at medlemstallet går ned. Utviklingen i medlemstallet de siste årene har vært slik:</w:t>
      </w:r>
    </w:p>
    <w:p w14:paraId="38A0FC9F" w14:textId="77777777" w:rsidR="00F968DC" w:rsidRDefault="00F968DC" w:rsidP="00F968DC">
      <w:pPr>
        <w:rPr>
          <w:rFonts w:asciiTheme="minorHAnsi" w:hAnsiTheme="minorHAnsi" w:cstheme="minorHAnsi"/>
        </w:rPr>
      </w:pPr>
      <w:r>
        <w:rPr>
          <w:rFonts w:asciiTheme="minorHAnsi" w:hAnsiTheme="minorHAnsi" w:cstheme="minorHAnsi"/>
        </w:rPr>
        <w:t>2008 - 1147                                                2014 - 975</w:t>
      </w:r>
    </w:p>
    <w:p w14:paraId="13082B71" w14:textId="77777777" w:rsidR="00F968DC" w:rsidRDefault="00F968DC" w:rsidP="00F968DC">
      <w:pPr>
        <w:rPr>
          <w:rFonts w:asciiTheme="minorHAnsi" w:hAnsiTheme="minorHAnsi" w:cstheme="minorHAnsi"/>
        </w:rPr>
      </w:pPr>
      <w:r>
        <w:rPr>
          <w:rFonts w:asciiTheme="minorHAnsi" w:hAnsiTheme="minorHAnsi" w:cstheme="minorHAnsi"/>
        </w:rPr>
        <w:t>2009 - 1079                                                2015 - 930</w:t>
      </w:r>
    </w:p>
    <w:p w14:paraId="3B77530F" w14:textId="77777777" w:rsidR="00F968DC" w:rsidRDefault="00F968DC" w:rsidP="00F968DC">
      <w:pPr>
        <w:rPr>
          <w:rFonts w:asciiTheme="minorHAnsi" w:hAnsiTheme="minorHAnsi" w:cstheme="minorHAnsi"/>
        </w:rPr>
      </w:pPr>
      <w:r>
        <w:rPr>
          <w:rFonts w:asciiTheme="minorHAnsi" w:hAnsiTheme="minorHAnsi" w:cstheme="minorHAnsi"/>
        </w:rPr>
        <w:t xml:space="preserve">2010 - 1102                                                2016 </w:t>
      </w:r>
      <w:proofErr w:type="gramStart"/>
      <w:r>
        <w:rPr>
          <w:rFonts w:asciiTheme="minorHAnsi" w:hAnsiTheme="minorHAnsi" w:cstheme="minorHAnsi"/>
        </w:rPr>
        <w:t>-  926</w:t>
      </w:r>
      <w:proofErr w:type="gramEnd"/>
    </w:p>
    <w:p w14:paraId="6BBA4B73" w14:textId="77777777" w:rsidR="00F968DC" w:rsidRDefault="00F968DC" w:rsidP="00F968DC">
      <w:pPr>
        <w:rPr>
          <w:rFonts w:asciiTheme="minorHAnsi" w:hAnsiTheme="minorHAnsi" w:cstheme="minorHAnsi"/>
        </w:rPr>
      </w:pPr>
      <w:r>
        <w:rPr>
          <w:rFonts w:asciiTheme="minorHAnsi" w:hAnsiTheme="minorHAnsi" w:cstheme="minorHAnsi"/>
        </w:rPr>
        <w:t>2011 - 1097                                                2017 - 907</w:t>
      </w:r>
    </w:p>
    <w:p w14:paraId="64ED7548" w14:textId="733CE2C4" w:rsidR="00F968DC" w:rsidRDefault="00F968DC" w:rsidP="00F968DC">
      <w:pPr>
        <w:rPr>
          <w:rFonts w:asciiTheme="minorHAnsi" w:hAnsiTheme="minorHAnsi" w:cstheme="minorHAnsi"/>
        </w:rPr>
      </w:pPr>
      <w:r>
        <w:rPr>
          <w:rFonts w:asciiTheme="minorHAnsi" w:hAnsiTheme="minorHAnsi" w:cstheme="minorHAnsi"/>
        </w:rPr>
        <w:t>2012 - 1040                                                2018 – 896.</w:t>
      </w:r>
    </w:p>
    <w:p w14:paraId="01D4803A" w14:textId="77777777" w:rsidR="00E057E3" w:rsidRDefault="00E057E3" w:rsidP="00F968DC">
      <w:pPr>
        <w:rPr>
          <w:rFonts w:asciiTheme="minorHAnsi" w:hAnsiTheme="minorHAnsi" w:cstheme="minorHAnsi"/>
        </w:rPr>
      </w:pPr>
    </w:p>
    <w:p w14:paraId="6B6454FB" w14:textId="416BA4DB" w:rsidR="00F968DC" w:rsidRDefault="00F968DC" w:rsidP="00F968DC">
      <w:pPr>
        <w:rPr>
          <w:rFonts w:ascii="Lucida Calligraphy" w:hAnsi="Lucida Calligraphy" w:cstheme="minorHAnsi"/>
          <w:color w:val="943634" w:themeColor="accent2" w:themeShade="BF"/>
          <w:sz w:val="36"/>
          <w:szCs w:val="36"/>
        </w:rPr>
      </w:pPr>
      <w:r w:rsidRPr="0057370A">
        <w:rPr>
          <w:rFonts w:ascii="Lucida Calligraphy" w:hAnsi="Lucida Calligraphy" w:cstheme="minorHAnsi"/>
          <w:color w:val="943634" w:themeColor="accent2" w:themeShade="BF"/>
          <w:sz w:val="36"/>
          <w:szCs w:val="36"/>
        </w:rPr>
        <w:t>Vi minnes våre medlemmer som har gått bort i 2018</w:t>
      </w:r>
    </w:p>
    <w:p w14:paraId="59A03C79" w14:textId="77777777" w:rsidR="00E057E3" w:rsidRPr="0057370A" w:rsidRDefault="00E057E3" w:rsidP="00F968DC">
      <w:pPr>
        <w:rPr>
          <w:rFonts w:ascii="Lucida Calligraphy" w:hAnsi="Lucida Calligraphy" w:cstheme="minorHAnsi"/>
          <w:color w:val="943634" w:themeColor="accent2" w:themeShade="BF"/>
          <w:sz w:val="36"/>
          <w:szCs w:val="36"/>
        </w:rPr>
      </w:pPr>
    </w:p>
    <w:p w14:paraId="1F8CA72D" w14:textId="6280A436" w:rsidR="00E74E0F" w:rsidRDefault="00E74E0F" w:rsidP="00990EDF">
      <w:pPr>
        <w:rPr>
          <w:rFonts w:asciiTheme="minorHAnsi" w:hAnsiTheme="minorHAnsi" w:cstheme="minorHAnsi"/>
          <w:b/>
          <w:sz w:val="28"/>
          <w:szCs w:val="28"/>
        </w:rPr>
      </w:pPr>
      <w:r>
        <w:rPr>
          <w:rFonts w:asciiTheme="minorHAnsi" w:hAnsiTheme="minorHAnsi" w:cstheme="minorHAnsi"/>
          <w:b/>
          <w:sz w:val="28"/>
          <w:szCs w:val="28"/>
        </w:rPr>
        <w:t>Markering av at det er 50 år siden Postpensjonistene i Oslo ble etablert</w:t>
      </w:r>
    </w:p>
    <w:p w14:paraId="18CF8F2D" w14:textId="6DB46665" w:rsidR="00E74E0F" w:rsidRDefault="00E74E0F" w:rsidP="00990EDF">
      <w:pPr>
        <w:rPr>
          <w:rFonts w:asciiTheme="minorHAnsi" w:hAnsiTheme="minorHAnsi" w:cstheme="minorHAnsi"/>
          <w:b/>
          <w:sz w:val="28"/>
          <w:szCs w:val="28"/>
        </w:rPr>
      </w:pPr>
    </w:p>
    <w:p w14:paraId="3CC9219C" w14:textId="0AAA30D3" w:rsidR="00E74E0F" w:rsidRPr="00C32A5D" w:rsidRDefault="00E74E0F" w:rsidP="00990EDF">
      <w:pPr>
        <w:rPr>
          <w:rFonts w:asciiTheme="minorHAnsi" w:hAnsiTheme="minorHAnsi" w:cstheme="minorHAnsi"/>
        </w:rPr>
      </w:pPr>
      <w:r>
        <w:rPr>
          <w:rFonts w:asciiTheme="minorHAnsi" w:hAnsiTheme="minorHAnsi" w:cstheme="minorHAnsi"/>
        </w:rPr>
        <w:t xml:space="preserve">Foreningen Postpensjonistene i Oslo ble offisielt etablert 20. mars 1968 med navnet Postens </w:t>
      </w:r>
      <w:r w:rsidR="00C32A5D">
        <w:rPr>
          <w:rFonts w:asciiTheme="minorHAnsi" w:hAnsiTheme="minorHAnsi" w:cstheme="minorHAnsi"/>
        </w:rPr>
        <w:t>Velferdsforening Pensjonistgruppen.</w:t>
      </w:r>
    </w:p>
    <w:p w14:paraId="0CA2871F" w14:textId="52266D7A" w:rsidR="00EB052F" w:rsidRDefault="00EB052F" w:rsidP="00990EDF">
      <w:pPr>
        <w:rPr>
          <w:rFonts w:asciiTheme="minorHAnsi" w:hAnsiTheme="minorHAnsi" w:cstheme="minorHAnsi"/>
        </w:rPr>
      </w:pPr>
    </w:p>
    <w:p w14:paraId="2742CA85" w14:textId="644D9933" w:rsidR="00EB052F" w:rsidRDefault="00EB052F" w:rsidP="00990EDF">
      <w:pPr>
        <w:rPr>
          <w:rFonts w:asciiTheme="minorHAnsi" w:hAnsiTheme="minorHAnsi" w:cstheme="minorHAnsi"/>
        </w:rPr>
      </w:pPr>
      <w:r>
        <w:rPr>
          <w:rFonts w:asciiTheme="minorHAnsi" w:hAnsiTheme="minorHAnsi" w:cstheme="minorHAnsi"/>
        </w:rPr>
        <w:t xml:space="preserve">Etableringen og utviklingen frem til 50-årsjubileet er godt beskrevet i jubileumsheftet </w:t>
      </w:r>
      <w:proofErr w:type="gramStart"/>
      <w:r>
        <w:rPr>
          <w:rFonts w:asciiTheme="minorHAnsi" w:hAnsiTheme="minorHAnsi" w:cstheme="minorHAnsi"/>
        </w:rPr>
        <w:t>som  ble</w:t>
      </w:r>
      <w:proofErr w:type="gramEnd"/>
      <w:r>
        <w:rPr>
          <w:rFonts w:asciiTheme="minorHAnsi" w:hAnsiTheme="minorHAnsi" w:cstheme="minorHAnsi"/>
        </w:rPr>
        <w:t xml:space="preserve"> skrevet for å dokumentere hovedtrekkene i utviklingen i foreningen frem til 50-årsdagen. Jubileumsheftet er tilgjengelig for alle medlemmer.</w:t>
      </w:r>
    </w:p>
    <w:p w14:paraId="44B755B6" w14:textId="77777777" w:rsidR="000E33F2" w:rsidRDefault="000E33F2" w:rsidP="00990EDF">
      <w:pPr>
        <w:rPr>
          <w:rFonts w:asciiTheme="minorHAnsi" w:hAnsiTheme="minorHAnsi" w:cstheme="minorHAnsi"/>
        </w:rPr>
      </w:pPr>
    </w:p>
    <w:p w14:paraId="0B494A7B" w14:textId="71063A27" w:rsidR="00E74E0F" w:rsidRDefault="00EB052F" w:rsidP="00990EDF">
      <w:pPr>
        <w:rPr>
          <w:rFonts w:asciiTheme="minorHAnsi" w:hAnsiTheme="minorHAnsi" w:cstheme="minorHAnsi"/>
        </w:rPr>
      </w:pPr>
      <w:r>
        <w:rPr>
          <w:rFonts w:asciiTheme="minorHAnsi" w:hAnsiTheme="minorHAnsi" w:cstheme="minorHAnsi"/>
        </w:rPr>
        <w:t>50-årsjubileet ble markert med en jubileumsfest i stilige former i Folkets Hus i Oslo 8. oktober 2018</w:t>
      </w:r>
      <w:r w:rsidR="00E50321">
        <w:rPr>
          <w:rFonts w:asciiTheme="minorHAnsi" w:hAnsiTheme="minorHAnsi" w:cstheme="minorHAnsi"/>
        </w:rPr>
        <w:t xml:space="preserve"> som en god erstatning for det vanlige medlemsmøtet</w:t>
      </w:r>
      <w:r>
        <w:rPr>
          <w:rFonts w:asciiTheme="minorHAnsi" w:hAnsiTheme="minorHAnsi" w:cstheme="minorHAnsi"/>
        </w:rPr>
        <w:t xml:space="preserve">. Alle medlemmer fikk tilbud om å delta i festen. I tillegg var det invitert gjester fra Posten og andre samarbeidspartnere. </w:t>
      </w:r>
      <w:r w:rsidR="000E33F2">
        <w:rPr>
          <w:rFonts w:asciiTheme="minorHAnsi" w:hAnsiTheme="minorHAnsi" w:cstheme="minorHAnsi"/>
        </w:rPr>
        <w:t>Totalt var det 137 deltakere som fikk servert en 3-retters middag. Og etterpå var det sosialt samvær og dans.</w:t>
      </w:r>
    </w:p>
    <w:p w14:paraId="16F1CFC6" w14:textId="55BC9E18" w:rsidR="00204887" w:rsidRDefault="00204887" w:rsidP="00990EDF">
      <w:pPr>
        <w:rPr>
          <w:rFonts w:asciiTheme="minorHAnsi" w:hAnsiTheme="minorHAnsi" w:cstheme="minorHAnsi"/>
        </w:rPr>
      </w:pPr>
    </w:p>
    <w:p w14:paraId="4009DD47" w14:textId="3D6C8D4D" w:rsidR="00204887" w:rsidRPr="007112D3" w:rsidRDefault="00204887" w:rsidP="00990EDF">
      <w:pPr>
        <w:rPr>
          <w:rFonts w:asciiTheme="minorHAnsi" w:hAnsiTheme="minorHAnsi" w:cstheme="minorHAnsi"/>
        </w:rPr>
      </w:pPr>
      <w:r>
        <w:rPr>
          <w:rFonts w:asciiTheme="minorHAnsi" w:hAnsiTheme="minorHAnsi" w:cstheme="minorHAnsi"/>
        </w:rPr>
        <w:t>Vi takker samarbeidspartnere som har bidratt med økonomisk støtte til markeringen.</w:t>
      </w:r>
    </w:p>
    <w:p w14:paraId="438CDFB4" w14:textId="77777777" w:rsidR="00E74E0F" w:rsidRDefault="00E74E0F" w:rsidP="00990EDF">
      <w:pPr>
        <w:rPr>
          <w:rFonts w:asciiTheme="minorHAnsi" w:hAnsiTheme="minorHAnsi" w:cstheme="minorHAnsi"/>
          <w:b/>
          <w:sz w:val="28"/>
          <w:szCs w:val="28"/>
        </w:rPr>
      </w:pPr>
    </w:p>
    <w:p w14:paraId="6289C5EA" w14:textId="0B439369" w:rsidR="00CB3349" w:rsidRDefault="00CB3349" w:rsidP="00990EDF">
      <w:pPr>
        <w:rPr>
          <w:rFonts w:asciiTheme="minorHAnsi" w:hAnsiTheme="minorHAnsi" w:cstheme="minorHAnsi"/>
          <w:b/>
          <w:sz w:val="28"/>
          <w:szCs w:val="28"/>
        </w:rPr>
      </w:pPr>
      <w:r w:rsidRPr="00CB3349">
        <w:rPr>
          <w:rFonts w:asciiTheme="minorHAnsi" w:hAnsiTheme="minorHAnsi" w:cstheme="minorHAnsi"/>
          <w:b/>
          <w:sz w:val="28"/>
          <w:szCs w:val="28"/>
        </w:rPr>
        <w:t>Møtevirksomhet</w:t>
      </w:r>
    </w:p>
    <w:p w14:paraId="42210B2A" w14:textId="113D37C4" w:rsidR="000E33F2" w:rsidRDefault="000E33F2" w:rsidP="00990EDF">
      <w:pPr>
        <w:rPr>
          <w:rFonts w:asciiTheme="minorHAnsi" w:hAnsiTheme="minorHAnsi" w:cstheme="minorHAnsi"/>
          <w:b/>
          <w:sz w:val="28"/>
          <w:szCs w:val="28"/>
        </w:rPr>
      </w:pPr>
    </w:p>
    <w:p w14:paraId="74911219" w14:textId="5047F0D5" w:rsidR="000E33F2" w:rsidRDefault="000E33F2" w:rsidP="00990EDF">
      <w:pPr>
        <w:rPr>
          <w:rFonts w:asciiTheme="minorHAnsi" w:hAnsiTheme="minorHAnsi" w:cstheme="minorHAnsi"/>
        </w:rPr>
      </w:pPr>
      <w:r w:rsidRPr="000E33F2">
        <w:rPr>
          <w:rFonts w:asciiTheme="minorHAnsi" w:hAnsiTheme="minorHAnsi" w:cstheme="minorHAnsi"/>
        </w:rPr>
        <w:t>Det har vært holdt 8 medlemsmøter i 201</w:t>
      </w:r>
      <w:r w:rsidR="00E057E3">
        <w:rPr>
          <w:rFonts w:asciiTheme="minorHAnsi" w:hAnsiTheme="minorHAnsi" w:cstheme="minorHAnsi"/>
        </w:rPr>
        <w:t>8</w:t>
      </w:r>
      <w:r>
        <w:rPr>
          <w:rFonts w:asciiTheme="minorHAnsi" w:hAnsiTheme="minorHAnsi" w:cstheme="minorHAnsi"/>
        </w:rPr>
        <w:t xml:space="preserve"> der medlemsmøtet i mars også var årsmøte. Møtene er holdt i kantina og auditoriet i 1. etasje i Posthuset.</w:t>
      </w:r>
    </w:p>
    <w:p w14:paraId="72EF0B52" w14:textId="77777777" w:rsidR="00E057E3" w:rsidRDefault="00E057E3" w:rsidP="00990EDF">
      <w:pPr>
        <w:rPr>
          <w:rFonts w:asciiTheme="minorHAnsi" w:hAnsiTheme="minorHAnsi" w:cstheme="minorHAnsi"/>
        </w:rPr>
      </w:pPr>
    </w:p>
    <w:p w14:paraId="44600861" w14:textId="741E0B1C" w:rsidR="000E33F2" w:rsidRDefault="000E33F2" w:rsidP="00990EDF">
      <w:pPr>
        <w:rPr>
          <w:rFonts w:asciiTheme="minorHAnsi" w:hAnsiTheme="minorHAnsi" w:cstheme="minorHAnsi"/>
        </w:rPr>
      </w:pPr>
      <w:r>
        <w:rPr>
          <w:rFonts w:asciiTheme="minorHAnsi" w:hAnsiTheme="minorHAnsi" w:cstheme="minorHAnsi"/>
        </w:rPr>
        <w:t>Det har vært holdt 9 styremøter der også varamedlemmene har vært innkalt.</w:t>
      </w:r>
    </w:p>
    <w:p w14:paraId="3F9D2875" w14:textId="0B25F0F1" w:rsidR="00F954DB" w:rsidRDefault="00F954DB" w:rsidP="00990EDF">
      <w:pPr>
        <w:rPr>
          <w:rFonts w:asciiTheme="minorHAnsi" w:hAnsiTheme="minorHAnsi" w:cstheme="minorHAnsi"/>
        </w:rPr>
      </w:pPr>
    </w:p>
    <w:p w14:paraId="4998F842" w14:textId="0C78EA59" w:rsidR="00F954DB" w:rsidRDefault="00F954DB" w:rsidP="00990EDF">
      <w:pPr>
        <w:rPr>
          <w:rFonts w:asciiTheme="minorHAnsi" w:hAnsiTheme="minorHAnsi" w:cstheme="minorHAnsi"/>
        </w:rPr>
      </w:pPr>
    </w:p>
    <w:p w14:paraId="15C3212A" w14:textId="79DC1103" w:rsidR="00F954DB" w:rsidRDefault="00F954DB" w:rsidP="00990EDF">
      <w:pPr>
        <w:rPr>
          <w:rFonts w:asciiTheme="minorHAnsi" w:hAnsiTheme="minorHAnsi" w:cstheme="minorHAnsi"/>
        </w:rPr>
      </w:pPr>
    </w:p>
    <w:p w14:paraId="0A85883E" w14:textId="77777777" w:rsidR="00F954DB" w:rsidRDefault="00F954DB" w:rsidP="00990EDF">
      <w:pPr>
        <w:rPr>
          <w:rFonts w:asciiTheme="minorHAnsi" w:hAnsiTheme="minorHAnsi" w:cstheme="minorHAnsi"/>
        </w:rPr>
      </w:pPr>
    </w:p>
    <w:p w14:paraId="7A7CFD30" w14:textId="77777777" w:rsidR="00FE637C" w:rsidRDefault="00FE637C" w:rsidP="00990EDF">
      <w:pPr>
        <w:rPr>
          <w:rFonts w:asciiTheme="minorHAnsi" w:hAnsiTheme="minorHAnsi" w:cstheme="minorHAnsi"/>
        </w:rPr>
      </w:pPr>
    </w:p>
    <w:p w14:paraId="019B9ABD" w14:textId="605BDF53" w:rsidR="007112D3" w:rsidRDefault="007112D3" w:rsidP="00990EDF">
      <w:pPr>
        <w:rPr>
          <w:rFonts w:asciiTheme="minorHAnsi" w:hAnsiTheme="minorHAnsi" w:cstheme="minorHAnsi"/>
          <w:b/>
          <w:sz w:val="28"/>
          <w:szCs w:val="28"/>
        </w:rPr>
      </w:pPr>
      <w:r>
        <w:rPr>
          <w:rFonts w:asciiTheme="minorHAnsi" w:hAnsiTheme="minorHAnsi" w:cstheme="minorHAnsi"/>
          <w:b/>
          <w:sz w:val="28"/>
          <w:szCs w:val="28"/>
        </w:rPr>
        <w:lastRenderedPageBreak/>
        <w:t>Medlemsmøtene</w:t>
      </w:r>
    </w:p>
    <w:p w14:paraId="3F9351F0" w14:textId="11BB356A" w:rsidR="007112D3" w:rsidRDefault="007112D3" w:rsidP="00990EDF">
      <w:pPr>
        <w:rPr>
          <w:rFonts w:asciiTheme="minorHAnsi" w:hAnsiTheme="minorHAnsi" w:cstheme="minorHAnsi"/>
        </w:rPr>
      </w:pPr>
    </w:p>
    <w:p w14:paraId="6F38CC1E" w14:textId="19EF2033" w:rsidR="007112D3" w:rsidRDefault="007112D3" w:rsidP="00990EDF">
      <w:pPr>
        <w:rPr>
          <w:rFonts w:asciiTheme="minorHAnsi" w:hAnsiTheme="minorHAnsi" w:cstheme="minorHAnsi"/>
        </w:rPr>
      </w:pPr>
      <w:r>
        <w:rPr>
          <w:rFonts w:asciiTheme="minorHAnsi" w:hAnsiTheme="minorHAnsi" w:cstheme="minorHAnsi"/>
        </w:rPr>
        <w:t>Medlemsmøtene er holdt i tradisjonell stil med en veksling mellom underholdning og interessante foredrag, informasjon fra styret og turkomiteen, diskusjoner med medlemmene og sosialt samvær med servering av mat, livlig prat rundt bordene og loddsalg.</w:t>
      </w:r>
    </w:p>
    <w:p w14:paraId="33C29118" w14:textId="4A451392" w:rsidR="007112D3" w:rsidRDefault="007112D3" w:rsidP="00990EDF">
      <w:pPr>
        <w:rPr>
          <w:rFonts w:asciiTheme="minorHAnsi" w:hAnsiTheme="minorHAnsi" w:cstheme="minorHAnsi"/>
        </w:rPr>
      </w:pPr>
    </w:p>
    <w:p w14:paraId="570C9750" w14:textId="0822E148" w:rsidR="007112D3" w:rsidRDefault="007112D3" w:rsidP="00990EDF">
      <w:pPr>
        <w:rPr>
          <w:rFonts w:asciiTheme="minorHAnsi" w:hAnsiTheme="minorHAnsi" w:cstheme="minorHAnsi"/>
        </w:rPr>
      </w:pPr>
      <w:r>
        <w:rPr>
          <w:rFonts w:asciiTheme="minorHAnsi" w:hAnsiTheme="minorHAnsi" w:cstheme="minorHAnsi"/>
          <w:b/>
        </w:rPr>
        <w:t xml:space="preserve">8. januar: </w:t>
      </w:r>
      <w:r>
        <w:rPr>
          <w:rFonts w:asciiTheme="minorHAnsi" w:hAnsiTheme="minorHAnsi" w:cstheme="minorHAnsi"/>
        </w:rPr>
        <w:t xml:space="preserve">69 medlemmer deltok. Fysioterapeut Liv Due-Andersen holdt foredrag om akupunktur og dens   </w:t>
      </w:r>
    </w:p>
    <w:p w14:paraId="3D2931B7" w14:textId="56BBDC3C" w:rsidR="007112D3" w:rsidRDefault="007112D3" w:rsidP="00990EDF">
      <w:pPr>
        <w:rPr>
          <w:rFonts w:asciiTheme="minorHAnsi" w:hAnsiTheme="minorHAnsi" w:cstheme="minorHAnsi"/>
        </w:rPr>
      </w:pPr>
      <w:r>
        <w:rPr>
          <w:rFonts w:asciiTheme="minorHAnsi" w:hAnsiTheme="minorHAnsi" w:cstheme="minorHAnsi"/>
        </w:rPr>
        <w:t xml:space="preserve">                  virkninger på kroppen.</w:t>
      </w:r>
    </w:p>
    <w:p w14:paraId="7FFCC3EF" w14:textId="1EF5955F" w:rsidR="007112D3" w:rsidRDefault="007112D3" w:rsidP="00990EDF">
      <w:pPr>
        <w:rPr>
          <w:rFonts w:asciiTheme="minorHAnsi" w:hAnsiTheme="minorHAnsi" w:cstheme="minorHAnsi"/>
        </w:rPr>
      </w:pPr>
    </w:p>
    <w:p w14:paraId="4E702691" w14:textId="2B0DF172" w:rsidR="007112D3" w:rsidRDefault="00C32A5D" w:rsidP="00990EDF">
      <w:pPr>
        <w:rPr>
          <w:rFonts w:asciiTheme="minorHAnsi" w:hAnsiTheme="minorHAnsi" w:cstheme="minorHAnsi"/>
        </w:rPr>
      </w:pPr>
      <w:r>
        <w:rPr>
          <w:rFonts w:asciiTheme="minorHAnsi" w:hAnsiTheme="minorHAnsi" w:cstheme="minorHAnsi"/>
          <w:b/>
        </w:rPr>
        <w:t>5</w:t>
      </w:r>
      <w:r w:rsidR="007112D3">
        <w:rPr>
          <w:rFonts w:asciiTheme="minorHAnsi" w:hAnsiTheme="minorHAnsi" w:cstheme="minorHAnsi"/>
          <w:b/>
        </w:rPr>
        <w:t>. februar:</w:t>
      </w:r>
      <w:r w:rsidR="007112D3">
        <w:rPr>
          <w:rFonts w:asciiTheme="minorHAnsi" w:hAnsiTheme="minorHAnsi" w:cstheme="minorHAnsi"/>
        </w:rPr>
        <w:t xml:space="preserve"> 70 medlemmer deltok. Tone Bye fra Pensjonistforbundet </w:t>
      </w:r>
      <w:r>
        <w:rPr>
          <w:rFonts w:asciiTheme="minorHAnsi" w:hAnsiTheme="minorHAnsi" w:cstheme="minorHAnsi"/>
        </w:rPr>
        <w:t>holdt et livlig foredrag om forbundets</w:t>
      </w:r>
    </w:p>
    <w:p w14:paraId="139F1758" w14:textId="77777777" w:rsidR="00F968DC" w:rsidRDefault="00C32A5D" w:rsidP="00990EDF">
      <w:pPr>
        <w:rPr>
          <w:rFonts w:asciiTheme="minorHAnsi" w:hAnsiTheme="minorHAnsi" w:cstheme="minorHAnsi"/>
        </w:rPr>
      </w:pPr>
      <w:r>
        <w:rPr>
          <w:rFonts w:asciiTheme="minorHAnsi" w:hAnsiTheme="minorHAnsi" w:cstheme="minorHAnsi"/>
        </w:rPr>
        <w:t xml:space="preserve">                    </w:t>
      </w:r>
      <w:r w:rsidR="00F968DC">
        <w:rPr>
          <w:rFonts w:asciiTheme="minorHAnsi" w:hAnsiTheme="minorHAnsi" w:cstheme="minorHAnsi"/>
        </w:rPr>
        <w:t>p</w:t>
      </w:r>
      <w:r>
        <w:rPr>
          <w:rFonts w:asciiTheme="minorHAnsi" w:hAnsiTheme="minorHAnsi" w:cstheme="minorHAnsi"/>
        </w:rPr>
        <w:t>olitikk</w:t>
      </w:r>
      <w:r w:rsidR="00F968DC">
        <w:rPr>
          <w:rFonts w:asciiTheme="minorHAnsi" w:hAnsiTheme="minorHAnsi" w:cstheme="minorHAnsi"/>
        </w:rPr>
        <w:t>.</w:t>
      </w:r>
    </w:p>
    <w:p w14:paraId="7FD010D0" w14:textId="3B64585F" w:rsidR="00C32A5D" w:rsidRDefault="00F968DC" w:rsidP="00990EDF">
      <w:pPr>
        <w:rPr>
          <w:rFonts w:asciiTheme="minorHAnsi" w:hAnsiTheme="minorHAnsi" w:cstheme="minorHAnsi"/>
          <w:b/>
          <w:strike/>
        </w:rPr>
      </w:pPr>
      <w:r>
        <w:rPr>
          <w:rFonts w:asciiTheme="minorHAnsi" w:hAnsiTheme="minorHAnsi" w:cstheme="minorHAnsi"/>
          <w:b/>
          <w:strike/>
        </w:rPr>
        <w:t xml:space="preserve"> </w:t>
      </w:r>
    </w:p>
    <w:p w14:paraId="4C69D124" w14:textId="015DD531" w:rsidR="00C32A5D" w:rsidRDefault="00C32A5D" w:rsidP="00990EDF">
      <w:pPr>
        <w:rPr>
          <w:rFonts w:asciiTheme="minorHAnsi" w:hAnsiTheme="minorHAnsi" w:cstheme="minorHAnsi"/>
        </w:rPr>
      </w:pPr>
      <w:r>
        <w:rPr>
          <w:rFonts w:asciiTheme="minorHAnsi" w:hAnsiTheme="minorHAnsi" w:cstheme="minorHAnsi"/>
          <w:b/>
        </w:rPr>
        <w:t xml:space="preserve">5. mars: </w:t>
      </w:r>
      <w:r>
        <w:rPr>
          <w:rFonts w:asciiTheme="minorHAnsi" w:hAnsiTheme="minorHAnsi" w:cstheme="minorHAnsi"/>
        </w:rPr>
        <w:t xml:space="preserve">81 medlemmer deltok i møtet som også var årsmøte. Etter årsmøtet holdt Dagny Hov et foredrag     </w:t>
      </w:r>
    </w:p>
    <w:p w14:paraId="07C86696" w14:textId="12C3A880" w:rsidR="00C32A5D" w:rsidRDefault="00C32A5D" w:rsidP="00990EDF">
      <w:pPr>
        <w:rPr>
          <w:rFonts w:asciiTheme="minorHAnsi" w:hAnsiTheme="minorHAnsi" w:cstheme="minorHAnsi"/>
        </w:rPr>
      </w:pPr>
      <w:r>
        <w:rPr>
          <w:rFonts w:asciiTheme="minorHAnsi" w:hAnsiTheme="minorHAnsi" w:cstheme="minorHAnsi"/>
        </w:rPr>
        <w:t xml:space="preserve">                om «Velferdsteknologi» og Pål Møller fra Travelmaker orienterte om et tilbud om tur til Sicilia.</w:t>
      </w:r>
    </w:p>
    <w:p w14:paraId="7723F284" w14:textId="391B9EC0" w:rsidR="00C32A5D" w:rsidRDefault="00C32A5D" w:rsidP="00990EDF">
      <w:pPr>
        <w:rPr>
          <w:rFonts w:asciiTheme="minorHAnsi" w:hAnsiTheme="minorHAnsi" w:cstheme="minorHAnsi"/>
        </w:rPr>
      </w:pPr>
    </w:p>
    <w:p w14:paraId="73A5FBB2" w14:textId="29366E8B" w:rsidR="00C32A5D" w:rsidRDefault="00C32A5D" w:rsidP="00990EDF">
      <w:pPr>
        <w:rPr>
          <w:rFonts w:asciiTheme="minorHAnsi" w:hAnsiTheme="minorHAnsi" w:cstheme="minorHAnsi"/>
        </w:rPr>
      </w:pPr>
      <w:r>
        <w:rPr>
          <w:rFonts w:asciiTheme="minorHAnsi" w:hAnsiTheme="minorHAnsi" w:cstheme="minorHAnsi"/>
          <w:b/>
        </w:rPr>
        <w:t xml:space="preserve">9. april: </w:t>
      </w:r>
      <w:r>
        <w:rPr>
          <w:rFonts w:asciiTheme="minorHAnsi" w:hAnsiTheme="minorHAnsi" w:cstheme="minorHAnsi"/>
        </w:rPr>
        <w:t>84 medlemmer deltok. Svein Johan Lindstad underholdt med skjemt og alvor i viser og korte</w:t>
      </w:r>
    </w:p>
    <w:p w14:paraId="283B9D98" w14:textId="25AB1DF5" w:rsidR="00C32A5D" w:rsidRDefault="00C32A5D" w:rsidP="00990EDF">
      <w:pPr>
        <w:rPr>
          <w:rFonts w:asciiTheme="minorHAnsi" w:hAnsiTheme="minorHAnsi" w:cstheme="minorHAnsi"/>
        </w:rPr>
      </w:pPr>
      <w:r>
        <w:rPr>
          <w:rFonts w:asciiTheme="minorHAnsi" w:hAnsiTheme="minorHAnsi" w:cstheme="minorHAnsi"/>
        </w:rPr>
        <w:t xml:space="preserve">               historier.</w:t>
      </w:r>
    </w:p>
    <w:p w14:paraId="30A91174" w14:textId="610F53A0" w:rsidR="009C18E8" w:rsidRDefault="009C18E8" w:rsidP="00990EDF">
      <w:pPr>
        <w:rPr>
          <w:rFonts w:asciiTheme="minorHAnsi" w:hAnsiTheme="minorHAnsi" w:cstheme="minorHAnsi"/>
        </w:rPr>
      </w:pPr>
    </w:p>
    <w:p w14:paraId="6D0F739B" w14:textId="05B3159B" w:rsidR="00C32A5D" w:rsidRPr="009C18E8" w:rsidRDefault="009C18E8" w:rsidP="00990EDF">
      <w:pPr>
        <w:rPr>
          <w:rFonts w:asciiTheme="minorHAnsi" w:hAnsiTheme="minorHAnsi" w:cstheme="minorHAnsi"/>
        </w:rPr>
      </w:pPr>
      <w:r>
        <w:rPr>
          <w:rFonts w:asciiTheme="minorHAnsi" w:hAnsiTheme="minorHAnsi" w:cstheme="minorHAnsi"/>
          <w:b/>
        </w:rPr>
        <w:t xml:space="preserve">7. mai: </w:t>
      </w:r>
      <w:r>
        <w:rPr>
          <w:rFonts w:asciiTheme="minorHAnsi" w:hAnsiTheme="minorHAnsi" w:cstheme="minorHAnsi"/>
        </w:rPr>
        <w:t xml:space="preserve">100 medlemmer deltok. Konserndirektør Jan Sjølander fra Avinor holdt foredrag om dagens </w:t>
      </w:r>
    </w:p>
    <w:p w14:paraId="5252890F" w14:textId="0D5147E9" w:rsidR="000E33F2" w:rsidRDefault="009C18E8" w:rsidP="00990EDF">
      <w:pPr>
        <w:rPr>
          <w:rFonts w:asciiTheme="minorHAnsi" w:hAnsiTheme="minorHAnsi" w:cstheme="minorHAnsi"/>
        </w:rPr>
      </w:pPr>
      <w:r>
        <w:rPr>
          <w:rFonts w:asciiTheme="minorHAnsi" w:hAnsiTheme="minorHAnsi" w:cstheme="minorHAnsi"/>
        </w:rPr>
        <w:t xml:space="preserve">              flyplasser i Norge og ga oss et lite innblikk i hva fremtiden kan bringe av teknisk utvikling.</w:t>
      </w:r>
      <w:r w:rsidR="00E50321">
        <w:rPr>
          <w:rFonts w:asciiTheme="minorHAnsi" w:hAnsiTheme="minorHAnsi" w:cstheme="minorHAnsi"/>
        </w:rPr>
        <w:t xml:space="preserve"> Møtet</w:t>
      </w:r>
    </w:p>
    <w:p w14:paraId="42BE7238" w14:textId="0CBA76A8" w:rsidR="00E50321" w:rsidRDefault="00E50321" w:rsidP="00990EDF">
      <w:pPr>
        <w:rPr>
          <w:rFonts w:asciiTheme="minorHAnsi" w:hAnsiTheme="minorHAnsi" w:cstheme="minorHAnsi"/>
        </w:rPr>
      </w:pPr>
      <w:r>
        <w:rPr>
          <w:rFonts w:asciiTheme="minorHAnsi" w:hAnsiTheme="minorHAnsi" w:cstheme="minorHAnsi"/>
        </w:rPr>
        <w:t xml:space="preserve">              ble avsluttet med servering av en varmrett, kaffe og kaker.</w:t>
      </w:r>
    </w:p>
    <w:p w14:paraId="1DB6F4BB" w14:textId="0ED76F8C" w:rsidR="009C18E8" w:rsidRDefault="009C18E8" w:rsidP="00990EDF">
      <w:pPr>
        <w:rPr>
          <w:rFonts w:asciiTheme="minorHAnsi" w:hAnsiTheme="minorHAnsi" w:cstheme="minorHAnsi"/>
        </w:rPr>
      </w:pPr>
    </w:p>
    <w:p w14:paraId="79DEF784" w14:textId="20A66914" w:rsidR="009C18E8" w:rsidRDefault="009C18E8" w:rsidP="00990EDF">
      <w:pPr>
        <w:rPr>
          <w:rFonts w:asciiTheme="minorHAnsi" w:hAnsiTheme="minorHAnsi" w:cstheme="minorHAnsi"/>
        </w:rPr>
      </w:pPr>
      <w:r>
        <w:rPr>
          <w:rFonts w:asciiTheme="minorHAnsi" w:hAnsiTheme="minorHAnsi" w:cstheme="minorHAnsi"/>
          <w:b/>
        </w:rPr>
        <w:t xml:space="preserve">3. september: </w:t>
      </w:r>
      <w:r>
        <w:rPr>
          <w:rFonts w:asciiTheme="minorHAnsi" w:hAnsiTheme="minorHAnsi" w:cstheme="minorHAnsi"/>
        </w:rPr>
        <w:t xml:space="preserve">94 medlemmer deltok. Raymond J. Løvhaugen underholdt med visesang ispedd muntre </w:t>
      </w:r>
    </w:p>
    <w:p w14:paraId="2B19D7D1" w14:textId="3114D448" w:rsidR="009C18E8" w:rsidRDefault="009C18E8" w:rsidP="00990EDF">
      <w:pPr>
        <w:rPr>
          <w:rFonts w:asciiTheme="minorHAnsi" w:hAnsiTheme="minorHAnsi" w:cstheme="minorHAnsi"/>
        </w:rPr>
      </w:pPr>
      <w:r>
        <w:rPr>
          <w:rFonts w:asciiTheme="minorHAnsi" w:hAnsiTheme="minorHAnsi" w:cstheme="minorHAnsi"/>
        </w:rPr>
        <w:t xml:space="preserve">                         historier.</w:t>
      </w:r>
    </w:p>
    <w:p w14:paraId="07208A7A" w14:textId="066D2644" w:rsidR="009C18E8" w:rsidRDefault="009C18E8" w:rsidP="00990EDF">
      <w:pPr>
        <w:rPr>
          <w:rFonts w:asciiTheme="minorHAnsi" w:hAnsiTheme="minorHAnsi" w:cstheme="minorHAnsi"/>
        </w:rPr>
      </w:pPr>
    </w:p>
    <w:p w14:paraId="2461BE2B" w14:textId="67D8ADE4" w:rsidR="009C18E8" w:rsidRDefault="009C18E8" w:rsidP="00990EDF">
      <w:pPr>
        <w:rPr>
          <w:rFonts w:asciiTheme="minorHAnsi" w:hAnsiTheme="minorHAnsi" w:cstheme="minorHAnsi"/>
        </w:rPr>
      </w:pPr>
      <w:r>
        <w:rPr>
          <w:rFonts w:asciiTheme="minorHAnsi" w:hAnsiTheme="minorHAnsi" w:cstheme="minorHAnsi"/>
          <w:b/>
        </w:rPr>
        <w:t xml:space="preserve">5. november: </w:t>
      </w:r>
      <w:r>
        <w:rPr>
          <w:rFonts w:asciiTheme="minorHAnsi" w:hAnsiTheme="minorHAnsi" w:cstheme="minorHAnsi"/>
        </w:rPr>
        <w:t>118 medlemmer deltok. Even Saugstad kåserte om «</w:t>
      </w:r>
      <w:proofErr w:type="spellStart"/>
      <w:r>
        <w:rPr>
          <w:rFonts w:asciiTheme="minorHAnsi" w:hAnsiTheme="minorHAnsi" w:cstheme="minorHAnsi"/>
        </w:rPr>
        <w:t>Byoriginaler</w:t>
      </w:r>
      <w:proofErr w:type="spellEnd"/>
      <w:r>
        <w:rPr>
          <w:rFonts w:asciiTheme="minorHAnsi" w:hAnsiTheme="minorHAnsi" w:cstheme="minorHAnsi"/>
        </w:rPr>
        <w:t xml:space="preserve"> og personligheter i Oslo» i </w:t>
      </w:r>
    </w:p>
    <w:p w14:paraId="7E93F75D" w14:textId="04B9B2D4" w:rsidR="009C18E8" w:rsidRDefault="009C18E8" w:rsidP="00990EDF">
      <w:pPr>
        <w:rPr>
          <w:rFonts w:asciiTheme="minorHAnsi" w:hAnsiTheme="minorHAnsi" w:cstheme="minorHAnsi"/>
        </w:rPr>
      </w:pPr>
      <w:r>
        <w:rPr>
          <w:rFonts w:asciiTheme="minorHAnsi" w:hAnsiTheme="minorHAnsi" w:cstheme="minorHAnsi"/>
        </w:rPr>
        <w:t xml:space="preserve">                          et fint samspill med medlemmene som kjente igjen mange av personene som ble omtalt.</w:t>
      </w:r>
    </w:p>
    <w:p w14:paraId="630E23EA" w14:textId="3084AAFD" w:rsidR="00E50321" w:rsidRDefault="00E50321" w:rsidP="00990EDF">
      <w:pPr>
        <w:rPr>
          <w:rFonts w:asciiTheme="minorHAnsi" w:hAnsiTheme="minorHAnsi" w:cstheme="minorHAnsi"/>
        </w:rPr>
      </w:pPr>
    </w:p>
    <w:p w14:paraId="6CA083B9" w14:textId="3F504D77" w:rsidR="00E50321" w:rsidRDefault="00E50321" w:rsidP="00990EDF">
      <w:pPr>
        <w:rPr>
          <w:rFonts w:asciiTheme="minorHAnsi" w:hAnsiTheme="minorHAnsi" w:cstheme="minorHAnsi"/>
        </w:rPr>
      </w:pPr>
      <w:r>
        <w:rPr>
          <w:rFonts w:asciiTheme="minorHAnsi" w:hAnsiTheme="minorHAnsi" w:cstheme="minorHAnsi"/>
          <w:b/>
        </w:rPr>
        <w:t xml:space="preserve">3. desember: </w:t>
      </w:r>
      <w:r>
        <w:rPr>
          <w:rFonts w:asciiTheme="minorHAnsi" w:hAnsiTheme="minorHAnsi" w:cstheme="minorHAnsi"/>
        </w:rPr>
        <w:t>126 medlemmer deltok. Trøen og Sørensen underholdt med musikk, sanger og godt humør.</w:t>
      </w:r>
    </w:p>
    <w:p w14:paraId="06B8AF7E" w14:textId="30F15357" w:rsidR="00E50321" w:rsidRDefault="00E50321" w:rsidP="00990EDF">
      <w:pPr>
        <w:rPr>
          <w:rFonts w:asciiTheme="minorHAnsi" w:hAnsiTheme="minorHAnsi" w:cstheme="minorHAnsi"/>
        </w:rPr>
      </w:pPr>
      <w:r>
        <w:rPr>
          <w:rFonts w:asciiTheme="minorHAnsi" w:hAnsiTheme="minorHAnsi" w:cstheme="minorHAnsi"/>
        </w:rPr>
        <w:t xml:space="preserve">                         Møtet ble avsluttet med servering av juletallerken, kaffe og kaker.</w:t>
      </w:r>
    </w:p>
    <w:p w14:paraId="3516EBBA" w14:textId="4B5DFE1C" w:rsidR="00FE11C1" w:rsidRDefault="00FE11C1" w:rsidP="00990EDF">
      <w:pPr>
        <w:rPr>
          <w:rFonts w:asciiTheme="minorHAnsi" w:hAnsiTheme="minorHAnsi" w:cstheme="minorHAnsi"/>
        </w:rPr>
      </w:pPr>
    </w:p>
    <w:p w14:paraId="6FEA5335" w14:textId="27042CB9" w:rsidR="00FE11C1" w:rsidRPr="00FE11C1" w:rsidRDefault="00FE11C1" w:rsidP="00990EDF">
      <w:pPr>
        <w:rPr>
          <w:rFonts w:asciiTheme="minorHAnsi" w:hAnsiTheme="minorHAnsi" w:cstheme="minorHAnsi"/>
        </w:rPr>
      </w:pPr>
      <w:r>
        <w:rPr>
          <w:rFonts w:asciiTheme="minorHAnsi" w:hAnsiTheme="minorHAnsi" w:cstheme="minorHAnsi"/>
          <w:b/>
        </w:rPr>
        <w:t>Totalt oppmøte i 2018 ble 742 (eller 879 når vi regner med jubileumsfesten).</w:t>
      </w:r>
      <w:r>
        <w:rPr>
          <w:rFonts w:asciiTheme="minorHAnsi" w:hAnsiTheme="minorHAnsi" w:cstheme="minorHAnsi"/>
        </w:rPr>
        <w:t xml:space="preserve"> Totalt oppmøte i 2014 var 724, i 2015 804, i 2016 723 og i 2017 798.</w:t>
      </w:r>
    </w:p>
    <w:p w14:paraId="79631720" w14:textId="697B2B05" w:rsidR="00E50321" w:rsidRDefault="00E50321" w:rsidP="00990EDF">
      <w:pPr>
        <w:rPr>
          <w:rFonts w:asciiTheme="minorHAnsi" w:hAnsiTheme="minorHAnsi" w:cstheme="minorHAnsi"/>
        </w:rPr>
      </w:pPr>
    </w:p>
    <w:p w14:paraId="352E5D85" w14:textId="4EC69713" w:rsidR="00E50321" w:rsidRDefault="00E50321" w:rsidP="00990EDF">
      <w:pPr>
        <w:rPr>
          <w:rFonts w:asciiTheme="minorHAnsi" w:hAnsiTheme="minorHAnsi" w:cstheme="minorHAnsi"/>
        </w:rPr>
      </w:pPr>
    </w:p>
    <w:p w14:paraId="339E92FD" w14:textId="74977D03" w:rsidR="00E50321" w:rsidRDefault="00E50321" w:rsidP="00990EDF">
      <w:pPr>
        <w:rPr>
          <w:rFonts w:asciiTheme="minorHAnsi" w:hAnsiTheme="minorHAnsi" w:cstheme="minorHAnsi"/>
          <w:sz w:val="28"/>
          <w:szCs w:val="28"/>
        </w:rPr>
      </w:pPr>
      <w:r>
        <w:rPr>
          <w:rFonts w:asciiTheme="minorHAnsi" w:hAnsiTheme="minorHAnsi" w:cstheme="minorHAnsi"/>
          <w:b/>
          <w:sz w:val="28"/>
          <w:szCs w:val="28"/>
        </w:rPr>
        <w:t>Styrets arbeid i 2018</w:t>
      </w:r>
    </w:p>
    <w:p w14:paraId="72A3D060" w14:textId="117DEF7C" w:rsidR="00E50321" w:rsidRDefault="00E50321" w:rsidP="00990EDF">
      <w:pPr>
        <w:rPr>
          <w:rFonts w:asciiTheme="minorHAnsi" w:hAnsiTheme="minorHAnsi" w:cstheme="minorHAnsi"/>
          <w:sz w:val="28"/>
          <w:szCs w:val="28"/>
        </w:rPr>
      </w:pPr>
    </w:p>
    <w:p w14:paraId="27591E39" w14:textId="05DFA4F7" w:rsidR="00E50321" w:rsidRDefault="00E50321" w:rsidP="00990EDF">
      <w:pPr>
        <w:rPr>
          <w:rFonts w:asciiTheme="minorHAnsi" w:hAnsiTheme="minorHAnsi" w:cstheme="minorHAnsi"/>
        </w:rPr>
      </w:pPr>
      <w:r>
        <w:rPr>
          <w:rFonts w:asciiTheme="minorHAnsi" w:hAnsiTheme="minorHAnsi" w:cstheme="minorHAnsi"/>
        </w:rPr>
        <w:t>Faste saker i styremøt</w:t>
      </w:r>
      <w:r w:rsidR="00204887">
        <w:rPr>
          <w:rFonts w:asciiTheme="minorHAnsi" w:hAnsiTheme="minorHAnsi" w:cstheme="minorHAnsi"/>
        </w:rPr>
        <w:t>e</w:t>
      </w:r>
      <w:r>
        <w:rPr>
          <w:rFonts w:asciiTheme="minorHAnsi" w:hAnsiTheme="minorHAnsi" w:cstheme="minorHAnsi"/>
        </w:rPr>
        <w:t>ne er:</w:t>
      </w:r>
      <w:r w:rsidR="00FE11C1">
        <w:rPr>
          <w:rFonts w:asciiTheme="minorHAnsi" w:hAnsiTheme="minorHAnsi" w:cstheme="minorHAnsi"/>
        </w:rPr>
        <w:t xml:space="preserve"> oppfølging av styrets arbeid, status for regnskap i forhold til budsjett, medlemskontingent, nytt fra turkomiteen, verving av medlemmer og referater og skriv fra andre foreninger og forbund.</w:t>
      </w:r>
    </w:p>
    <w:p w14:paraId="0ECEA5F9" w14:textId="28C1ECFE" w:rsidR="00BB091A" w:rsidRDefault="00BB091A" w:rsidP="00990EDF">
      <w:pPr>
        <w:rPr>
          <w:rFonts w:asciiTheme="minorHAnsi" w:hAnsiTheme="minorHAnsi" w:cstheme="minorHAnsi"/>
        </w:rPr>
      </w:pPr>
    </w:p>
    <w:p w14:paraId="32AD9435" w14:textId="4FFF9BB6" w:rsidR="00BB091A" w:rsidRDefault="00BB091A" w:rsidP="00990EDF">
      <w:pPr>
        <w:rPr>
          <w:rFonts w:asciiTheme="minorHAnsi" w:hAnsiTheme="minorHAnsi" w:cstheme="minorHAnsi"/>
        </w:rPr>
      </w:pPr>
      <w:r>
        <w:rPr>
          <w:rFonts w:asciiTheme="minorHAnsi" w:hAnsiTheme="minorHAnsi" w:cstheme="minorHAnsi"/>
        </w:rPr>
        <w:t xml:space="preserve">Styret har dessuten i løpet av året behandlet saker som: markering av 50-årsjubileet, gjennomgang av «Arbeidsplan for 2018 – 2021», verving av nye medlemmer, tiltak for å øke interessen for foreningens </w:t>
      </w:r>
      <w:r>
        <w:rPr>
          <w:rFonts w:asciiTheme="minorHAnsi" w:hAnsiTheme="minorHAnsi" w:cstheme="minorHAnsi"/>
        </w:rPr>
        <w:lastRenderedPageBreak/>
        <w:t>møter og reiser, innslag av underholdning og foredrag i medlemsmøtene, oppmerksomheter ved dødsfall og oversikter over j</w:t>
      </w:r>
      <w:r w:rsidR="009456D6">
        <w:rPr>
          <w:rFonts w:asciiTheme="minorHAnsi" w:hAnsiTheme="minorHAnsi" w:cstheme="minorHAnsi"/>
        </w:rPr>
        <w:t>u</w:t>
      </w:r>
      <w:r>
        <w:rPr>
          <w:rFonts w:asciiTheme="minorHAnsi" w:hAnsiTheme="minorHAnsi" w:cstheme="minorHAnsi"/>
        </w:rPr>
        <w:t>bileums- og åremålsdager.</w:t>
      </w:r>
    </w:p>
    <w:p w14:paraId="181FD63E" w14:textId="186AD0D5" w:rsidR="00BB091A" w:rsidRDefault="00BB091A" w:rsidP="00990EDF">
      <w:pPr>
        <w:rPr>
          <w:rFonts w:asciiTheme="minorHAnsi" w:hAnsiTheme="minorHAnsi" w:cstheme="minorHAnsi"/>
        </w:rPr>
      </w:pPr>
    </w:p>
    <w:p w14:paraId="54DA39B8" w14:textId="0D8154D2" w:rsidR="00BB091A" w:rsidRDefault="00BB091A" w:rsidP="00990EDF">
      <w:pPr>
        <w:rPr>
          <w:rFonts w:asciiTheme="minorHAnsi" w:hAnsiTheme="minorHAnsi" w:cstheme="minorHAnsi"/>
        </w:rPr>
      </w:pPr>
      <w:r>
        <w:rPr>
          <w:rFonts w:asciiTheme="minorHAnsi" w:hAnsiTheme="minorHAnsi" w:cstheme="minorHAnsi"/>
        </w:rPr>
        <w:t>PPNYTT er utgitt i 9 nummer. Nytt av året er at Posten har lagt press på Postens Pensjonistforbund for å få formidling av medlemsblader (PPNYTT for vår del) over til elektroniske medier.</w:t>
      </w:r>
    </w:p>
    <w:p w14:paraId="359FA37A" w14:textId="484F5916" w:rsidR="00BB091A" w:rsidRDefault="00BB091A" w:rsidP="00990EDF">
      <w:pPr>
        <w:rPr>
          <w:rFonts w:asciiTheme="minorHAnsi" w:hAnsiTheme="minorHAnsi" w:cstheme="minorHAnsi"/>
        </w:rPr>
      </w:pPr>
    </w:p>
    <w:p w14:paraId="27196BB3" w14:textId="1C057D45" w:rsidR="00BB091A" w:rsidRDefault="00BB091A" w:rsidP="00990EDF">
      <w:pPr>
        <w:rPr>
          <w:rFonts w:asciiTheme="minorHAnsi" w:hAnsiTheme="minorHAnsi" w:cstheme="minorHAnsi"/>
        </w:rPr>
      </w:pPr>
      <w:r>
        <w:rPr>
          <w:rFonts w:asciiTheme="minorHAnsi" w:hAnsiTheme="minorHAnsi" w:cstheme="minorHAnsi"/>
        </w:rPr>
        <w:t>Utviklingen i økonomien for Postpensjonistene i Oslo er naturlig nok preget av at det er et jubileumsår. D</w:t>
      </w:r>
      <w:r w:rsidR="008657FE">
        <w:rPr>
          <w:rFonts w:asciiTheme="minorHAnsi" w:hAnsiTheme="minorHAnsi" w:cstheme="minorHAnsi"/>
        </w:rPr>
        <w:t>en økonomiske utviklingen og status for 2018, og budsjett for 2019, kommer opp i egne poster.</w:t>
      </w:r>
    </w:p>
    <w:p w14:paraId="400BEEDE" w14:textId="77777777" w:rsidR="00733A01" w:rsidRDefault="00733A01" w:rsidP="00990EDF">
      <w:pPr>
        <w:rPr>
          <w:rFonts w:asciiTheme="minorHAnsi" w:hAnsiTheme="minorHAnsi" w:cstheme="minorHAnsi"/>
        </w:rPr>
      </w:pPr>
    </w:p>
    <w:p w14:paraId="797FED68" w14:textId="3BC3B068" w:rsidR="008657FE" w:rsidRDefault="008657FE" w:rsidP="00990EDF">
      <w:pPr>
        <w:rPr>
          <w:rFonts w:asciiTheme="minorHAnsi" w:hAnsiTheme="minorHAnsi" w:cstheme="minorHAnsi"/>
        </w:rPr>
      </w:pPr>
    </w:p>
    <w:p w14:paraId="5D5368E9" w14:textId="4D4CABF0" w:rsidR="008657FE" w:rsidRDefault="008657FE" w:rsidP="00990EDF">
      <w:pPr>
        <w:rPr>
          <w:rFonts w:asciiTheme="minorHAnsi" w:hAnsiTheme="minorHAnsi" w:cstheme="minorHAnsi"/>
          <w:b/>
          <w:sz w:val="28"/>
          <w:szCs w:val="28"/>
        </w:rPr>
      </w:pPr>
      <w:r>
        <w:rPr>
          <w:rFonts w:asciiTheme="minorHAnsi" w:hAnsiTheme="minorHAnsi" w:cstheme="minorHAnsi"/>
          <w:b/>
          <w:sz w:val="28"/>
          <w:szCs w:val="28"/>
        </w:rPr>
        <w:t>Arbeidsplan for 2018 – 2021</w:t>
      </w:r>
    </w:p>
    <w:p w14:paraId="14675865" w14:textId="5BB6D702" w:rsidR="008657FE" w:rsidRDefault="008657FE" w:rsidP="00990EDF">
      <w:pPr>
        <w:rPr>
          <w:rFonts w:asciiTheme="minorHAnsi" w:hAnsiTheme="minorHAnsi" w:cstheme="minorHAnsi"/>
          <w:b/>
          <w:sz w:val="28"/>
          <w:szCs w:val="28"/>
        </w:rPr>
      </w:pPr>
    </w:p>
    <w:p w14:paraId="10634A09" w14:textId="7E29D9CC" w:rsidR="008657FE" w:rsidRDefault="008657FE" w:rsidP="00990EDF">
      <w:pPr>
        <w:rPr>
          <w:rFonts w:asciiTheme="minorHAnsi" w:hAnsiTheme="minorHAnsi" w:cstheme="minorHAnsi"/>
        </w:rPr>
      </w:pPr>
      <w:r>
        <w:rPr>
          <w:rFonts w:asciiTheme="minorHAnsi" w:hAnsiTheme="minorHAnsi" w:cstheme="minorHAnsi"/>
        </w:rPr>
        <w:t>Arbeidsplanen er fulgt opp i styremøter gjennom året.</w:t>
      </w:r>
    </w:p>
    <w:p w14:paraId="26955674" w14:textId="4A2276FB" w:rsidR="008657FE" w:rsidRDefault="008657FE" w:rsidP="00990EDF">
      <w:pPr>
        <w:rPr>
          <w:rFonts w:asciiTheme="minorHAnsi" w:hAnsiTheme="minorHAnsi" w:cstheme="minorHAnsi"/>
        </w:rPr>
      </w:pPr>
    </w:p>
    <w:p w14:paraId="273B6908" w14:textId="62A4B211" w:rsidR="008657FE" w:rsidRDefault="008657FE" w:rsidP="00990EDF">
      <w:pPr>
        <w:rPr>
          <w:rFonts w:asciiTheme="minorHAnsi" w:hAnsiTheme="minorHAnsi" w:cstheme="minorHAnsi"/>
        </w:rPr>
      </w:pPr>
      <w:r>
        <w:rPr>
          <w:rFonts w:asciiTheme="minorHAnsi" w:hAnsiTheme="minorHAnsi" w:cstheme="minorHAnsi"/>
        </w:rPr>
        <w:t>Vi har nå kommet godt i gang med å bruke Web-sidene for Postens Pensjonistforbund og vår avdeling, men er ennå ikke helt i mål. Vi arbeider nå for at flest mulig medlemmer skal bruke Web-sidene bl.a. for å lese PPNYTT og andre nyheter.</w:t>
      </w:r>
    </w:p>
    <w:p w14:paraId="63503241" w14:textId="16A4E007" w:rsidR="008657FE" w:rsidRDefault="008657FE" w:rsidP="00990EDF">
      <w:pPr>
        <w:rPr>
          <w:rFonts w:asciiTheme="minorHAnsi" w:hAnsiTheme="minorHAnsi" w:cstheme="minorHAnsi"/>
        </w:rPr>
      </w:pPr>
    </w:p>
    <w:p w14:paraId="4E331C0C" w14:textId="19A385FA" w:rsidR="008657FE" w:rsidRDefault="008657FE" w:rsidP="00990EDF">
      <w:pPr>
        <w:rPr>
          <w:rFonts w:asciiTheme="minorHAnsi" w:hAnsiTheme="minorHAnsi" w:cstheme="minorHAnsi"/>
        </w:rPr>
      </w:pPr>
      <w:r>
        <w:rPr>
          <w:rFonts w:asciiTheme="minorHAnsi" w:hAnsiTheme="minorHAnsi" w:cstheme="minorHAnsi"/>
        </w:rPr>
        <w:t xml:space="preserve">Målet for verving av nye medlemmer i 2018 var 40, og resultatet ble 25. </w:t>
      </w:r>
      <w:r w:rsidR="00204887">
        <w:rPr>
          <w:rFonts w:asciiTheme="minorHAnsi" w:hAnsiTheme="minorHAnsi" w:cstheme="minorHAnsi"/>
        </w:rPr>
        <w:t>Arbeidet fortsetter med grunnlag i lister over nye pensjonister fra Postens Pensjonistforbund.</w:t>
      </w:r>
    </w:p>
    <w:p w14:paraId="05FD9D82" w14:textId="1BD945A3" w:rsidR="00204887" w:rsidRDefault="00204887" w:rsidP="00990EDF">
      <w:pPr>
        <w:rPr>
          <w:rFonts w:asciiTheme="minorHAnsi" w:hAnsiTheme="minorHAnsi" w:cstheme="minorHAnsi"/>
        </w:rPr>
      </w:pPr>
    </w:p>
    <w:p w14:paraId="79512E9E" w14:textId="24D7A280" w:rsidR="00204887" w:rsidRDefault="00204887" w:rsidP="00990EDF">
      <w:pPr>
        <w:rPr>
          <w:rFonts w:asciiTheme="minorHAnsi" w:hAnsiTheme="minorHAnsi" w:cstheme="minorHAnsi"/>
        </w:rPr>
      </w:pPr>
      <w:r>
        <w:rPr>
          <w:rFonts w:asciiTheme="minorHAnsi" w:hAnsiTheme="minorHAnsi" w:cstheme="minorHAnsi"/>
        </w:rPr>
        <w:t>Oppmøtet på medlemsmøtene har variert en del gjennom året med en pen stigning de siste månedene. Styret fortsetter diskusjonen om tiltak for å øke interessen.</w:t>
      </w:r>
    </w:p>
    <w:p w14:paraId="7FBBF5E8" w14:textId="68D5BE83" w:rsidR="00204887" w:rsidRDefault="00204887" w:rsidP="00990EDF">
      <w:pPr>
        <w:rPr>
          <w:rFonts w:asciiTheme="minorHAnsi" w:hAnsiTheme="minorHAnsi" w:cstheme="minorHAnsi"/>
        </w:rPr>
      </w:pPr>
    </w:p>
    <w:p w14:paraId="6AFAA3E5" w14:textId="1510E578" w:rsidR="00204887" w:rsidRDefault="00204887" w:rsidP="00990EDF">
      <w:pPr>
        <w:rPr>
          <w:rFonts w:asciiTheme="minorHAnsi" w:hAnsiTheme="minorHAnsi" w:cstheme="minorHAnsi"/>
          <w:sz w:val="28"/>
          <w:szCs w:val="28"/>
        </w:rPr>
      </w:pPr>
      <w:r>
        <w:rPr>
          <w:rFonts w:asciiTheme="minorHAnsi" w:hAnsiTheme="minorHAnsi" w:cstheme="minorHAnsi"/>
          <w:b/>
          <w:sz w:val="28"/>
          <w:szCs w:val="28"/>
        </w:rPr>
        <w:t>Turer og arrangementer i 2018</w:t>
      </w:r>
    </w:p>
    <w:p w14:paraId="443FF234" w14:textId="43F2DD07" w:rsidR="00204887" w:rsidRDefault="00204887" w:rsidP="00990EDF">
      <w:pPr>
        <w:rPr>
          <w:rFonts w:asciiTheme="minorHAnsi" w:hAnsiTheme="minorHAnsi" w:cstheme="minorHAnsi"/>
        </w:rPr>
      </w:pPr>
    </w:p>
    <w:p w14:paraId="57162F62" w14:textId="31578D5B" w:rsidR="00204887" w:rsidRDefault="00204887" w:rsidP="00990EDF">
      <w:pPr>
        <w:rPr>
          <w:rFonts w:asciiTheme="minorHAnsi" w:hAnsiTheme="minorHAnsi" w:cstheme="minorHAnsi"/>
        </w:rPr>
      </w:pPr>
      <w:r>
        <w:rPr>
          <w:rFonts w:asciiTheme="minorHAnsi" w:hAnsiTheme="minorHAnsi" w:cstheme="minorHAnsi"/>
        </w:rPr>
        <w:t xml:space="preserve">Oslo, Akershus og Østfold krets av </w:t>
      </w:r>
      <w:proofErr w:type="spellStart"/>
      <w:r>
        <w:rPr>
          <w:rFonts w:asciiTheme="minorHAnsi" w:hAnsiTheme="minorHAnsi" w:cstheme="minorHAnsi"/>
        </w:rPr>
        <w:t>Postkom</w:t>
      </w:r>
      <w:proofErr w:type="spellEnd"/>
      <w:r>
        <w:rPr>
          <w:rFonts w:asciiTheme="minorHAnsi" w:hAnsiTheme="minorHAnsi" w:cstheme="minorHAnsi"/>
        </w:rPr>
        <w:t xml:space="preserve"> arrangerte også i sommer en båttur for postpensjonistene med god deltakelse fra vår forening. Vi takker </w:t>
      </w:r>
      <w:proofErr w:type="spellStart"/>
      <w:r>
        <w:rPr>
          <w:rFonts w:asciiTheme="minorHAnsi" w:hAnsiTheme="minorHAnsi" w:cstheme="minorHAnsi"/>
        </w:rPr>
        <w:t>Postkom</w:t>
      </w:r>
      <w:proofErr w:type="spellEnd"/>
      <w:r>
        <w:rPr>
          <w:rFonts w:asciiTheme="minorHAnsi" w:hAnsiTheme="minorHAnsi" w:cstheme="minorHAnsi"/>
        </w:rPr>
        <w:t xml:space="preserve"> for et flott arrangement.</w:t>
      </w:r>
    </w:p>
    <w:p w14:paraId="71112C66" w14:textId="3AE1396B" w:rsidR="00204887" w:rsidRDefault="00204887" w:rsidP="00990EDF">
      <w:pPr>
        <w:rPr>
          <w:rFonts w:asciiTheme="minorHAnsi" w:hAnsiTheme="minorHAnsi" w:cstheme="minorHAnsi"/>
        </w:rPr>
      </w:pPr>
    </w:p>
    <w:p w14:paraId="6D649B28" w14:textId="349DBBA0" w:rsidR="00204887" w:rsidRDefault="00204887" w:rsidP="00990EDF">
      <w:pPr>
        <w:rPr>
          <w:rFonts w:asciiTheme="minorHAnsi" w:hAnsiTheme="minorHAnsi" w:cstheme="minorHAnsi"/>
        </w:rPr>
      </w:pPr>
      <w:r>
        <w:rPr>
          <w:rFonts w:asciiTheme="minorHAnsi" w:hAnsiTheme="minorHAnsi" w:cstheme="minorHAnsi"/>
        </w:rPr>
        <w:t>Postpensjonistene har gjennomført følgende turer i 2018:</w:t>
      </w:r>
    </w:p>
    <w:p w14:paraId="2233C78A" w14:textId="377AB304" w:rsidR="00204887" w:rsidRDefault="00204887" w:rsidP="00990EDF">
      <w:pPr>
        <w:rPr>
          <w:rFonts w:asciiTheme="minorHAnsi" w:hAnsiTheme="minorHAnsi" w:cstheme="minorHAnsi"/>
        </w:rPr>
      </w:pPr>
    </w:p>
    <w:p w14:paraId="67F8D259" w14:textId="4E3AD897" w:rsidR="003F2B17" w:rsidRPr="003F2B17" w:rsidRDefault="003F2B17" w:rsidP="003F2B17">
      <w:pPr>
        <w:pStyle w:val="Listeavsnitt"/>
        <w:numPr>
          <w:ilvl w:val="0"/>
          <w:numId w:val="20"/>
        </w:numPr>
        <w:rPr>
          <w:rFonts w:asciiTheme="minorHAnsi" w:hAnsiTheme="minorHAnsi" w:cstheme="minorHAnsi"/>
        </w:rPr>
      </w:pPr>
      <w:r>
        <w:rPr>
          <w:rFonts w:asciiTheme="minorHAnsi" w:hAnsiTheme="minorHAnsi" w:cstheme="minorHAnsi"/>
        </w:rPr>
        <w:t xml:space="preserve">Sicilia                                 </w:t>
      </w:r>
      <w:r w:rsidR="00C86E06">
        <w:rPr>
          <w:rFonts w:asciiTheme="minorHAnsi" w:hAnsiTheme="minorHAnsi" w:cstheme="minorHAnsi"/>
        </w:rPr>
        <w:t xml:space="preserve">  </w:t>
      </w:r>
      <w:r>
        <w:rPr>
          <w:rFonts w:asciiTheme="minorHAnsi" w:hAnsiTheme="minorHAnsi" w:cstheme="minorHAnsi"/>
        </w:rPr>
        <w:t xml:space="preserve">  19. – 26.6.2018                  26 deltakere</w:t>
      </w:r>
    </w:p>
    <w:p w14:paraId="450127A6" w14:textId="411D24F9" w:rsidR="003F2B17" w:rsidRDefault="003F2B17" w:rsidP="00204887">
      <w:pPr>
        <w:pStyle w:val="Listeavsnitt"/>
        <w:numPr>
          <w:ilvl w:val="0"/>
          <w:numId w:val="20"/>
        </w:numPr>
        <w:rPr>
          <w:rFonts w:asciiTheme="minorHAnsi" w:hAnsiTheme="minorHAnsi" w:cstheme="minorHAnsi"/>
        </w:rPr>
      </w:pPr>
      <w:r>
        <w:rPr>
          <w:rFonts w:asciiTheme="minorHAnsi" w:hAnsiTheme="minorHAnsi" w:cstheme="minorHAnsi"/>
        </w:rPr>
        <w:t xml:space="preserve">Riga                                      </w:t>
      </w:r>
      <w:r w:rsidR="00C86E06">
        <w:rPr>
          <w:rFonts w:asciiTheme="minorHAnsi" w:hAnsiTheme="minorHAnsi" w:cstheme="minorHAnsi"/>
        </w:rPr>
        <w:t xml:space="preserve">  </w:t>
      </w:r>
      <w:r>
        <w:rPr>
          <w:rFonts w:asciiTheme="minorHAnsi" w:hAnsiTheme="minorHAnsi" w:cstheme="minorHAnsi"/>
        </w:rPr>
        <w:t>4. – 7.12. 2018                   28 deltakere</w:t>
      </w:r>
    </w:p>
    <w:p w14:paraId="25DBDB3D" w14:textId="12832C71" w:rsidR="003F2B17" w:rsidRDefault="003F2B17" w:rsidP="00204887">
      <w:pPr>
        <w:pStyle w:val="Listeavsnitt"/>
        <w:numPr>
          <w:ilvl w:val="0"/>
          <w:numId w:val="20"/>
        </w:numPr>
        <w:rPr>
          <w:rFonts w:asciiTheme="minorHAnsi" w:hAnsiTheme="minorHAnsi" w:cstheme="minorHAnsi"/>
        </w:rPr>
      </w:pPr>
      <w:r>
        <w:rPr>
          <w:rFonts w:asciiTheme="minorHAnsi" w:hAnsiTheme="minorHAnsi" w:cstheme="minorHAnsi"/>
        </w:rPr>
        <w:t xml:space="preserve">Sandefjord – Strømstad    </w:t>
      </w:r>
      <w:r w:rsidR="00C86E06">
        <w:rPr>
          <w:rFonts w:asciiTheme="minorHAnsi" w:hAnsiTheme="minorHAnsi" w:cstheme="minorHAnsi"/>
        </w:rPr>
        <w:t xml:space="preserve"> 12.12.2018</w:t>
      </w:r>
      <w:r>
        <w:rPr>
          <w:rFonts w:asciiTheme="minorHAnsi" w:hAnsiTheme="minorHAnsi" w:cstheme="minorHAnsi"/>
        </w:rPr>
        <w:t xml:space="preserve">                 </w:t>
      </w:r>
      <w:r w:rsidR="00F93C32">
        <w:rPr>
          <w:rFonts w:asciiTheme="minorHAnsi" w:hAnsiTheme="minorHAnsi" w:cstheme="minorHAnsi"/>
        </w:rPr>
        <w:t xml:space="preserve"> </w:t>
      </w:r>
      <w:r>
        <w:rPr>
          <w:rFonts w:asciiTheme="minorHAnsi" w:hAnsiTheme="minorHAnsi" w:cstheme="minorHAnsi"/>
        </w:rPr>
        <w:t xml:space="preserve">        41 deltakere</w:t>
      </w:r>
    </w:p>
    <w:p w14:paraId="08F7FFA7" w14:textId="77777777" w:rsidR="00290F56" w:rsidRDefault="00290F56" w:rsidP="00733A01">
      <w:pPr>
        <w:rPr>
          <w:rFonts w:asciiTheme="minorHAnsi" w:hAnsiTheme="minorHAnsi" w:cstheme="minorHAnsi"/>
        </w:rPr>
      </w:pPr>
    </w:p>
    <w:p w14:paraId="4EF66918" w14:textId="52A458F5" w:rsidR="00733A01" w:rsidRDefault="00733A01" w:rsidP="00733A01">
      <w:pPr>
        <w:rPr>
          <w:rFonts w:asciiTheme="minorHAnsi" w:hAnsiTheme="minorHAnsi" w:cstheme="minorHAnsi"/>
          <w:b/>
          <w:sz w:val="28"/>
          <w:szCs w:val="28"/>
        </w:rPr>
      </w:pPr>
      <w:r>
        <w:rPr>
          <w:rFonts w:asciiTheme="minorHAnsi" w:hAnsiTheme="minorHAnsi" w:cstheme="minorHAnsi"/>
          <w:b/>
          <w:sz w:val="28"/>
          <w:szCs w:val="28"/>
        </w:rPr>
        <w:t>Pensjonistforbundet</w:t>
      </w:r>
    </w:p>
    <w:p w14:paraId="05F58BB2" w14:textId="37FCD33A" w:rsidR="00733A01" w:rsidRDefault="00733A01" w:rsidP="00733A01">
      <w:pPr>
        <w:rPr>
          <w:rFonts w:asciiTheme="minorHAnsi" w:hAnsiTheme="minorHAnsi" w:cstheme="minorHAnsi"/>
          <w:b/>
          <w:sz w:val="28"/>
          <w:szCs w:val="28"/>
        </w:rPr>
      </w:pPr>
    </w:p>
    <w:p w14:paraId="79402E4F" w14:textId="3FC87895" w:rsidR="00733A01" w:rsidRDefault="00733A01" w:rsidP="00733A01">
      <w:pPr>
        <w:rPr>
          <w:rFonts w:asciiTheme="minorHAnsi" w:hAnsiTheme="minorHAnsi" w:cstheme="minorHAnsi"/>
        </w:rPr>
      </w:pPr>
      <w:r>
        <w:rPr>
          <w:rFonts w:asciiTheme="minorHAnsi" w:hAnsiTheme="minorHAnsi" w:cstheme="minorHAnsi"/>
        </w:rPr>
        <w:t xml:space="preserve">Postens Pensjonistforbund er kollektivt innmeldt i Pensjonistforbundet. Inger-Marie Stokker er vår representant i </w:t>
      </w:r>
      <w:r w:rsidR="009456D6">
        <w:rPr>
          <w:rFonts w:asciiTheme="minorHAnsi" w:hAnsiTheme="minorHAnsi" w:cstheme="minorHAnsi"/>
        </w:rPr>
        <w:t>sentrals</w:t>
      </w:r>
      <w:r>
        <w:rPr>
          <w:rFonts w:asciiTheme="minorHAnsi" w:hAnsiTheme="minorHAnsi" w:cstheme="minorHAnsi"/>
        </w:rPr>
        <w:t>tyret for Pensjonistforbundet.</w:t>
      </w:r>
    </w:p>
    <w:p w14:paraId="08C6BF9A" w14:textId="4BB137C2" w:rsidR="00F954DB" w:rsidRDefault="00F954DB" w:rsidP="00733A01">
      <w:pPr>
        <w:rPr>
          <w:rFonts w:asciiTheme="minorHAnsi" w:hAnsiTheme="minorHAnsi" w:cstheme="minorHAnsi"/>
        </w:rPr>
      </w:pPr>
    </w:p>
    <w:p w14:paraId="68B4EBE2" w14:textId="7FCA3835" w:rsidR="00F954DB" w:rsidRDefault="00F954DB" w:rsidP="00733A01">
      <w:pPr>
        <w:rPr>
          <w:rFonts w:asciiTheme="minorHAnsi" w:hAnsiTheme="minorHAnsi" w:cstheme="minorHAnsi"/>
        </w:rPr>
      </w:pPr>
    </w:p>
    <w:p w14:paraId="0BDB33CE" w14:textId="77777777" w:rsidR="00F954DB" w:rsidRPr="00733A01" w:rsidRDefault="00F954DB" w:rsidP="00733A01">
      <w:pPr>
        <w:rPr>
          <w:rFonts w:asciiTheme="minorHAnsi" w:hAnsiTheme="minorHAnsi" w:cstheme="minorHAnsi"/>
        </w:rPr>
      </w:pPr>
    </w:p>
    <w:p w14:paraId="168BC465" w14:textId="0AFA1470" w:rsidR="00733A01" w:rsidRDefault="00733A01" w:rsidP="00733A01">
      <w:pPr>
        <w:rPr>
          <w:rFonts w:asciiTheme="minorHAnsi" w:hAnsiTheme="minorHAnsi" w:cstheme="minorHAnsi"/>
          <w:b/>
          <w:sz w:val="28"/>
          <w:szCs w:val="28"/>
        </w:rPr>
      </w:pPr>
    </w:p>
    <w:p w14:paraId="36EEB393" w14:textId="34F7E8DB" w:rsidR="00733A01" w:rsidRDefault="00733A01" w:rsidP="00733A01">
      <w:pPr>
        <w:rPr>
          <w:rFonts w:asciiTheme="minorHAnsi" w:hAnsiTheme="minorHAnsi" w:cstheme="minorHAnsi"/>
          <w:b/>
          <w:sz w:val="28"/>
          <w:szCs w:val="28"/>
        </w:rPr>
      </w:pPr>
      <w:r>
        <w:rPr>
          <w:rFonts w:asciiTheme="minorHAnsi" w:hAnsiTheme="minorHAnsi" w:cstheme="minorHAnsi"/>
          <w:b/>
          <w:sz w:val="28"/>
          <w:szCs w:val="28"/>
        </w:rPr>
        <w:lastRenderedPageBreak/>
        <w:t>Postens Pensjonistforbund</w:t>
      </w:r>
    </w:p>
    <w:p w14:paraId="25ACF546" w14:textId="05186EC0" w:rsidR="00733A01" w:rsidRDefault="00733A01" w:rsidP="00733A01">
      <w:pPr>
        <w:rPr>
          <w:rFonts w:asciiTheme="minorHAnsi" w:hAnsiTheme="minorHAnsi" w:cstheme="minorHAnsi"/>
          <w:b/>
          <w:sz w:val="28"/>
          <w:szCs w:val="28"/>
        </w:rPr>
      </w:pPr>
    </w:p>
    <w:p w14:paraId="155D7B5E" w14:textId="5BAAEC9A" w:rsidR="00733A01" w:rsidRDefault="00733A01" w:rsidP="00733A01">
      <w:pPr>
        <w:rPr>
          <w:rFonts w:asciiTheme="minorHAnsi" w:hAnsiTheme="minorHAnsi" w:cstheme="minorHAnsi"/>
        </w:rPr>
      </w:pPr>
      <w:proofErr w:type="spellStart"/>
      <w:r>
        <w:rPr>
          <w:rFonts w:asciiTheme="minorHAnsi" w:hAnsiTheme="minorHAnsi" w:cstheme="minorHAnsi"/>
        </w:rPr>
        <w:t>Laurentse</w:t>
      </w:r>
      <w:proofErr w:type="spellEnd"/>
      <w:r>
        <w:rPr>
          <w:rFonts w:asciiTheme="minorHAnsi" w:hAnsiTheme="minorHAnsi" w:cstheme="minorHAnsi"/>
        </w:rPr>
        <w:t xml:space="preserve"> Foss er nestleder i Postens Pensjonistforbund og Inger-Marie </w:t>
      </w:r>
      <w:r w:rsidR="00290F56">
        <w:rPr>
          <w:rFonts w:asciiTheme="minorHAnsi" w:hAnsiTheme="minorHAnsi" w:cstheme="minorHAnsi"/>
        </w:rPr>
        <w:t>S</w:t>
      </w:r>
      <w:r>
        <w:rPr>
          <w:rFonts w:asciiTheme="minorHAnsi" w:hAnsiTheme="minorHAnsi" w:cstheme="minorHAnsi"/>
        </w:rPr>
        <w:t xml:space="preserve">tokker er </w:t>
      </w:r>
      <w:r w:rsidR="00290F56">
        <w:rPr>
          <w:rFonts w:asciiTheme="minorHAnsi" w:hAnsiTheme="minorHAnsi" w:cstheme="minorHAnsi"/>
        </w:rPr>
        <w:t>økonomiansvarlig</w:t>
      </w:r>
      <w:r>
        <w:rPr>
          <w:rFonts w:asciiTheme="minorHAnsi" w:hAnsiTheme="minorHAnsi" w:cstheme="minorHAnsi"/>
        </w:rPr>
        <w:t xml:space="preserve">. Ingvar </w:t>
      </w:r>
      <w:proofErr w:type="spellStart"/>
      <w:r>
        <w:rPr>
          <w:rFonts w:asciiTheme="minorHAnsi" w:hAnsiTheme="minorHAnsi" w:cstheme="minorHAnsi"/>
        </w:rPr>
        <w:t>Kjøren</w:t>
      </w:r>
      <w:proofErr w:type="spellEnd"/>
      <w:r>
        <w:rPr>
          <w:rFonts w:asciiTheme="minorHAnsi" w:hAnsiTheme="minorHAnsi" w:cstheme="minorHAnsi"/>
        </w:rPr>
        <w:t xml:space="preserve"> er medlem i landsstyret i forbundet.</w:t>
      </w:r>
    </w:p>
    <w:p w14:paraId="67CFA51B" w14:textId="23FDE988" w:rsidR="00733A01" w:rsidRDefault="00733A01" w:rsidP="00733A01">
      <w:pPr>
        <w:rPr>
          <w:rFonts w:asciiTheme="minorHAnsi" w:hAnsiTheme="minorHAnsi" w:cstheme="minorHAnsi"/>
        </w:rPr>
      </w:pPr>
    </w:p>
    <w:p w14:paraId="4AC0BAB8" w14:textId="4D3A08F0" w:rsidR="00733A01" w:rsidRDefault="00733A01" w:rsidP="00733A01">
      <w:pPr>
        <w:rPr>
          <w:rFonts w:asciiTheme="minorHAnsi" w:hAnsiTheme="minorHAnsi" w:cstheme="minorHAnsi"/>
          <w:b/>
          <w:sz w:val="28"/>
          <w:szCs w:val="28"/>
        </w:rPr>
      </w:pPr>
      <w:r>
        <w:rPr>
          <w:rFonts w:asciiTheme="minorHAnsi" w:hAnsiTheme="minorHAnsi" w:cstheme="minorHAnsi"/>
          <w:b/>
          <w:sz w:val="28"/>
          <w:szCs w:val="28"/>
        </w:rPr>
        <w:t xml:space="preserve">Den </w:t>
      </w:r>
      <w:proofErr w:type="spellStart"/>
      <w:r>
        <w:rPr>
          <w:rFonts w:asciiTheme="minorHAnsi" w:hAnsiTheme="minorHAnsi" w:cstheme="minorHAnsi"/>
          <w:b/>
          <w:sz w:val="28"/>
          <w:szCs w:val="28"/>
        </w:rPr>
        <w:t>gyldne</w:t>
      </w:r>
      <w:proofErr w:type="spellEnd"/>
      <w:r>
        <w:rPr>
          <w:rFonts w:asciiTheme="minorHAnsi" w:hAnsiTheme="minorHAnsi" w:cstheme="minorHAnsi"/>
          <w:b/>
          <w:sz w:val="28"/>
          <w:szCs w:val="28"/>
        </w:rPr>
        <w:t xml:space="preserve"> spaserstokk.</w:t>
      </w:r>
    </w:p>
    <w:p w14:paraId="4675B4AE" w14:textId="2CA15AB8" w:rsidR="00733A01" w:rsidRDefault="00733A01" w:rsidP="00733A01">
      <w:pPr>
        <w:rPr>
          <w:rFonts w:asciiTheme="minorHAnsi" w:hAnsiTheme="minorHAnsi" w:cstheme="minorHAnsi"/>
          <w:b/>
          <w:sz w:val="28"/>
          <w:szCs w:val="28"/>
        </w:rPr>
      </w:pPr>
    </w:p>
    <w:p w14:paraId="452200B6" w14:textId="013B4425" w:rsidR="00733A01" w:rsidRDefault="00733A01" w:rsidP="00733A01">
      <w:pPr>
        <w:rPr>
          <w:rFonts w:asciiTheme="minorHAnsi" w:hAnsiTheme="minorHAnsi" w:cstheme="minorHAnsi"/>
        </w:rPr>
      </w:pPr>
      <w:r w:rsidRPr="00733A01">
        <w:rPr>
          <w:rFonts w:asciiTheme="minorHAnsi" w:hAnsiTheme="minorHAnsi" w:cstheme="minorHAnsi"/>
        </w:rPr>
        <w:t>Berit Holm Olsen og Michael Foster</w:t>
      </w:r>
      <w:r>
        <w:rPr>
          <w:rFonts w:asciiTheme="minorHAnsi" w:hAnsiTheme="minorHAnsi" w:cstheme="minorHAnsi"/>
        </w:rPr>
        <w:t xml:space="preserve"> fikk </w:t>
      </w:r>
      <w:r w:rsidR="00D410A4">
        <w:rPr>
          <w:rFonts w:asciiTheme="minorHAnsi" w:hAnsiTheme="minorHAnsi" w:cstheme="minorHAnsi"/>
        </w:rPr>
        <w:t xml:space="preserve">utlevert Den </w:t>
      </w:r>
      <w:proofErr w:type="spellStart"/>
      <w:r w:rsidR="00D410A4">
        <w:rPr>
          <w:rFonts w:asciiTheme="minorHAnsi" w:hAnsiTheme="minorHAnsi" w:cstheme="minorHAnsi"/>
        </w:rPr>
        <w:t>gyldne</w:t>
      </w:r>
      <w:proofErr w:type="spellEnd"/>
      <w:r w:rsidR="00D410A4">
        <w:rPr>
          <w:rFonts w:asciiTheme="minorHAnsi" w:hAnsiTheme="minorHAnsi" w:cstheme="minorHAnsi"/>
        </w:rPr>
        <w:t xml:space="preserve"> spaserstokk for innsatsen i 2018. 3 medlemmer</w:t>
      </w:r>
      <w:r w:rsidR="00281D20">
        <w:rPr>
          <w:rFonts w:asciiTheme="minorHAnsi" w:hAnsiTheme="minorHAnsi" w:cstheme="minorHAnsi"/>
        </w:rPr>
        <w:t xml:space="preserve">, Liv Aina Granly, Anne Lise Enersen og </w:t>
      </w:r>
      <w:r w:rsidR="00290F56">
        <w:rPr>
          <w:rFonts w:asciiTheme="minorHAnsi" w:hAnsiTheme="minorHAnsi" w:cstheme="minorHAnsi"/>
        </w:rPr>
        <w:t>Trond Granum</w:t>
      </w:r>
      <w:r w:rsidR="00281D20">
        <w:rPr>
          <w:rFonts w:asciiTheme="minorHAnsi" w:hAnsiTheme="minorHAnsi" w:cstheme="minorHAnsi"/>
        </w:rPr>
        <w:t>,</w:t>
      </w:r>
      <w:r w:rsidR="00D410A4">
        <w:rPr>
          <w:rFonts w:asciiTheme="minorHAnsi" w:hAnsiTheme="minorHAnsi" w:cstheme="minorHAnsi"/>
        </w:rPr>
        <w:t xml:space="preserve"> oppnådde å få gullmerker.</w:t>
      </w:r>
    </w:p>
    <w:p w14:paraId="4D0BC281" w14:textId="5731A52E" w:rsidR="00D410A4" w:rsidRDefault="00D410A4" w:rsidP="00733A01">
      <w:pPr>
        <w:rPr>
          <w:rFonts w:asciiTheme="minorHAnsi" w:hAnsiTheme="minorHAnsi" w:cstheme="minorHAnsi"/>
        </w:rPr>
      </w:pPr>
    </w:p>
    <w:p w14:paraId="6A43828B" w14:textId="279932D2" w:rsidR="001163EE" w:rsidRDefault="001163EE" w:rsidP="00733A01">
      <w:pPr>
        <w:rPr>
          <w:rFonts w:asciiTheme="minorHAnsi" w:hAnsiTheme="minorHAnsi" w:cstheme="minorHAnsi"/>
        </w:rPr>
      </w:pPr>
    </w:p>
    <w:p w14:paraId="594F54D9" w14:textId="735F24B3" w:rsidR="00F968DC" w:rsidRDefault="00F968DC" w:rsidP="00F968DC">
      <w:pPr>
        <w:rPr>
          <w:rFonts w:ascii="Lucida Calligraphy" w:hAnsi="Lucida Calligraphy" w:cstheme="minorHAnsi"/>
          <w:b/>
          <w:color w:val="00B050"/>
          <w:sz w:val="36"/>
          <w:szCs w:val="36"/>
        </w:rPr>
      </w:pPr>
      <w:r w:rsidRPr="00F968DC">
        <w:rPr>
          <w:rFonts w:ascii="Lucida Calligraphy" w:hAnsi="Lucida Calligraphy" w:cstheme="minorHAnsi"/>
          <w:b/>
          <w:color w:val="00B050"/>
          <w:sz w:val="36"/>
          <w:szCs w:val="36"/>
        </w:rPr>
        <w:t>Jo eldre du blir – jo artigere skal du ha det.</w:t>
      </w:r>
    </w:p>
    <w:p w14:paraId="240FD014" w14:textId="0DAE5C38" w:rsidR="00F954DB" w:rsidRDefault="00F954DB" w:rsidP="00F968DC">
      <w:pPr>
        <w:rPr>
          <w:rFonts w:ascii="Lucida Calligraphy" w:hAnsi="Lucida Calligraphy" w:cstheme="minorHAnsi"/>
          <w:b/>
          <w:color w:val="00B050"/>
          <w:sz w:val="36"/>
          <w:szCs w:val="36"/>
        </w:rPr>
      </w:pPr>
    </w:p>
    <w:p w14:paraId="751498B9" w14:textId="3233DCE1" w:rsidR="00F954DB" w:rsidRDefault="00F954DB" w:rsidP="00F968DC">
      <w:pPr>
        <w:rPr>
          <w:rFonts w:ascii="Lucida Calligraphy" w:hAnsi="Lucida Calligraphy" w:cstheme="minorHAnsi"/>
          <w:b/>
          <w:color w:val="00B050"/>
          <w:sz w:val="36"/>
          <w:szCs w:val="36"/>
        </w:rPr>
      </w:pPr>
    </w:p>
    <w:p w14:paraId="0AAD7E55" w14:textId="77777777" w:rsidR="00F954DB" w:rsidRPr="00F968DC" w:rsidRDefault="00F954DB" w:rsidP="00F968DC">
      <w:pPr>
        <w:rPr>
          <w:rFonts w:ascii="Lucida Calligraphy" w:hAnsi="Lucida Calligraphy" w:cstheme="minorHAnsi"/>
          <w:b/>
          <w:color w:val="00B050"/>
          <w:sz w:val="36"/>
          <w:szCs w:val="36"/>
        </w:rPr>
      </w:pPr>
    </w:p>
    <w:p w14:paraId="5376E66B" w14:textId="77777777" w:rsidR="00F968DC" w:rsidRDefault="00F968DC" w:rsidP="00F968DC">
      <w:pPr>
        <w:rPr>
          <w:rFonts w:asciiTheme="minorHAnsi" w:hAnsiTheme="minorHAnsi" w:cstheme="minorHAnsi"/>
          <w:b/>
          <w:strike/>
        </w:rPr>
      </w:pPr>
    </w:p>
    <w:p w14:paraId="31EE8CFC" w14:textId="27A37185" w:rsidR="00F954DB" w:rsidRDefault="00E057E3" w:rsidP="00733A01">
      <w:pPr>
        <w:rPr>
          <w:rFonts w:asciiTheme="minorHAnsi" w:hAnsiTheme="minorHAnsi" w:cstheme="minorHAnsi"/>
        </w:rPr>
      </w:pPr>
      <w:r>
        <w:rPr>
          <w:rFonts w:asciiTheme="minorHAnsi" w:hAnsiTheme="minorHAnsi" w:cstheme="minorHAnsi"/>
        </w:rPr>
        <w:t>Ingva</w:t>
      </w:r>
      <w:r w:rsidR="008264F8">
        <w:rPr>
          <w:rFonts w:asciiTheme="minorHAnsi" w:hAnsiTheme="minorHAnsi" w:cstheme="minorHAnsi"/>
        </w:rPr>
        <w:t>r</w:t>
      </w:r>
      <w:r>
        <w:rPr>
          <w:rFonts w:asciiTheme="minorHAnsi" w:hAnsiTheme="minorHAnsi" w:cstheme="minorHAnsi"/>
        </w:rPr>
        <w:t xml:space="preserve"> </w:t>
      </w:r>
      <w:proofErr w:type="spellStart"/>
      <w:r>
        <w:rPr>
          <w:rFonts w:asciiTheme="minorHAnsi" w:hAnsiTheme="minorHAnsi" w:cstheme="minorHAnsi"/>
        </w:rPr>
        <w:t>Kjøren</w:t>
      </w:r>
      <w:proofErr w:type="spellEnd"/>
      <w:r>
        <w:rPr>
          <w:rFonts w:asciiTheme="minorHAnsi" w:hAnsiTheme="minorHAnsi" w:cstheme="minorHAnsi"/>
        </w:rPr>
        <w:t xml:space="preserve">                  Berit Holm Olsen                Oddvar Aakvik           Else Tusvik </w:t>
      </w:r>
      <w:proofErr w:type="spellStart"/>
      <w:r>
        <w:rPr>
          <w:rFonts w:asciiTheme="minorHAnsi" w:hAnsiTheme="minorHAnsi" w:cstheme="minorHAnsi"/>
        </w:rPr>
        <w:t>Gåsemyr</w:t>
      </w:r>
      <w:proofErr w:type="spellEnd"/>
    </w:p>
    <w:p w14:paraId="387D5427" w14:textId="705440D3" w:rsidR="00E057E3" w:rsidRDefault="00E057E3" w:rsidP="00733A01">
      <w:pPr>
        <w:rPr>
          <w:rFonts w:asciiTheme="minorHAnsi" w:hAnsiTheme="minorHAnsi" w:cstheme="minorHAnsi"/>
        </w:rPr>
      </w:pPr>
      <w:r>
        <w:rPr>
          <w:rFonts w:asciiTheme="minorHAnsi" w:hAnsiTheme="minorHAnsi" w:cstheme="minorHAnsi"/>
        </w:rPr>
        <w:t>(sign.)                               (sign.)                                    (sign.)                          (sign.)</w:t>
      </w:r>
    </w:p>
    <w:p w14:paraId="6B47D077" w14:textId="4446CA37" w:rsidR="00E057E3" w:rsidRDefault="00E057E3" w:rsidP="00733A01">
      <w:pPr>
        <w:rPr>
          <w:rFonts w:asciiTheme="minorHAnsi" w:hAnsiTheme="minorHAnsi" w:cstheme="minorHAnsi"/>
        </w:rPr>
      </w:pPr>
    </w:p>
    <w:p w14:paraId="6AC88415" w14:textId="77777777" w:rsidR="00F954DB" w:rsidRDefault="00F954DB" w:rsidP="00733A01">
      <w:pPr>
        <w:rPr>
          <w:rFonts w:asciiTheme="minorHAnsi" w:hAnsiTheme="minorHAnsi" w:cstheme="minorHAnsi"/>
        </w:rPr>
      </w:pPr>
      <w:bookmarkStart w:id="0" w:name="_GoBack"/>
      <w:bookmarkEnd w:id="0"/>
    </w:p>
    <w:p w14:paraId="7862AAC2" w14:textId="7C3DD0B4" w:rsidR="00E057E3" w:rsidRDefault="00E057E3" w:rsidP="00733A01">
      <w:pPr>
        <w:rPr>
          <w:rFonts w:asciiTheme="minorHAnsi" w:hAnsiTheme="minorHAnsi" w:cstheme="minorHAnsi"/>
        </w:rPr>
      </w:pPr>
    </w:p>
    <w:p w14:paraId="6A7C8FE2" w14:textId="6E58A8F6" w:rsidR="00E057E3" w:rsidRDefault="00E057E3" w:rsidP="00733A01">
      <w:pPr>
        <w:rPr>
          <w:rFonts w:asciiTheme="minorHAnsi" w:hAnsiTheme="minorHAnsi" w:cstheme="minorHAnsi"/>
        </w:rPr>
      </w:pPr>
      <w:r>
        <w:rPr>
          <w:rFonts w:asciiTheme="minorHAnsi" w:hAnsiTheme="minorHAnsi" w:cstheme="minorHAnsi"/>
        </w:rPr>
        <w:t xml:space="preserve">Truls Krogh                      Karl-Helmer Pettersen       Liv Tveito                    Jan </w:t>
      </w:r>
      <w:proofErr w:type="spellStart"/>
      <w:r>
        <w:rPr>
          <w:rFonts w:asciiTheme="minorHAnsi" w:hAnsiTheme="minorHAnsi" w:cstheme="minorHAnsi"/>
        </w:rPr>
        <w:t>Rognaldsen</w:t>
      </w:r>
      <w:proofErr w:type="spellEnd"/>
    </w:p>
    <w:p w14:paraId="5A56CC3E" w14:textId="7B2010BF" w:rsidR="00E057E3" w:rsidRPr="00E057E3" w:rsidRDefault="008264F8" w:rsidP="00733A01">
      <w:pPr>
        <w:rPr>
          <w:rFonts w:asciiTheme="minorHAnsi" w:hAnsiTheme="minorHAnsi" w:cstheme="minorHAnsi"/>
        </w:rPr>
      </w:pPr>
      <w:r>
        <w:rPr>
          <w:rFonts w:asciiTheme="minorHAnsi" w:hAnsiTheme="minorHAnsi" w:cstheme="minorHAnsi"/>
        </w:rPr>
        <w:t>(sign.)                                (sign.)                                    (sign.)                          (sign.)</w:t>
      </w:r>
    </w:p>
    <w:p w14:paraId="1201228C" w14:textId="77777777" w:rsidR="001163EE" w:rsidRPr="00733A01" w:rsidRDefault="001163EE" w:rsidP="00733A01">
      <w:pPr>
        <w:rPr>
          <w:rFonts w:asciiTheme="minorHAnsi" w:hAnsiTheme="minorHAnsi" w:cstheme="minorHAnsi"/>
        </w:rPr>
      </w:pPr>
    </w:p>
    <w:p w14:paraId="3A6C99B7" w14:textId="77777777" w:rsidR="00733A01" w:rsidRPr="00733A01" w:rsidRDefault="00733A01" w:rsidP="00733A01">
      <w:pPr>
        <w:rPr>
          <w:rFonts w:asciiTheme="minorHAnsi" w:hAnsiTheme="minorHAnsi" w:cstheme="minorHAnsi"/>
        </w:rPr>
      </w:pPr>
    </w:p>
    <w:p w14:paraId="764C4D39" w14:textId="77777777" w:rsidR="00733A01" w:rsidRPr="00733A01" w:rsidRDefault="00733A01" w:rsidP="00733A01">
      <w:pPr>
        <w:rPr>
          <w:rFonts w:asciiTheme="minorHAnsi" w:hAnsiTheme="minorHAnsi" w:cstheme="minorHAnsi"/>
          <w:b/>
          <w:sz w:val="28"/>
          <w:szCs w:val="28"/>
        </w:rPr>
      </w:pPr>
    </w:p>
    <w:p w14:paraId="0A17EFA8" w14:textId="03E4AE2C" w:rsidR="00733A01" w:rsidRDefault="00733A01" w:rsidP="00733A01">
      <w:pPr>
        <w:rPr>
          <w:rFonts w:asciiTheme="minorHAnsi" w:hAnsiTheme="minorHAnsi" w:cstheme="minorHAnsi"/>
        </w:rPr>
      </w:pPr>
    </w:p>
    <w:p w14:paraId="76FA9324" w14:textId="77777777" w:rsidR="00733A01" w:rsidRPr="00733A01" w:rsidRDefault="00733A01" w:rsidP="00733A01">
      <w:pPr>
        <w:rPr>
          <w:rFonts w:asciiTheme="minorHAnsi" w:hAnsiTheme="minorHAnsi" w:cstheme="minorHAnsi"/>
        </w:rPr>
      </w:pPr>
    </w:p>
    <w:p w14:paraId="3633A577" w14:textId="765F8C49" w:rsidR="00204887" w:rsidRDefault="00204887" w:rsidP="00990EDF">
      <w:pPr>
        <w:rPr>
          <w:rFonts w:asciiTheme="minorHAnsi" w:hAnsiTheme="minorHAnsi" w:cstheme="minorHAnsi"/>
        </w:rPr>
      </w:pPr>
    </w:p>
    <w:p w14:paraId="4A95C65A" w14:textId="77777777" w:rsidR="00204887" w:rsidRDefault="00204887" w:rsidP="00990EDF">
      <w:pPr>
        <w:rPr>
          <w:rFonts w:asciiTheme="minorHAnsi" w:hAnsiTheme="minorHAnsi" w:cstheme="minorHAnsi"/>
        </w:rPr>
      </w:pPr>
    </w:p>
    <w:p w14:paraId="74CF99DD" w14:textId="5B4EB37C" w:rsidR="008657FE" w:rsidRDefault="008657FE" w:rsidP="00990EDF">
      <w:pPr>
        <w:rPr>
          <w:rFonts w:asciiTheme="minorHAnsi" w:hAnsiTheme="minorHAnsi" w:cstheme="minorHAnsi"/>
        </w:rPr>
      </w:pPr>
    </w:p>
    <w:p w14:paraId="75489427" w14:textId="77777777" w:rsidR="008657FE" w:rsidRPr="008657FE" w:rsidRDefault="008657FE" w:rsidP="00990EDF">
      <w:pPr>
        <w:rPr>
          <w:rFonts w:asciiTheme="minorHAnsi" w:hAnsiTheme="minorHAnsi" w:cstheme="minorHAnsi"/>
        </w:rPr>
      </w:pPr>
    </w:p>
    <w:p w14:paraId="5D042F6A" w14:textId="049BE72E" w:rsidR="00BB091A" w:rsidRDefault="00BB091A" w:rsidP="00990EDF">
      <w:pPr>
        <w:rPr>
          <w:rFonts w:asciiTheme="minorHAnsi" w:hAnsiTheme="minorHAnsi" w:cstheme="minorHAnsi"/>
        </w:rPr>
      </w:pPr>
    </w:p>
    <w:p w14:paraId="6C0071E0" w14:textId="77777777" w:rsidR="00BB091A" w:rsidRPr="00E50321" w:rsidRDefault="00BB091A" w:rsidP="00990EDF">
      <w:pPr>
        <w:rPr>
          <w:rFonts w:asciiTheme="minorHAnsi" w:hAnsiTheme="minorHAnsi" w:cstheme="minorHAnsi"/>
        </w:rPr>
      </w:pPr>
    </w:p>
    <w:p w14:paraId="5E30A6E6" w14:textId="0B7FA671" w:rsidR="00CB3349" w:rsidRPr="000E33F2" w:rsidRDefault="00CB3349" w:rsidP="00990EDF">
      <w:pPr>
        <w:rPr>
          <w:rFonts w:asciiTheme="minorHAnsi" w:hAnsiTheme="minorHAnsi" w:cstheme="minorHAnsi"/>
          <w:sz w:val="28"/>
          <w:szCs w:val="28"/>
        </w:rPr>
      </w:pPr>
    </w:p>
    <w:p w14:paraId="3B20EB35" w14:textId="77777777" w:rsidR="00CB3349" w:rsidRPr="00CB3349" w:rsidRDefault="00CB3349" w:rsidP="00990EDF">
      <w:pPr>
        <w:rPr>
          <w:rFonts w:asciiTheme="minorHAnsi" w:hAnsiTheme="minorHAnsi" w:cstheme="minorHAnsi"/>
          <w:b/>
          <w:sz w:val="28"/>
          <w:szCs w:val="28"/>
        </w:rPr>
      </w:pPr>
    </w:p>
    <w:p w14:paraId="7501B0A6" w14:textId="5CE2BB3A" w:rsidR="0082256E" w:rsidRPr="00CB3349" w:rsidRDefault="0082256E" w:rsidP="00990EDF">
      <w:pPr>
        <w:rPr>
          <w:rFonts w:asciiTheme="minorHAnsi" w:hAnsiTheme="minorHAnsi" w:cstheme="minorHAnsi"/>
          <w:sz w:val="28"/>
          <w:szCs w:val="28"/>
        </w:rPr>
      </w:pPr>
    </w:p>
    <w:p w14:paraId="013581B5" w14:textId="77777777" w:rsidR="0082256E" w:rsidRPr="0082256E" w:rsidRDefault="0082256E" w:rsidP="00990EDF">
      <w:pPr>
        <w:rPr>
          <w:rFonts w:asciiTheme="minorHAnsi" w:hAnsiTheme="minorHAnsi" w:cstheme="minorHAnsi"/>
        </w:rPr>
      </w:pPr>
    </w:p>
    <w:p w14:paraId="05F6353E" w14:textId="51654BE3" w:rsidR="0082256E" w:rsidRDefault="0082256E" w:rsidP="00990EDF">
      <w:pPr>
        <w:rPr>
          <w:rFonts w:asciiTheme="minorHAnsi" w:hAnsiTheme="minorHAnsi" w:cstheme="minorHAnsi"/>
        </w:rPr>
      </w:pPr>
    </w:p>
    <w:p w14:paraId="361D1E6E" w14:textId="1428CBED" w:rsidR="0082256E" w:rsidRDefault="0082256E" w:rsidP="00990EDF">
      <w:pPr>
        <w:rPr>
          <w:rFonts w:asciiTheme="minorHAnsi" w:hAnsiTheme="minorHAnsi" w:cstheme="minorHAnsi"/>
        </w:rPr>
      </w:pPr>
    </w:p>
    <w:p w14:paraId="1C56C377" w14:textId="47956E3E" w:rsidR="0082256E" w:rsidRDefault="0082256E" w:rsidP="00990EDF">
      <w:pPr>
        <w:rPr>
          <w:rFonts w:asciiTheme="minorHAnsi" w:hAnsiTheme="minorHAnsi" w:cstheme="minorHAnsi"/>
        </w:rPr>
      </w:pPr>
    </w:p>
    <w:p w14:paraId="4AB31B56" w14:textId="77777777" w:rsidR="0082256E" w:rsidRPr="0082256E" w:rsidRDefault="0082256E" w:rsidP="00990EDF">
      <w:pPr>
        <w:rPr>
          <w:rFonts w:asciiTheme="minorHAnsi" w:hAnsiTheme="minorHAnsi" w:cstheme="minorHAnsi"/>
          <w:sz w:val="28"/>
          <w:szCs w:val="28"/>
        </w:rPr>
      </w:pPr>
    </w:p>
    <w:p w14:paraId="42D1EF16" w14:textId="77777777" w:rsidR="0082256E" w:rsidRDefault="0082256E" w:rsidP="00990EDF">
      <w:pPr>
        <w:rPr>
          <w:rFonts w:asciiTheme="minorHAnsi" w:hAnsiTheme="minorHAnsi" w:cstheme="minorHAnsi"/>
        </w:rPr>
      </w:pPr>
    </w:p>
    <w:p w14:paraId="2E26811F" w14:textId="73774D00" w:rsidR="00990EDF" w:rsidRPr="00990EDF" w:rsidRDefault="00586F74" w:rsidP="00990EDF">
      <w:pPr>
        <w:rPr>
          <w:rFonts w:asciiTheme="minorHAnsi" w:hAnsiTheme="minorHAnsi" w:cstheme="minorHAnsi"/>
        </w:rPr>
      </w:pPr>
      <w:r>
        <w:rPr>
          <w:rFonts w:asciiTheme="minorHAnsi" w:hAnsiTheme="minorHAnsi" w:cstheme="minorHAnsi"/>
        </w:rPr>
        <w:t xml:space="preserve">              </w:t>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r w:rsidR="00990EDF">
        <w:rPr>
          <w:rFonts w:asciiTheme="minorHAnsi" w:hAnsiTheme="minorHAnsi" w:cstheme="minorHAnsi"/>
        </w:rPr>
        <w:tab/>
      </w:r>
    </w:p>
    <w:p w14:paraId="650C2635" w14:textId="1594C674" w:rsidR="00E56F9C" w:rsidRPr="00990EDF" w:rsidRDefault="00AE186D" w:rsidP="00990EDF">
      <w:pPr>
        <w:pStyle w:val="Overskrift1"/>
        <w:spacing w:before="120"/>
        <w:rPr>
          <w:rFonts w:asciiTheme="minorHAnsi" w:hAnsiTheme="minorHAnsi"/>
          <w:b w:val="0"/>
          <w:sz w:val="24"/>
          <w:szCs w:val="24"/>
        </w:rPr>
      </w:pPr>
      <w:r w:rsidRPr="00990EDF">
        <w:rPr>
          <w:rFonts w:asciiTheme="minorHAnsi" w:hAnsiTheme="minorHAnsi"/>
          <w:sz w:val="24"/>
          <w:szCs w:val="24"/>
        </w:rPr>
        <w:t xml:space="preserve">                                                                                         </w:t>
      </w:r>
    </w:p>
    <w:sectPr w:rsidR="00E56F9C" w:rsidRPr="00990EDF" w:rsidSect="002C3C30">
      <w:headerReference w:type="default" r:id="rId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875C" w14:textId="77777777" w:rsidR="002C0337" w:rsidRDefault="002C0337">
      <w:r>
        <w:separator/>
      </w:r>
    </w:p>
  </w:endnote>
  <w:endnote w:type="continuationSeparator" w:id="0">
    <w:p w14:paraId="60E4E586" w14:textId="77777777" w:rsidR="002C0337" w:rsidRDefault="002C0337">
      <w:r>
        <w:continuationSeparator/>
      </w:r>
    </w:p>
  </w:endnote>
  <w:endnote w:type="continuationNotice" w:id="1">
    <w:p w14:paraId="4567C0A9" w14:textId="77777777" w:rsidR="002C0337" w:rsidRDefault="002C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582655"/>
      <w:docPartObj>
        <w:docPartGallery w:val="Page Numbers (Bottom of Page)"/>
        <w:docPartUnique/>
      </w:docPartObj>
    </w:sdtPr>
    <w:sdtContent>
      <w:p w14:paraId="77D824AE" w14:textId="4A9CF3F2" w:rsidR="00F954DB" w:rsidRDefault="00F954DB">
        <w:pPr>
          <w:pStyle w:val="Bunntekst"/>
          <w:jc w:val="center"/>
        </w:pPr>
        <w:r>
          <w:fldChar w:fldCharType="begin"/>
        </w:r>
        <w:r>
          <w:instrText>PAGE   \* MERGEFORMAT</w:instrText>
        </w:r>
        <w:r>
          <w:fldChar w:fldCharType="separate"/>
        </w:r>
        <w:r>
          <w:t>2</w:t>
        </w:r>
        <w:r>
          <w:fldChar w:fldCharType="end"/>
        </w:r>
      </w:p>
    </w:sdtContent>
  </w:sdt>
  <w:p w14:paraId="7192D92B" w14:textId="77777777" w:rsidR="00437D93" w:rsidRPr="00410761" w:rsidRDefault="00437D93" w:rsidP="006042E8">
    <w:pPr>
      <w:pStyle w:val="Bunntekst"/>
      <w:tabs>
        <w:tab w:val="clear" w:pos="4536"/>
        <w:tab w:val="lef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C700" w14:textId="77777777" w:rsidR="002C0337" w:rsidRDefault="002C0337">
      <w:r>
        <w:separator/>
      </w:r>
    </w:p>
  </w:footnote>
  <w:footnote w:type="continuationSeparator" w:id="0">
    <w:p w14:paraId="318CB146" w14:textId="77777777" w:rsidR="002C0337" w:rsidRDefault="002C0337">
      <w:r>
        <w:continuationSeparator/>
      </w:r>
    </w:p>
  </w:footnote>
  <w:footnote w:type="continuationNotice" w:id="1">
    <w:p w14:paraId="3CC57214" w14:textId="77777777" w:rsidR="002C0337" w:rsidRDefault="002C0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B6FD" w14:textId="63566DCB" w:rsidR="009F075F" w:rsidRDefault="009F075F" w:rsidP="009F075F">
    <w:pPr>
      <w:pStyle w:val="Topptekst"/>
    </w:pPr>
  </w:p>
  <w:p w14:paraId="36E4A36B" w14:textId="05BEF79D" w:rsidR="009F075F" w:rsidRDefault="00E32845" w:rsidP="009F075F">
    <w:pPr>
      <w:pStyle w:val="Topptekst"/>
    </w:pPr>
    <w:r w:rsidRPr="009F075F">
      <w:rPr>
        <w:noProof/>
      </w:rPr>
      <w:drawing>
        <wp:anchor distT="0" distB="0" distL="114300" distR="114300" simplePos="0" relativeHeight="251659264" behindDoc="0" locked="0" layoutInCell="1" allowOverlap="1" wp14:anchorId="15993C27" wp14:editId="0009B96B">
          <wp:simplePos x="0" y="0"/>
          <wp:positionH relativeFrom="margin">
            <wp:posOffset>-152400</wp:posOffset>
          </wp:positionH>
          <wp:positionV relativeFrom="paragraph">
            <wp:posOffset>179070</wp:posOffset>
          </wp:positionV>
          <wp:extent cx="600075" cy="542925"/>
          <wp:effectExtent l="0" t="0" r="952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_rund_siste- liten.png"/>
                  <pic:cNvPicPr/>
                </pic:nvPicPr>
                <pic:blipFill>
                  <a:blip r:embed="rId1">
                    <a:extLst>
                      <a:ext uri="{28A0092B-C50C-407E-A947-70E740481C1C}">
                        <a14:useLocalDpi xmlns:a14="http://schemas.microsoft.com/office/drawing/2010/main" val="0"/>
                      </a:ext>
                    </a:extLst>
                  </a:blip>
                  <a:stretch>
                    <a:fillRect/>
                  </a:stretch>
                </pic:blipFill>
                <pic:spPr>
                  <a:xfrm>
                    <a:off x="0" y="0"/>
                    <a:ext cx="600075" cy="542925"/>
                  </a:xfrm>
                  <a:prstGeom prst="rect">
                    <a:avLst/>
                  </a:prstGeom>
                </pic:spPr>
              </pic:pic>
            </a:graphicData>
          </a:graphic>
          <wp14:sizeRelH relativeFrom="margin">
            <wp14:pctWidth>0</wp14:pctWidth>
          </wp14:sizeRelH>
          <wp14:sizeRelV relativeFrom="margin">
            <wp14:pctHeight>0</wp14:pctHeight>
          </wp14:sizeRelV>
        </wp:anchor>
      </w:drawing>
    </w:r>
  </w:p>
  <w:p w14:paraId="51512CF2" w14:textId="03131EE9" w:rsidR="0016645C" w:rsidRDefault="002817BF" w:rsidP="00030423">
    <w:pPr>
      <w:pStyle w:val="Topptekst"/>
    </w:pPr>
    <w:r>
      <w:t xml:space="preserve">Postpensjonistene </w:t>
    </w:r>
  </w:p>
  <w:p w14:paraId="1F0A8691" w14:textId="70C610DF" w:rsidR="0016645C" w:rsidRDefault="00843D86" w:rsidP="00030423">
    <w:pPr>
      <w:pStyle w:val="Topptekst"/>
    </w:pPr>
    <w:r>
      <w:t>i Oslo</w:t>
    </w:r>
  </w:p>
  <w:p w14:paraId="40917811" w14:textId="62BA9A12" w:rsidR="0016645C" w:rsidRDefault="008C33A8" w:rsidP="00030423">
    <w:pPr>
      <w:pStyle w:val="Topptekst"/>
    </w:pPr>
    <w:r>
      <w:t xml:space="preserve">                                                                                                             </w:t>
    </w:r>
  </w:p>
  <w:p w14:paraId="396D0926" w14:textId="77777777" w:rsidR="0016645C" w:rsidRDefault="0016645C" w:rsidP="00030423">
    <w:pPr>
      <w:pStyle w:val="Topptekst"/>
    </w:pPr>
  </w:p>
  <w:p w14:paraId="4B1FD21A" w14:textId="77777777" w:rsidR="0016645C" w:rsidRDefault="0016645C" w:rsidP="00030423">
    <w:pPr>
      <w:pStyle w:val="Topptekst"/>
    </w:pPr>
  </w:p>
  <w:p w14:paraId="4705DAF0" w14:textId="04DDC6C9" w:rsidR="00437D93" w:rsidRPr="00030423" w:rsidRDefault="000F1809" w:rsidP="00030423">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D98"/>
    <w:multiLevelType w:val="hybridMultilevel"/>
    <w:tmpl w:val="2BA6D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65ECE"/>
    <w:multiLevelType w:val="hybridMultilevel"/>
    <w:tmpl w:val="86FE1D18"/>
    <w:lvl w:ilvl="0" w:tplc="037E6404">
      <w:start w:val="50"/>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1836BE"/>
    <w:multiLevelType w:val="hybridMultilevel"/>
    <w:tmpl w:val="23F82B22"/>
    <w:lvl w:ilvl="0" w:tplc="906AAA1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1F79EB"/>
    <w:multiLevelType w:val="hybridMultilevel"/>
    <w:tmpl w:val="D7B0110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233A0E2F"/>
    <w:multiLevelType w:val="hybridMultilevel"/>
    <w:tmpl w:val="A6442106"/>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24F910A3"/>
    <w:multiLevelType w:val="hybridMultilevel"/>
    <w:tmpl w:val="F57C618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28712536"/>
    <w:multiLevelType w:val="hybridMultilevel"/>
    <w:tmpl w:val="806AE1FA"/>
    <w:lvl w:ilvl="0" w:tplc="5BF41E22">
      <w:numFmt w:val="bullet"/>
      <w:lvlText w:val="-"/>
      <w:lvlJc w:val="left"/>
      <w:pPr>
        <w:ind w:left="1755" w:hanging="360"/>
      </w:pPr>
      <w:rPr>
        <w:rFonts w:ascii="Calibri" w:eastAsia="Times New Roman" w:hAnsi="Calibri" w:cs="Calibri" w:hint="default"/>
      </w:rPr>
    </w:lvl>
    <w:lvl w:ilvl="1" w:tplc="04140003" w:tentative="1">
      <w:start w:val="1"/>
      <w:numFmt w:val="bullet"/>
      <w:lvlText w:val="o"/>
      <w:lvlJc w:val="left"/>
      <w:pPr>
        <w:ind w:left="2475" w:hanging="360"/>
      </w:pPr>
      <w:rPr>
        <w:rFonts w:ascii="Courier New" w:hAnsi="Courier New" w:cs="Courier New" w:hint="default"/>
      </w:rPr>
    </w:lvl>
    <w:lvl w:ilvl="2" w:tplc="04140005" w:tentative="1">
      <w:start w:val="1"/>
      <w:numFmt w:val="bullet"/>
      <w:lvlText w:val=""/>
      <w:lvlJc w:val="left"/>
      <w:pPr>
        <w:ind w:left="3195" w:hanging="360"/>
      </w:pPr>
      <w:rPr>
        <w:rFonts w:ascii="Wingdings" w:hAnsi="Wingdings" w:hint="default"/>
      </w:rPr>
    </w:lvl>
    <w:lvl w:ilvl="3" w:tplc="04140001" w:tentative="1">
      <w:start w:val="1"/>
      <w:numFmt w:val="bullet"/>
      <w:lvlText w:val=""/>
      <w:lvlJc w:val="left"/>
      <w:pPr>
        <w:ind w:left="3915" w:hanging="360"/>
      </w:pPr>
      <w:rPr>
        <w:rFonts w:ascii="Symbol" w:hAnsi="Symbol" w:hint="default"/>
      </w:rPr>
    </w:lvl>
    <w:lvl w:ilvl="4" w:tplc="04140003" w:tentative="1">
      <w:start w:val="1"/>
      <w:numFmt w:val="bullet"/>
      <w:lvlText w:val="o"/>
      <w:lvlJc w:val="left"/>
      <w:pPr>
        <w:ind w:left="4635" w:hanging="360"/>
      </w:pPr>
      <w:rPr>
        <w:rFonts w:ascii="Courier New" w:hAnsi="Courier New" w:cs="Courier New" w:hint="default"/>
      </w:rPr>
    </w:lvl>
    <w:lvl w:ilvl="5" w:tplc="04140005" w:tentative="1">
      <w:start w:val="1"/>
      <w:numFmt w:val="bullet"/>
      <w:lvlText w:val=""/>
      <w:lvlJc w:val="left"/>
      <w:pPr>
        <w:ind w:left="5355" w:hanging="360"/>
      </w:pPr>
      <w:rPr>
        <w:rFonts w:ascii="Wingdings" w:hAnsi="Wingdings" w:hint="default"/>
      </w:rPr>
    </w:lvl>
    <w:lvl w:ilvl="6" w:tplc="04140001" w:tentative="1">
      <w:start w:val="1"/>
      <w:numFmt w:val="bullet"/>
      <w:lvlText w:val=""/>
      <w:lvlJc w:val="left"/>
      <w:pPr>
        <w:ind w:left="6075" w:hanging="360"/>
      </w:pPr>
      <w:rPr>
        <w:rFonts w:ascii="Symbol" w:hAnsi="Symbol" w:hint="default"/>
      </w:rPr>
    </w:lvl>
    <w:lvl w:ilvl="7" w:tplc="04140003" w:tentative="1">
      <w:start w:val="1"/>
      <w:numFmt w:val="bullet"/>
      <w:lvlText w:val="o"/>
      <w:lvlJc w:val="left"/>
      <w:pPr>
        <w:ind w:left="6795" w:hanging="360"/>
      </w:pPr>
      <w:rPr>
        <w:rFonts w:ascii="Courier New" w:hAnsi="Courier New" w:cs="Courier New" w:hint="default"/>
      </w:rPr>
    </w:lvl>
    <w:lvl w:ilvl="8" w:tplc="04140005" w:tentative="1">
      <w:start w:val="1"/>
      <w:numFmt w:val="bullet"/>
      <w:lvlText w:val=""/>
      <w:lvlJc w:val="left"/>
      <w:pPr>
        <w:ind w:left="7515" w:hanging="360"/>
      </w:pPr>
      <w:rPr>
        <w:rFonts w:ascii="Wingdings" w:hAnsi="Wingdings" w:hint="default"/>
      </w:rPr>
    </w:lvl>
  </w:abstractNum>
  <w:abstractNum w:abstractNumId="7" w15:restartNumberingAfterBreak="0">
    <w:nsid w:val="2DAC48C3"/>
    <w:multiLevelType w:val="hybridMultilevel"/>
    <w:tmpl w:val="BBF4F030"/>
    <w:lvl w:ilvl="0" w:tplc="BCCA2AD0">
      <w:start w:val="1"/>
      <w:numFmt w:val="lowerLetter"/>
      <w:lvlText w:val="%1."/>
      <w:lvlJc w:val="left"/>
      <w:pPr>
        <w:ind w:left="1765" w:hanging="360"/>
      </w:pPr>
      <w:rPr>
        <w:rFonts w:asciiTheme="minorHAnsi" w:hAnsiTheme="minorHAnsi" w:hint="default"/>
        <w:b/>
      </w:rPr>
    </w:lvl>
    <w:lvl w:ilvl="1" w:tplc="04140019" w:tentative="1">
      <w:start w:val="1"/>
      <w:numFmt w:val="lowerLetter"/>
      <w:lvlText w:val="%2."/>
      <w:lvlJc w:val="left"/>
      <w:pPr>
        <w:ind w:left="2485" w:hanging="360"/>
      </w:pPr>
    </w:lvl>
    <w:lvl w:ilvl="2" w:tplc="0414001B" w:tentative="1">
      <w:start w:val="1"/>
      <w:numFmt w:val="lowerRoman"/>
      <w:lvlText w:val="%3."/>
      <w:lvlJc w:val="right"/>
      <w:pPr>
        <w:ind w:left="3205" w:hanging="180"/>
      </w:pPr>
    </w:lvl>
    <w:lvl w:ilvl="3" w:tplc="0414000F" w:tentative="1">
      <w:start w:val="1"/>
      <w:numFmt w:val="decimal"/>
      <w:lvlText w:val="%4."/>
      <w:lvlJc w:val="left"/>
      <w:pPr>
        <w:ind w:left="3925" w:hanging="360"/>
      </w:pPr>
    </w:lvl>
    <w:lvl w:ilvl="4" w:tplc="04140019" w:tentative="1">
      <w:start w:val="1"/>
      <w:numFmt w:val="lowerLetter"/>
      <w:lvlText w:val="%5."/>
      <w:lvlJc w:val="left"/>
      <w:pPr>
        <w:ind w:left="4645" w:hanging="360"/>
      </w:pPr>
    </w:lvl>
    <w:lvl w:ilvl="5" w:tplc="0414001B" w:tentative="1">
      <w:start w:val="1"/>
      <w:numFmt w:val="lowerRoman"/>
      <w:lvlText w:val="%6."/>
      <w:lvlJc w:val="right"/>
      <w:pPr>
        <w:ind w:left="5365" w:hanging="180"/>
      </w:pPr>
    </w:lvl>
    <w:lvl w:ilvl="6" w:tplc="0414000F" w:tentative="1">
      <w:start w:val="1"/>
      <w:numFmt w:val="decimal"/>
      <w:lvlText w:val="%7."/>
      <w:lvlJc w:val="left"/>
      <w:pPr>
        <w:ind w:left="6085" w:hanging="360"/>
      </w:pPr>
    </w:lvl>
    <w:lvl w:ilvl="7" w:tplc="04140019" w:tentative="1">
      <w:start w:val="1"/>
      <w:numFmt w:val="lowerLetter"/>
      <w:lvlText w:val="%8."/>
      <w:lvlJc w:val="left"/>
      <w:pPr>
        <w:ind w:left="6805" w:hanging="360"/>
      </w:pPr>
    </w:lvl>
    <w:lvl w:ilvl="8" w:tplc="0414001B" w:tentative="1">
      <w:start w:val="1"/>
      <w:numFmt w:val="lowerRoman"/>
      <w:lvlText w:val="%9."/>
      <w:lvlJc w:val="right"/>
      <w:pPr>
        <w:ind w:left="7525" w:hanging="180"/>
      </w:pPr>
    </w:lvl>
  </w:abstractNum>
  <w:abstractNum w:abstractNumId="8" w15:restartNumberingAfterBreak="0">
    <w:nsid w:val="41D53D1E"/>
    <w:multiLevelType w:val="hybridMultilevel"/>
    <w:tmpl w:val="3EC6A2DC"/>
    <w:lvl w:ilvl="0" w:tplc="1F36D502">
      <w:numFmt w:val="bullet"/>
      <w:lvlText w:val=""/>
      <w:lvlJc w:val="left"/>
      <w:pPr>
        <w:ind w:left="1800" w:hanging="360"/>
      </w:pPr>
      <w:rPr>
        <w:rFonts w:ascii="Symbol" w:eastAsia="Times New Roman" w:hAnsi="Symbol" w:cs="Times New Roman" w:hint="default"/>
        <w:b/>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9" w15:restartNumberingAfterBreak="0">
    <w:nsid w:val="451573A5"/>
    <w:multiLevelType w:val="hybridMultilevel"/>
    <w:tmpl w:val="32D4535C"/>
    <w:lvl w:ilvl="0" w:tplc="265AD378">
      <w:numFmt w:val="bullet"/>
      <w:lvlText w:val=""/>
      <w:lvlJc w:val="left"/>
      <w:pPr>
        <w:ind w:left="2115" w:hanging="360"/>
      </w:pPr>
      <w:rPr>
        <w:rFonts w:ascii="Symbol" w:eastAsia="Times New Roman" w:hAnsi="Symbol" w:cs="Calibri" w:hint="default"/>
      </w:rPr>
    </w:lvl>
    <w:lvl w:ilvl="1" w:tplc="04140003" w:tentative="1">
      <w:start w:val="1"/>
      <w:numFmt w:val="bullet"/>
      <w:lvlText w:val="o"/>
      <w:lvlJc w:val="left"/>
      <w:pPr>
        <w:ind w:left="2835" w:hanging="360"/>
      </w:pPr>
      <w:rPr>
        <w:rFonts w:ascii="Courier New" w:hAnsi="Courier New" w:cs="Courier New" w:hint="default"/>
      </w:rPr>
    </w:lvl>
    <w:lvl w:ilvl="2" w:tplc="04140005" w:tentative="1">
      <w:start w:val="1"/>
      <w:numFmt w:val="bullet"/>
      <w:lvlText w:val=""/>
      <w:lvlJc w:val="left"/>
      <w:pPr>
        <w:ind w:left="3555" w:hanging="360"/>
      </w:pPr>
      <w:rPr>
        <w:rFonts w:ascii="Wingdings" w:hAnsi="Wingdings" w:hint="default"/>
      </w:rPr>
    </w:lvl>
    <w:lvl w:ilvl="3" w:tplc="04140001" w:tentative="1">
      <w:start w:val="1"/>
      <w:numFmt w:val="bullet"/>
      <w:lvlText w:val=""/>
      <w:lvlJc w:val="left"/>
      <w:pPr>
        <w:ind w:left="4275" w:hanging="360"/>
      </w:pPr>
      <w:rPr>
        <w:rFonts w:ascii="Symbol" w:hAnsi="Symbol" w:hint="default"/>
      </w:rPr>
    </w:lvl>
    <w:lvl w:ilvl="4" w:tplc="04140003" w:tentative="1">
      <w:start w:val="1"/>
      <w:numFmt w:val="bullet"/>
      <w:lvlText w:val="o"/>
      <w:lvlJc w:val="left"/>
      <w:pPr>
        <w:ind w:left="4995" w:hanging="360"/>
      </w:pPr>
      <w:rPr>
        <w:rFonts w:ascii="Courier New" w:hAnsi="Courier New" w:cs="Courier New" w:hint="default"/>
      </w:rPr>
    </w:lvl>
    <w:lvl w:ilvl="5" w:tplc="04140005" w:tentative="1">
      <w:start w:val="1"/>
      <w:numFmt w:val="bullet"/>
      <w:lvlText w:val=""/>
      <w:lvlJc w:val="left"/>
      <w:pPr>
        <w:ind w:left="5715" w:hanging="360"/>
      </w:pPr>
      <w:rPr>
        <w:rFonts w:ascii="Wingdings" w:hAnsi="Wingdings" w:hint="default"/>
      </w:rPr>
    </w:lvl>
    <w:lvl w:ilvl="6" w:tplc="04140001" w:tentative="1">
      <w:start w:val="1"/>
      <w:numFmt w:val="bullet"/>
      <w:lvlText w:val=""/>
      <w:lvlJc w:val="left"/>
      <w:pPr>
        <w:ind w:left="6435" w:hanging="360"/>
      </w:pPr>
      <w:rPr>
        <w:rFonts w:ascii="Symbol" w:hAnsi="Symbol" w:hint="default"/>
      </w:rPr>
    </w:lvl>
    <w:lvl w:ilvl="7" w:tplc="04140003" w:tentative="1">
      <w:start w:val="1"/>
      <w:numFmt w:val="bullet"/>
      <w:lvlText w:val="o"/>
      <w:lvlJc w:val="left"/>
      <w:pPr>
        <w:ind w:left="7155" w:hanging="360"/>
      </w:pPr>
      <w:rPr>
        <w:rFonts w:ascii="Courier New" w:hAnsi="Courier New" w:cs="Courier New" w:hint="default"/>
      </w:rPr>
    </w:lvl>
    <w:lvl w:ilvl="8" w:tplc="04140005" w:tentative="1">
      <w:start w:val="1"/>
      <w:numFmt w:val="bullet"/>
      <w:lvlText w:val=""/>
      <w:lvlJc w:val="left"/>
      <w:pPr>
        <w:ind w:left="7875" w:hanging="360"/>
      </w:pPr>
      <w:rPr>
        <w:rFonts w:ascii="Wingdings" w:hAnsi="Wingdings" w:hint="default"/>
      </w:rPr>
    </w:lvl>
  </w:abstractNum>
  <w:abstractNum w:abstractNumId="10" w15:restartNumberingAfterBreak="0">
    <w:nsid w:val="48F05AC7"/>
    <w:multiLevelType w:val="hybridMultilevel"/>
    <w:tmpl w:val="94309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29338F"/>
    <w:multiLevelType w:val="hybridMultilevel"/>
    <w:tmpl w:val="C2945C9A"/>
    <w:lvl w:ilvl="0" w:tplc="96B6718E">
      <w:numFmt w:val="bullet"/>
      <w:lvlText w:val=""/>
      <w:lvlJc w:val="left"/>
      <w:pPr>
        <w:ind w:left="1812" w:hanging="360"/>
      </w:pPr>
      <w:rPr>
        <w:rFonts w:ascii="Symbol" w:eastAsia="Times New Roman" w:hAnsi="Symbol" w:cs="Times New Roman" w:hint="default"/>
      </w:rPr>
    </w:lvl>
    <w:lvl w:ilvl="1" w:tplc="04140003" w:tentative="1">
      <w:start w:val="1"/>
      <w:numFmt w:val="bullet"/>
      <w:lvlText w:val="o"/>
      <w:lvlJc w:val="left"/>
      <w:pPr>
        <w:ind w:left="2532" w:hanging="360"/>
      </w:pPr>
      <w:rPr>
        <w:rFonts w:ascii="Courier New" w:hAnsi="Courier New" w:cs="Courier New" w:hint="default"/>
      </w:rPr>
    </w:lvl>
    <w:lvl w:ilvl="2" w:tplc="04140005" w:tentative="1">
      <w:start w:val="1"/>
      <w:numFmt w:val="bullet"/>
      <w:lvlText w:val=""/>
      <w:lvlJc w:val="left"/>
      <w:pPr>
        <w:ind w:left="3252" w:hanging="360"/>
      </w:pPr>
      <w:rPr>
        <w:rFonts w:ascii="Wingdings" w:hAnsi="Wingdings" w:hint="default"/>
      </w:rPr>
    </w:lvl>
    <w:lvl w:ilvl="3" w:tplc="04140001" w:tentative="1">
      <w:start w:val="1"/>
      <w:numFmt w:val="bullet"/>
      <w:lvlText w:val=""/>
      <w:lvlJc w:val="left"/>
      <w:pPr>
        <w:ind w:left="3972" w:hanging="360"/>
      </w:pPr>
      <w:rPr>
        <w:rFonts w:ascii="Symbol" w:hAnsi="Symbol" w:hint="default"/>
      </w:rPr>
    </w:lvl>
    <w:lvl w:ilvl="4" w:tplc="04140003" w:tentative="1">
      <w:start w:val="1"/>
      <w:numFmt w:val="bullet"/>
      <w:lvlText w:val="o"/>
      <w:lvlJc w:val="left"/>
      <w:pPr>
        <w:ind w:left="4692" w:hanging="360"/>
      </w:pPr>
      <w:rPr>
        <w:rFonts w:ascii="Courier New" w:hAnsi="Courier New" w:cs="Courier New" w:hint="default"/>
      </w:rPr>
    </w:lvl>
    <w:lvl w:ilvl="5" w:tplc="04140005" w:tentative="1">
      <w:start w:val="1"/>
      <w:numFmt w:val="bullet"/>
      <w:lvlText w:val=""/>
      <w:lvlJc w:val="left"/>
      <w:pPr>
        <w:ind w:left="5412" w:hanging="360"/>
      </w:pPr>
      <w:rPr>
        <w:rFonts w:ascii="Wingdings" w:hAnsi="Wingdings" w:hint="default"/>
      </w:rPr>
    </w:lvl>
    <w:lvl w:ilvl="6" w:tplc="04140001" w:tentative="1">
      <w:start w:val="1"/>
      <w:numFmt w:val="bullet"/>
      <w:lvlText w:val=""/>
      <w:lvlJc w:val="left"/>
      <w:pPr>
        <w:ind w:left="6132" w:hanging="360"/>
      </w:pPr>
      <w:rPr>
        <w:rFonts w:ascii="Symbol" w:hAnsi="Symbol" w:hint="default"/>
      </w:rPr>
    </w:lvl>
    <w:lvl w:ilvl="7" w:tplc="04140003" w:tentative="1">
      <w:start w:val="1"/>
      <w:numFmt w:val="bullet"/>
      <w:lvlText w:val="o"/>
      <w:lvlJc w:val="left"/>
      <w:pPr>
        <w:ind w:left="6852" w:hanging="360"/>
      </w:pPr>
      <w:rPr>
        <w:rFonts w:ascii="Courier New" w:hAnsi="Courier New" w:cs="Courier New" w:hint="default"/>
      </w:rPr>
    </w:lvl>
    <w:lvl w:ilvl="8" w:tplc="04140005" w:tentative="1">
      <w:start w:val="1"/>
      <w:numFmt w:val="bullet"/>
      <w:lvlText w:val=""/>
      <w:lvlJc w:val="left"/>
      <w:pPr>
        <w:ind w:left="7572" w:hanging="360"/>
      </w:pPr>
      <w:rPr>
        <w:rFonts w:ascii="Wingdings" w:hAnsi="Wingdings" w:hint="default"/>
      </w:rPr>
    </w:lvl>
  </w:abstractNum>
  <w:abstractNum w:abstractNumId="12" w15:restartNumberingAfterBreak="0">
    <w:nsid w:val="54800641"/>
    <w:multiLevelType w:val="hybridMultilevel"/>
    <w:tmpl w:val="CD223F4C"/>
    <w:lvl w:ilvl="0" w:tplc="9D7C0714">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 w15:restartNumberingAfterBreak="0">
    <w:nsid w:val="67591AAF"/>
    <w:multiLevelType w:val="hybridMultilevel"/>
    <w:tmpl w:val="BF48AC8A"/>
    <w:lvl w:ilvl="0" w:tplc="018A866E">
      <w:start w:val="3"/>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6BCF3DB5"/>
    <w:multiLevelType w:val="hybridMultilevel"/>
    <w:tmpl w:val="07A0D6C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5" w15:restartNumberingAfterBreak="0">
    <w:nsid w:val="7452437F"/>
    <w:multiLevelType w:val="hybridMultilevel"/>
    <w:tmpl w:val="AF2CC7FA"/>
    <w:lvl w:ilvl="0" w:tplc="79681D20">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6" w15:restartNumberingAfterBreak="0">
    <w:nsid w:val="773A3555"/>
    <w:multiLevelType w:val="hybridMultilevel"/>
    <w:tmpl w:val="0D50F0E8"/>
    <w:lvl w:ilvl="0" w:tplc="0414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15:restartNumberingAfterBreak="0">
    <w:nsid w:val="788C58ED"/>
    <w:multiLevelType w:val="hybridMultilevel"/>
    <w:tmpl w:val="6C9CFB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93943BC"/>
    <w:multiLevelType w:val="hybridMultilevel"/>
    <w:tmpl w:val="26FAA7B2"/>
    <w:lvl w:ilvl="0" w:tplc="B7468DD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9" w15:restartNumberingAfterBreak="0">
    <w:nsid w:val="7DD81FA7"/>
    <w:multiLevelType w:val="hybridMultilevel"/>
    <w:tmpl w:val="A3DEEB0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17"/>
  </w:num>
  <w:num w:numId="2">
    <w:abstractNumId w:val="16"/>
  </w:num>
  <w:num w:numId="3">
    <w:abstractNumId w:val="10"/>
  </w:num>
  <w:num w:numId="4">
    <w:abstractNumId w:val="0"/>
  </w:num>
  <w:num w:numId="5">
    <w:abstractNumId w:val="5"/>
  </w:num>
  <w:num w:numId="6">
    <w:abstractNumId w:val="14"/>
  </w:num>
  <w:num w:numId="7">
    <w:abstractNumId w:val="7"/>
  </w:num>
  <w:num w:numId="8">
    <w:abstractNumId w:val="13"/>
  </w:num>
  <w:num w:numId="9">
    <w:abstractNumId w:val="3"/>
  </w:num>
  <w:num w:numId="10">
    <w:abstractNumId w:val="4"/>
  </w:num>
  <w:num w:numId="11">
    <w:abstractNumId w:val="19"/>
  </w:num>
  <w:num w:numId="12">
    <w:abstractNumId w:val="11"/>
  </w:num>
  <w:num w:numId="13">
    <w:abstractNumId w:val="8"/>
  </w:num>
  <w:num w:numId="14">
    <w:abstractNumId w:val="2"/>
  </w:num>
  <w:num w:numId="15">
    <w:abstractNumId w:val="12"/>
  </w:num>
  <w:num w:numId="16">
    <w:abstractNumId w:val="15"/>
  </w:num>
  <w:num w:numId="17">
    <w:abstractNumId w:val="18"/>
  </w:num>
  <w:num w:numId="18">
    <w:abstractNumId w:val="6"/>
  </w:num>
  <w:num w:numId="19">
    <w:abstractNumId w:val="9"/>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35"/>
    <w:rsid w:val="000002E7"/>
    <w:rsid w:val="00001D31"/>
    <w:rsid w:val="0000283A"/>
    <w:rsid w:val="000035F6"/>
    <w:rsid w:val="0000559B"/>
    <w:rsid w:val="000060E6"/>
    <w:rsid w:val="00006BE7"/>
    <w:rsid w:val="00012E86"/>
    <w:rsid w:val="00014E53"/>
    <w:rsid w:val="00015174"/>
    <w:rsid w:val="00015275"/>
    <w:rsid w:val="000153CB"/>
    <w:rsid w:val="000217BC"/>
    <w:rsid w:val="0002238C"/>
    <w:rsid w:val="00026920"/>
    <w:rsid w:val="00026C98"/>
    <w:rsid w:val="00027291"/>
    <w:rsid w:val="0002732B"/>
    <w:rsid w:val="00027EA1"/>
    <w:rsid w:val="00030423"/>
    <w:rsid w:val="00033D87"/>
    <w:rsid w:val="000353D1"/>
    <w:rsid w:val="0003702F"/>
    <w:rsid w:val="000414C0"/>
    <w:rsid w:val="00041B2B"/>
    <w:rsid w:val="00042F3A"/>
    <w:rsid w:val="00042F5A"/>
    <w:rsid w:val="000445B2"/>
    <w:rsid w:val="000461BE"/>
    <w:rsid w:val="000524C6"/>
    <w:rsid w:val="00052E57"/>
    <w:rsid w:val="00053E83"/>
    <w:rsid w:val="00054C1F"/>
    <w:rsid w:val="00055254"/>
    <w:rsid w:val="00056A44"/>
    <w:rsid w:val="000579C8"/>
    <w:rsid w:val="00057CFF"/>
    <w:rsid w:val="00061379"/>
    <w:rsid w:val="00063A5E"/>
    <w:rsid w:val="00066FC5"/>
    <w:rsid w:val="00070014"/>
    <w:rsid w:val="0007046B"/>
    <w:rsid w:val="00070F40"/>
    <w:rsid w:val="0007118F"/>
    <w:rsid w:val="0007171E"/>
    <w:rsid w:val="00071D43"/>
    <w:rsid w:val="00073277"/>
    <w:rsid w:val="00075DC2"/>
    <w:rsid w:val="00076AC7"/>
    <w:rsid w:val="00077A48"/>
    <w:rsid w:val="00080FF1"/>
    <w:rsid w:val="00081A55"/>
    <w:rsid w:val="000854A4"/>
    <w:rsid w:val="0008711D"/>
    <w:rsid w:val="00087933"/>
    <w:rsid w:val="000938A3"/>
    <w:rsid w:val="00094057"/>
    <w:rsid w:val="00095B2D"/>
    <w:rsid w:val="00096422"/>
    <w:rsid w:val="00097A35"/>
    <w:rsid w:val="000A018E"/>
    <w:rsid w:val="000A1DAC"/>
    <w:rsid w:val="000A4835"/>
    <w:rsid w:val="000A72DA"/>
    <w:rsid w:val="000B0574"/>
    <w:rsid w:val="000B10D0"/>
    <w:rsid w:val="000B2095"/>
    <w:rsid w:val="000B2CC9"/>
    <w:rsid w:val="000B77EE"/>
    <w:rsid w:val="000C03EE"/>
    <w:rsid w:val="000C0566"/>
    <w:rsid w:val="000C122F"/>
    <w:rsid w:val="000C304F"/>
    <w:rsid w:val="000C397D"/>
    <w:rsid w:val="000C3A28"/>
    <w:rsid w:val="000C5057"/>
    <w:rsid w:val="000C5CF1"/>
    <w:rsid w:val="000C7121"/>
    <w:rsid w:val="000C7C45"/>
    <w:rsid w:val="000D390F"/>
    <w:rsid w:val="000D535D"/>
    <w:rsid w:val="000D5656"/>
    <w:rsid w:val="000D5DF3"/>
    <w:rsid w:val="000D68B4"/>
    <w:rsid w:val="000D7DFB"/>
    <w:rsid w:val="000E1800"/>
    <w:rsid w:val="000E1A53"/>
    <w:rsid w:val="000E1F88"/>
    <w:rsid w:val="000E33F2"/>
    <w:rsid w:val="000E387C"/>
    <w:rsid w:val="000E504D"/>
    <w:rsid w:val="000E527A"/>
    <w:rsid w:val="000E55E1"/>
    <w:rsid w:val="000E77E1"/>
    <w:rsid w:val="000E7D51"/>
    <w:rsid w:val="000F0195"/>
    <w:rsid w:val="000F1059"/>
    <w:rsid w:val="000F1809"/>
    <w:rsid w:val="000F302F"/>
    <w:rsid w:val="000F4F37"/>
    <w:rsid w:val="001017DF"/>
    <w:rsid w:val="00102198"/>
    <w:rsid w:val="00102D03"/>
    <w:rsid w:val="00104F85"/>
    <w:rsid w:val="001055F3"/>
    <w:rsid w:val="001071F0"/>
    <w:rsid w:val="00110489"/>
    <w:rsid w:val="00111861"/>
    <w:rsid w:val="00111CA3"/>
    <w:rsid w:val="001130A4"/>
    <w:rsid w:val="001152E9"/>
    <w:rsid w:val="00115597"/>
    <w:rsid w:val="0011571D"/>
    <w:rsid w:val="001163EE"/>
    <w:rsid w:val="00116690"/>
    <w:rsid w:val="00116F5B"/>
    <w:rsid w:val="00117A3D"/>
    <w:rsid w:val="001226EF"/>
    <w:rsid w:val="001239F8"/>
    <w:rsid w:val="00125C5F"/>
    <w:rsid w:val="00127CCB"/>
    <w:rsid w:val="00130DAA"/>
    <w:rsid w:val="0013153C"/>
    <w:rsid w:val="00131BE4"/>
    <w:rsid w:val="001326D3"/>
    <w:rsid w:val="001343AE"/>
    <w:rsid w:val="00134767"/>
    <w:rsid w:val="00135D9E"/>
    <w:rsid w:val="0014007D"/>
    <w:rsid w:val="001410ED"/>
    <w:rsid w:val="00142975"/>
    <w:rsid w:val="00144079"/>
    <w:rsid w:val="00147A92"/>
    <w:rsid w:val="00147C50"/>
    <w:rsid w:val="00147D38"/>
    <w:rsid w:val="00150575"/>
    <w:rsid w:val="00151869"/>
    <w:rsid w:val="00153370"/>
    <w:rsid w:val="00153E16"/>
    <w:rsid w:val="00156A98"/>
    <w:rsid w:val="0016188C"/>
    <w:rsid w:val="001618A9"/>
    <w:rsid w:val="001636C5"/>
    <w:rsid w:val="00163EBF"/>
    <w:rsid w:val="00164271"/>
    <w:rsid w:val="00164864"/>
    <w:rsid w:val="00164979"/>
    <w:rsid w:val="00165B9E"/>
    <w:rsid w:val="0016645C"/>
    <w:rsid w:val="001672F9"/>
    <w:rsid w:val="00167F00"/>
    <w:rsid w:val="00170433"/>
    <w:rsid w:val="00170BB4"/>
    <w:rsid w:val="00170DA7"/>
    <w:rsid w:val="00170F4B"/>
    <w:rsid w:val="001711EE"/>
    <w:rsid w:val="001735AF"/>
    <w:rsid w:val="001739E3"/>
    <w:rsid w:val="00175747"/>
    <w:rsid w:val="00175F97"/>
    <w:rsid w:val="00175FE2"/>
    <w:rsid w:val="00176610"/>
    <w:rsid w:val="0017754A"/>
    <w:rsid w:val="00177AEE"/>
    <w:rsid w:val="00184BEE"/>
    <w:rsid w:val="0018785A"/>
    <w:rsid w:val="0019026B"/>
    <w:rsid w:val="00191C26"/>
    <w:rsid w:val="0019211A"/>
    <w:rsid w:val="0019372C"/>
    <w:rsid w:val="00193B1F"/>
    <w:rsid w:val="001946B4"/>
    <w:rsid w:val="00194C07"/>
    <w:rsid w:val="001960BE"/>
    <w:rsid w:val="001A01CB"/>
    <w:rsid w:val="001A2182"/>
    <w:rsid w:val="001A300F"/>
    <w:rsid w:val="001A5D21"/>
    <w:rsid w:val="001A689A"/>
    <w:rsid w:val="001A6ED0"/>
    <w:rsid w:val="001A76E4"/>
    <w:rsid w:val="001B40B6"/>
    <w:rsid w:val="001B4544"/>
    <w:rsid w:val="001B4771"/>
    <w:rsid w:val="001B6394"/>
    <w:rsid w:val="001B7EF1"/>
    <w:rsid w:val="001C033B"/>
    <w:rsid w:val="001C10AF"/>
    <w:rsid w:val="001C1607"/>
    <w:rsid w:val="001C557D"/>
    <w:rsid w:val="001C5E2D"/>
    <w:rsid w:val="001C5EF9"/>
    <w:rsid w:val="001C62A1"/>
    <w:rsid w:val="001C6549"/>
    <w:rsid w:val="001C7450"/>
    <w:rsid w:val="001D1E24"/>
    <w:rsid w:val="001D2530"/>
    <w:rsid w:val="001D3541"/>
    <w:rsid w:val="001D5C05"/>
    <w:rsid w:val="001D5FE5"/>
    <w:rsid w:val="001D60A6"/>
    <w:rsid w:val="001E0176"/>
    <w:rsid w:val="001E0C66"/>
    <w:rsid w:val="001E0C67"/>
    <w:rsid w:val="001E1E6E"/>
    <w:rsid w:val="001E2D58"/>
    <w:rsid w:val="001E3F36"/>
    <w:rsid w:val="001E46E0"/>
    <w:rsid w:val="001E6A4F"/>
    <w:rsid w:val="001F0865"/>
    <w:rsid w:val="001F145E"/>
    <w:rsid w:val="001F15CA"/>
    <w:rsid w:val="001F1C6C"/>
    <w:rsid w:val="001F5D39"/>
    <w:rsid w:val="001F5E2A"/>
    <w:rsid w:val="002012AD"/>
    <w:rsid w:val="00201B67"/>
    <w:rsid w:val="00202D5E"/>
    <w:rsid w:val="002040C0"/>
    <w:rsid w:val="00204887"/>
    <w:rsid w:val="0020529E"/>
    <w:rsid w:val="00206B47"/>
    <w:rsid w:val="00206E84"/>
    <w:rsid w:val="0021158F"/>
    <w:rsid w:val="00212331"/>
    <w:rsid w:val="00212394"/>
    <w:rsid w:val="00212C08"/>
    <w:rsid w:val="00212EA4"/>
    <w:rsid w:val="0021405C"/>
    <w:rsid w:val="00214B82"/>
    <w:rsid w:val="002169F1"/>
    <w:rsid w:val="00216B0B"/>
    <w:rsid w:val="0021778B"/>
    <w:rsid w:val="00217DB5"/>
    <w:rsid w:val="0022082D"/>
    <w:rsid w:val="002213CE"/>
    <w:rsid w:val="0022288F"/>
    <w:rsid w:val="0022333C"/>
    <w:rsid w:val="002254CD"/>
    <w:rsid w:val="00226178"/>
    <w:rsid w:val="0022676F"/>
    <w:rsid w:val="00226B54"/>
    <w:rsid w:val="00227231"/>
    <w:rsid w:val="00230C20"/>
    <w:rsid w:val="00231849"/>
    <w:rsid w:val="00232941"/>
    <w:rsid w:val="00233D22"/>
    <w:rsid w:val="00240133"/>
    <w:rsid w:val="00242094"/>
    <w:rsid w:val="00242C19"/>
    <w:rsid w:val="002443FD"/>
    <w:rsid w:val="002454A4"/>
    <w:rsid w:val="00245AF0"/>
    <w:rsid w:val="00245FAB"/>
    <w:rsid w:val="0025076F"/>
    <w:rsid w:val="002528E7"/>
    <w:rsid w:val="00253129"/>
    <w:rsid w:val="002535B1"/>
    <w:rsid w:val="002539C6"/>
    <w:rsid w:val="00254A9F"/>
    <w:rsid w:val="00255161"/>
    <w:rsid w:val="0025603B"/>
    <w:rsid w:val="0025673E"/>
    <w:rsid w:val="002600C3"/>
    <w:rsid w:val="00262A3E"/>
    <w:rsid w:val="0026367A"/>
    <w:rsid w:val="00266466"/>
    <w:rsid w:val="00266ACD"/>
    <w:rsid w:val="00266F1A"/>
    <w:rsid w:val="0026764B"/>
    <w:rsid w:val="00267F4B"/>
    <w:rsid w:val="0027190D"/>
    <w:rsid w:val="002761C5"/>
    <w:rsid w:val="002762AC"/>
    <w:rsid w:val="00276744"/>
    <w:rsid w:val="002817BF"/>
    <w:rsid w:val="00281D20"/>
    <w:rsid w:val="002820B1"/>
    <w:rsid w:val="00282889"/>
    <w:rsid w:val="002843DF"/>
    <w:rsid w:val="0028451E"/>
    <w:rsid w:val="002847FF"/>
    <w:rsid w:val="00284A6A"/>
    <w:rsid w:val="00285245"/>
    <w:rsid w:val="002858A0"/>
    <w:rsid w:val="00285FDE"/>
    <w:rsid w:val="002863C5"/>
    <w:rsid w:val="00286AE9"/>
    <w:rsid w:val="00290A6A"/>
    <w:rsid w:val="00290F56"/>
    <w:rsid w:val="002910A1"/>
    <w:rsid w:val="002918B7"/>
    <w:rsid w:val="00292491"/>
    <w:rsid w:val="00292683"/>
    <w:rsid w:val="00296D84"/>
    <w:rsid w:val="00297633"/>
    <w:rsid w:val="002979AB"/>
    <w:rsid w:val="002A44A5"/>
    <w:rsid w:val="002A4CA3"/>
    <w:rsid w:val="002A75DE"/>
    <w:rsid w:val="002B1C40"/>
    <w:rsid w:val="002B6000"/>
    <w:rsid w:val="002C0337"/>
    <w:rsid w:val="002C113D"/>
    <w:rsid w:val="002C152D"/>
    <w:rsid w:val="002C20E5"/>
    <w:rsid w:val="002C3947"/>
    <w:rsid w:val="002C3C30"/>
    <w:rsid w:val="002C3FA3"/>
    <w:rsid w:val="002C4D89"/>
    <w:rsid w:val="002C6D40"/>
    <w:rsid w:val="002C776C"/>
    <w:rsid w:val="002D3845"/>
    <w:rsid w:val="002D611A"/>
    <w:rsid w:val="002D6AD9"/>
    <w:rsid w:val="002E1941"/>
    <w:rsid w:val="002E3066"/>
    <w:rsid w:val="002E3120"/>
    <w:rsid w:val="002E318C"/>
    <w:rsid w:val="002E350A"/>
    <w:rsid w:val="002E4AA0"/>
    <w:rsid w:val="002E6BB0"/>
    <w:rsid w:val="002E7CD2"/>
    <w:rsid w:val="002F1613"/>
    <w:rsid w:val="002F1BF2"/>
    <w:rsid w:val="002F46C5"/>
    <w:rsid w:val="002F4A34"/>
    <w:rsid w:val="002F5191"/>
    <w:rsid w:val="002F588E"/>
    <w:rsid w:val="003010C5"/>
    <w:rsid w:val="00301F7B"/>
    <w:rsid w:val="003041CE"/>
    <w:rsid w:val="00304219"/>
    <w:rsid w:val="00306E47"/>
    <w:rsid w:val="003073EA"/>
    <w:rsid w:val="00310446"/>
    <w:rsid w:val="0031086B"/>
    <w:rsid w:val="0031134A"/>
    <w:rsid w:val="00312334"/>
    <w:rsid w:val="00312758"/>
    <w:rsid w:val="00312A00"/>
    <w:rsid w:val="00312A75"/>
    <w:rsid w:val="00314A13"/>
    <w:rsid w:val="003156F1"/>
    <w:rsid w:val="00316F1F"/>
    <w:rsid w:val="00317B59"/>
    <w:rsid w:val="003207D7"/>
    <w:rsid w:val="003237D1"/>
    <w:rsid w:val="0032507A"/>
    <w:rsid w:val="00327121"/>
    <w:rsid w:val="0032722A"/>
    <w:rsid w:val="0032771A"/>
    <w:rsid w:val="00330AE7"/>
    <w:rsid w:val="0033108B"/>
    <w:rsid w:val="00331A22"/>
    <w:rsid w:val="00333FA5"/>
    <w:rsid w:val="00337417"/>
    <w:rsid w:val="003400E5"/>
    <w:rsid w:val="00340400"/>
    <w:rsid w:val="00341AE5"/>
    <w:rsid w:val="003463F3"/>
    <w:rsid w:val="003507B2"/>
    <w:rsid w:val="00351832"/>
    <w:rsid w:val="00352228"/>
    <w:rsid w:val="00353F40"/>
    <w:rsid w:val="00354552"/>
    <w:rsid w:val="0035524B"/>
    <w:rsid w:val="00356671"/>
    <w:rsid w:val="00356B6C"/>
    <w:rsid w:val="00357905"/>
    <w:rsid w:val="00357A0C"/>
    <w:rsid w:val="0036200F"/>
    <w:rsid w:val="0036230A"/>
    <w:rsid w:val="0036388F"/>
    <w:rsid w:val="00365085"/>
    <w:rsid w:val="00367BD2"/>
    <w:rsid w:val="00371094"/>
    <w:rsid w:val="0037320A"/>
    <w:rsid w:val="00373222"/>
    <w:rsid w:val="00373D44"/>
    <w:rsid w:val="00374125"/>
    <w:rsid w:val="00374E7B"/>
    <w:rsid w:val="00375341"/>
    <w:rsid w:val="00376279"/>
    <w:rsid w:val="00377A46"/>
    <w:rsid w:val="003835E8"/>
    <w:rsid w:val="0038588A"/>
    <w:rsid w:val="003908F8"/>
    <w:rsid w:val="00390DD1"/>
    <w:rsid w:val="003915F2"/>
    <w:rsid w:val="0039389E"/>
    <w:rsid w:val="00393D00"/>
    <w:rsid w:val="003A51C7"/>
    <w:rsid w:val="003A598D"/>
    <w:rsid w:val="003B0918"/>
    <w:rsid w:val="003B1134"/>
    <w:rsid w:val="003B13A7"/>
    <w:rsid w:val="003B329A"/>
    <w:rsid w:val="003B373B"/>
    <w:rsid w:val="003B401D"/>
    <w:rsid w:val="003B4B87"/>
    <w:rsid w:val="003B4BD7"/>
    <w:rsid w:val="003B6F79"/>
    <w:rsid w:val="003B717E"/>
    <w:rsid w:val="003B762D"/>
    <w:rsid w:val="003C03C5"/>
    <w:rsid w:val="003C0CBD"/>
    <w:rsid w:val="003C2E8E"/>
    <w:rsid w:val="003C426E"/>
    <w:rsid w:val="003C4848"/>
    <w:rsid w:val="003C5131"/>
    <w:rsid w:val="003C7150"/>
    <w:rsid w:val="003D0BB4"/>
    <w:rsid w:val="003D4443"/>
    <w:rsid w:val="003D68F8"/>
    <w:rsid w:val="003E00F3"/>
    <w:rsid w:val="003E0405"/>
    <w:rsid w:val="003E27EC"/>
    <w:rsid w:val="003E2DA7"/>
    <w:rsid w:val="003E41B3"/>
    <w:rsid w:val="003F2268"/>
    <w:rsid w:val="003F2B17"/>
    <w:rsid w:val="003F474B"/>
    <w:rsid w:val="003F67FF"/>
    <w:rsid w:val="003F7996"/>
    <w:rsid w:val="003F7A2A"/>
    <w:rsid w:val="003F7FF5"/>
    <w:rsid w:val="00403C29"/>
    <w:rsid w:val="004043CA"/>
    <w:rsid w:val="00405C57"/>
    <w:rsid w:val="00405CA7"/>
    <w:rsid w:val="00405D73"/>
    <w:rsid w:val="00406382"/>
    <w:rsid w:val="004068BF"/>
    <w:rsid w:val="00407FFC"/>
    <w:rsid w:val="00410761"/>
    <w:rsid w:val="0041159D"/>
    <w:rsid w:val="00414816"/>
    <w:rsid w:val="00415FA3"/>
    <w:rsid w:val="004167D5"/>
    <w:rsid w:val="00416A4E"/>
    <w:rsid w:val="004171AC"/>
    <w:rsid w:val="00425523"/>
    <w:rsid w:val="00427829"/>
    <w:rsid w:val="00427AEF"/>
    <w:rsid w:val="00427F12"/>
    <w:rsid w:val="00431408"/>
    <w:rsid w:val="00431D01"/>
    <w:rsid w:val="004328D9"/>
    <w:rsid w:val="004341F5"/>
    <w:rsid w:val="00434203"/>
    <w:rsid w:val="00434358"/>
    <w:rsid w:val="00435426"/>
    <w:rsid w:val="00435A21"/>
    <w:rsid w:val="004360E8"/>
    <w:rsid w:val="00437D93"/>
    <w:rsid w:val="00440698"/>
    <w:rsid w:val="00440B5E"/>
    <w:rsid w:val="0044174C"/>
    <w:rsid w:val="00441A73"/>
    <w:rsid w:val="0044306C"/>
    <w:rsid w:val="00444C95"/>
    <w:rsid w:val="004459C4"/>
    <w:rsid w:val="00446BA8"/>
    <w:rsid w:val="0045395B"/>
    <w:rsid w:val="00454898"/>
    <w:rsid w:val="00455DC2"/>
    <w:rsid w:val="004570DA"/>
    <w:rsid w:val="00457F6B"/>
    <w:rsid w:val="00461B53"/>
    <w:rsid w:val="00461DAE"/>
    <w:rsid w:val="00463BB3"/>
    <w:rsid w:val="00464D3A"/>
    <w:rsid w:val="0046520C"/>
    <w:rsid w:val="0046528C"/>
    <w:rsid w:val="00465B50"/>
    <w:rsid w:val="004673D0"/>
    <w:rsid w:val="004739D5"/>
    <w:rsid w:val="00473BDE"/>
    <w:rsid w:val="00477463"/>
    <w:rsid w:val="00477B87"/>
    <w:rsid w:val="0048134D"/>
    <w:rsid w:val="00481CC3"/>
    <w:rsid w:val="00481FBD"/>
    <w:rsid w:val="00482A1D"/>
    <w:rsid w:val="004833CD"/>
    <w:rsid w:val="004837D6"/>
    <w:rsid w:val="0048583B"/>
    <w:rsid w:val="00490288"/>
    <w:rsid w:val="00490400"/>
    <w:rsid w:val="00490627"/>
    <w:rsid w:val="00492034"/>
    <w:rsid w:val="00493324"/>
    <w:rsid w:val="0049751F"/>
    <w:rsid w:val="004A0EBB"/>
    <w:rsid w:val="004A13E7"/>
    <w:rsid w:val="004A20A6"/>
    <w:rsid w:val="004A3052"/>
    <w:rsid w:val="004A362C"/>
    <w:rsid w:val="004A42C8"/>
    <w:rsid w:val="004A4A33"/>
    <w:rsid w:val="004A50E0"/>
    <w:rsid w:val="004A5197"/>
    <w:rsid w:val="004A6666"/>
    <w:rsid w:val="004B0684"/>
    <w:rsid w:val="004B4C77"/>
    <w:rsid w:val="004B6935"/>
    <w:rsid w:val="004C226D"/>
    <w:rsid w:val="004C37A2"/>
    <w:rsid w:val="004C37B5"/>
    <w:rsid w:val="004C3A2A"/>
    <w:rsid w:val="004C3B3C"/>
    <w:rsid w:val="004C7A33"/>
    <w:rsid w:val="004D03DE"/>
    <w:rsid w:val="004D0B82"/>
    <w:rsid w:val="004D2FD1"/>
    <w:rsid w:val="004D345C"/>
    <w:rsid w:val="004D503C"/>
    <w:rsid w:val="004D74C8"/>
    <w:rsid w:val="004E158B"/>
    <w:rsid w:val="004E20F2"/>
    <w:rsid w:val="004E4763"/>
    <w:rsid w:val="004E50FD"/>
    <w:rsid w:val="004E5D3D"/>
    <w:rsid w:val="004F3691"/>
    <w:rsid w:val="004F3850"/>
    <w:rsid w:val="004F3B2A"/>
    <w:rsid w:val="004F3E2F"/>
    <w:rsid w:val="004F4425"/>
    <w:rsid w:val="004F4B46"/>
    <w:rsid w:val="004F5122"/>
    <w:rsid w:val="004F5561"/>
    <w:rsid w:val="004F73D5"/>
    <w:rsid w:val="00500F25"/>
    <w:rsid w:val="00503AC0"/>
    <w:rsid w:val="005054A7"/>
    <w:rsid w:val="00505956"/>
    <w:rsid w:val="00506725"/>
    <w:rsid w:val="0051047A"/>
    <w:rsid w:val="00510FD5"/>
    <w:rsid w:val="00512B59"/>
    <w:rsid w:val="00513282"/>
    <w:rsid w:val="005148E9"/>
    <w:rsid w:val="00514A3B"/>
    <w:rsid w:val="00515EA0"/>
    <w:rsid w:val="0052177C"/>
    <w:rsid w:val="00523294"/>
    <w:rsid w:val="00523ABF"/>
    <w:rsid w:val="0052676E"/>
    <w:rsid w:val="00526D7E"/>
    <w:rsid w:val="00527EB1"/>
    <w:rsid w:val="0053033A"/>
    <w:rsid w:val="00531182"/>
    <w:rsid w:val="00531E02"/>
    <w:rsid w:val="0053272F"/>
    <w:rsid w:val="00532FB1"/>
    <w:rsid w:val="005344DF"/>
    <w:rsid w:val="00535869"/>
    <w:rsid w:val="00537532"/>
    <w:rsid w:val="005434F6"/>
    <w:rsid w:val="005454B8"/>
    <w:rsid w:val="0054554A"/>
    <w:rsid w:val="00545AEB"/>
    <w:rsid w:val="00550EF1"/>
    <w:rsid w:val="00553176"/>
    <w:rsid w:val="0055330B"/>
    <w:rsid w:val="005558AA"/>
    <w:rsid w:val="005602C6"/>
    <w:rsid w:val="00560E6B"/>
    <w:rsid w:val="00562085"/>
    <w:rsid w:val="00562AE4"/>
    <w:rsid w:val="00562DE5"/>
    <w:rsid w:val="00564760"/>
    <w:rsid w:val="00564A34"/>
    <w:rsid w:val="00565859"/>
    <w:rsid w:val="005669FF"/>
    <w:rsid w:val="00570C23"/>
    <w:rsid w:val="00570D16"/>
    <w:rsid w:val="0057108A"/>
    <w:rsid w:val="0057292E"/>
    <w:rsid w:val="00573350"/>
    <w:rsid w:val="00573678"/>
    <w:rsid w:val="0057370A"/>
    <w:rsid w:val="00573D19"/>
    <w:rsid w:val="00574C2C"/>
    <w:rsid w:val="0057706D"/>
    <w:rsid w:val="0057770E"/>
    <w:rsid w:val="00577FD1"/>
    <w:rsid w:val="00580992"/>
    <w:rsid w:val="00581AD0"/>
    <w:rsid w:val="0058384E"/>
    <w:rsid w:val="00583C09"/>
    <w:rsid w:val="00586F74"/>
    <w:rsid w:val="0059099A"/>
    <w:rsid w:val="00591C65"/>
    <w:rsid w:val="005920D3"/>
    <w:rsid w:val="00593AB8"/>
    <w:rsid w:val="005950B7"/>
    <w:rsid w:val="005955B3"/>
    <w:rsid w:val="00595C01"/>
    <w:rsid w:val="00597175"/>
    <w:rsid w:val="005A0110"/>
    <w:rsid w:val="005A056A"/>
    <w:rsid w:val="005A0B61"/>
    <w:rsid w:val="005A1E34"/>
    <w:rsid w:val="005A20FB"/>
    <w:rsid w:val="005A40A5"/>
    <w:rsid w:val="005B049B"/>
    <w:rsid w:val="005B5C9A"/>
    <w:rsid w:val="005B7095"/>
    <w:rsid w:val="005B71B2"/>
    <w:rsid w:val="005C0AEF"/>
    <w:rsid w:val="005C10BE"/>
    <w:rsid w:val="005C19B7"/>
    <w:rsid w:val="005C1D78"/>
    <w:rsid w:val="005C266E"/>
    <w:rsid w:val="005C28BD"/>
    <w:rsid w:val="005C36CF"/>
    <w:rsid w:val="005C40F8"/>
    <w:rsid w:val="005C544E"/>
    <w:rsid w:val="005C5EE2"/>
    <w:rsid w:val="005C6044"/>
    <w:rsid w:val="005C7463"/>
    <w:rsid w:val="005D26F8"/>
    <w:rsid w:val="005D28A1"/>
    <w:rsid w:val="005D2F16"/>
    <w:rsid w:val="005D32B9"/>
    <w:rsid w:val="005D54DE"/>
    <w:rsid w:val="005D5919"/>
    <w:rsid w:val="005D6C2A"/>
    <w:rsid w:val="005E12D2"/>
    <w:rsid w:val="005E4728"/>
    <w:rsid w:val="005E4D6E"/>
    <w:rsid w:val="005E53C8"/>
    <w:rsid w:val="005E5DCC"/>
    <w:rsid w:val="005E63FA"/>
    <w:rsid w:val="005F27B9"/>
    <w:rsid w:val="005F2E79"/>
    <w:rsid w:val="005F7F04"/>
    <w:rsid w:val="00601671"/>
    <w:rsid w:val="00603979"/>
    <w:rsid w:val="006042E8"/>
    <w:rsid w:val="00604C90"/>
    <w:rsid w:val="006073AA"/>
    <w:rsid w:val="0060769E"/>
    <w:rsid w:val="006103EB"/>
    <w:rsid w:val="0061379C"/>
    <w:rsid w:val="0061439A"/>
    <w:rsid w:val="00614CE2"/>
    <w:rsid w:val="00617DFF"/>
    <w:rsid w:val="00624AC2"/>
    <w:rsid w:val="00624B9E"/>
    <w:rsid w:val="0063059B"/>
    <w:rsid w:val="00631E45"/>
    <w:rsid w:val="006377C1"/>
    <w:rsid w:val="00640E4D"/>
    <w:rsid w:val="00640F08"/>
    <w:rsid w:val="00641381"/>
    <w:rsid w:val="0064202C"/>
    <w:rsid w:val="00643759"/>
    <w:rsid w:val="00643ECA"/>
    <w:rsid w:val="00643F44"/>
    <w:rsid w:val="00643FF3"/>
    <w:rsid w:val="00644644"/>
    <w:rsid w:val="00644772"/>
    <w:rsid w:val="00645D2E"/>
    <w:rsid w:val="00646F79"/>
    <w:rsid w:val="0065287B"/>
    <w:rsid w:val="00653BAA"/>
    <w:rsid w:val="00656F61"/>
    <w:rsid w:val="00656F76"/>
    <w:rsid w:val="0065732F"/>
    <w:rsid w:val="006619D5"/>
    <w:rsid w:val="00662013"/>
    <w:rsid w:val="006627C1"/>
    <w:rsid w:val="00662C6C"/>
    <w:rsid w:val="0066405D"/>
    <w:rsid w:val="006718F5"/>
    <w:rsid w:val="00671B2E"/>
    <w:rsid w:val="00671C9E"/>
    <w:rsid w:val="00673055"/>
    <w:rsid w:val="00673AC3"/>
    <w:rsid w:val="00673D1B"/>
    <w:rsid w:val="00675664"/>
    <w:rsid w:val="00675B29"/>
    <w:rsid w:val="00676B07"/>
    <w:rsid w:val="0068036D"/>
    <w:rsid w:val="00680AE5"/>
    <w:rsid w:val="00682437"/>
    <w:rsid w:val="00683390"/>
    <w:rsid w:val="00684489"/>
    <w:rsid w:val="0068480F"/>
    <w:rsid w:val="0068575D"/>
    <w:rsid w:val="0068671D"/>
    <w:rsid w:val="00691D94"/>
    <w:rsid w:val="0069223E"/>
    <w:rsid w:val="00692963"/>
    <w:rsid w:val="00693396"/>
    <w:rsid w:val="00693DEB"/>
    <w:rsid w:val="00694C2B"/>
    <w:rsid w:val="00695767"/>
    <w:rsid w:val="0069616E"/>
    <w:rsid w:val="006A2D52"/>
    <w:rsid w:val="006A496F"/>
    <w:rsid w:val="006A5C87"/>
    <w:rsid w:val="006B1333"/>
    <w:rsid w:val="006B2EC8"/>
    <w:rsid w:val="006B3767"/>
    <w:rsid w:val="006C1E3C"/>
    <w:rsid w:val="006C2068"/>
    <w:rsid w:val="006C363B"/>
    <w:rsid w:val="006C3ED0"/>
    <w:rsid w:val="006C772F"/>
    <w:rsid w:val="006D10A4"/>
    <w:rsid w:val="006D221B"/>
    <w:rsid w:val="006D2705"/>
    <w:rsid w:val="006D53CE"/>
    <w:rsid w:val="006D5528"/>
    <w:rsid w:val="006D6775"/>
    <w:rsid w:val="006D712C"/>
    <w:rsid w:val="006E14D3"/>
    <w:rsid w:val="006E2959"/>
    <w:rsid w:val="006E63C2"/>
    <w:rsid w:val="006F02E5"/>
    <w:rsid w:val="006F2372"/>
    <w:rsid w:val="006F3014"/>
    <w:rsid w:val="006F30B9"/>
    <w:rsid w:val="006F31BF"/>
    <w:rsid w:val="006F5ABE"/>
    <w:rsid w:val="006F6FF6"/>
    <w:rsid w:val="00700322"/>
    <w:rsid w:val="007007B3"/>
    <w:rsid w:val="007015F1"/>
    <w:rsid w:val="007016B5"/>
    <w:rsid w:val="00705942"/>
    <w:rsid w:val="007067BC"/>
    <w:rsid w:val="0070735C"/>
    <w:rsid w:val="00707DCE"/>
    <w:rsid w:val="00707ED8"/>
    <w:rsid w:val="00707F1D"/>
    <w:rsid w:val="00710833"/>
    <w:rsid w:val="00710C92"/>
    <w:rsid w:val="007112D3"/>
    <w:rsid w:val="007118E0"/>
    <w:rsid w:val="00712FBB"/>
    <w:rsid w:val="00720891"/>
    <w:rsid w:val="007218F7"/>
    <w:rsid w:val="0072214B"/>
    <w:rsid w:val="007232D5"/>
    <w:rsid w:val="00723D87"/>
    <w:rsid w:val="00723E9C"/>
    <w:rsid w:val="00731244"/>
    <w:rsid w:val="00731EAC"/>
    <w:rsid w:val="00732AE7"/>
    <w:rsid w:val="007330BB"/>
    <w:rsid w:val="00733628"/>
    <w:rsid w:val="00733A01"/>
    <w:rsid w:val="00734900"/>
    <w:rsid w:val="00735BBB"/>
    <w:rsid w:val="007373AA"/>
    <w:rsid w:val="00737647"/>
    <w:rsid w:val="00737A8F"/>
    <w:rsid w:val="00740DF6"/>
    <w:rsid w:val="007413A8"/>
    <w:rsid w:val="00742ADA"/>
    <w:rsid w:val="0074601A"/>
    <w:rsid w:val="00746F75"/>
    <w:rsid w:val="00750E1E"/>
    <w:rsid w:val="007571FA"/>
    <w:rsid w:val="007633C4"/>
    <w:rsid w:val="00770E4E"/>
    <w:rsid w:val="00772E88"/>
    <w:rsid w:val="007761A5"/>
    <w:rsid w:val="007773B2"/>
    <w:rsid w:val="007838DD"/>
    <w:rsid w:val="00783944"/>
    <w:rsid w:val="0078517A"/>
    <w:rsid w:val="00787298"/>
    <w:rsid w:val="00787E8C"/>
    <w:rsid w:val="0079189D"/>
    <w:rsid w:val="007919DD"/>
    <w:rsid w:val="00794F7B"/>
    <w:rsid w:val="0079586A"/>
    <w:rsid w:val="00796949"/>
    <w:rsid w:val="007A0290"/>
    <w:rsid w:val="007A0C6F"/>
    <w:rsid w:val="007A0F5A"/>
    <w:rsid w:val="007A12DA"/>
    <w:rsid w:val="007A4EFD"/>
    <w:rsid w:val="007A5ECE"/>
    <w:rsid w:val="007B0E16"/>
    <w:rsid w:val="007B2BB6"/>
    <w:rsid w:val="007B2DB9"/>
    <w:rsid w:val="007B30A0"/>
    <w:rsid w:val="007B4B3B"/>
    <w:rsid w:val="007B51B9"/>
    <w:rsid w:val="007B6629"/>
    <w:rsid w:val="007B6647"/>
    <w:rsid w:val="007B763D"/>
    <w:rsid w:val="007C0AFB"/>
    <w:rsid w:val="007C16D1"/>
    <w:rsid w:val="007C329D"/>
    <w:rsid w:val="007C3576"/>
    <w:rsid w:val="007C65F7"/>
    <w:rsid w:val="007C685B"/>
    <w:rsid w:val="007C737B"/>
    <w:rsid w:val="007C7F15"/>
    <w:rsid w:val="007D0217"/>
    <w:rsid w:val="007D17F8"/>
    <w:rsid w:val="007D1DCD"/>
    <w:rsid w:val="007D468B"/>
    <w:rsid w:val="007E13FF"/>
    <w:rsid w:val="007E2960"/>
    <w:rsid w:val="007E29B0"/>
    <w:rsid w:val="007E4197"/>
    <w:rsid w:val="007E4575"/>
    <w:rsid w:val="007E539A"/>
    <w:rsid w:val="007E6041"/>
    <w:rsid w:val="007E613A"/>
    <w:rsid w:val="007E78CE"/>
    <w:rsid w:val="007E7E75"/>
    <w:rsid w:val="007F0DEC"/>
    <w:rsid w:val="007F7967"/>
    <w:rsid w:val="008037AD"/>
    <w:rsid w:val="00803FC4"/>
    <w:rsid w:val="0080447E"/>
    <w:rsid w:val="00806C68"/>
    <w:rsid w:val="008078EA"/>
    <w:rsid w:val="00810345"/>
    <w:rsid w:val="0081147F"/>
    <w:rsid w:val="008115B6"/>
    <w:rsid w:val="00816699"/>
    <w:rsid w:val="008171DD"/>
    <w:rsid w:val="008172DA"/>
    <w:rsid w:val="00817C86"/>
    <w:rsid w:val="00820848"/>
    <w:rsid w:val="00820EF1"/>
    <w:rsid w:val="0082147A"/>
    <w:rsid w:val="0082181B"/>
    <w:rsid w:val="00822157"/>
    <w:rsid w:val="0082256E"/>
    <w:rsid w:val="00824C10"/>
    <w:rsid w:val="0082563E"/>
    <w:rsid w:val="00825AB9"/>
    <w:rsid w:val="008264F8"/>
    <w:rsid w:val="00830DD6"/>
    <w:rsid w:val="00831034"/>
    <w:rsid w:val="00833895"/>
    <w:rsid w:val="00833D13"/>
    <w:rsid w:val="00834D26"/>
    <w:rsid w:val="0083534C"/>
    <w:rsid w:val="00835F35"/>
    <w:rsid w:val="0083641B"/>
    <w:rsid w:val="00837919"/>
    <w:rsid w:val="00841119"/>
    <w:rsid w:val="00842B5E"/>
    <w:rsid w:val="00842C7D"/>
    <w:rsid w:val="00842DDE"/>
    <w:rsid w:val="00843D40"/>
    <w:rsid w:val="00843D86"/>
    <w:rsid w:val="0084686C"/>
    <w:rsid w:val="00847729"/>
    <w:rsid w:val="00850864"/>
    <w:rsid w:val="008541D4"/>
    <w:rsid w:val="008579D8"/>
    <w:rsid w:val="00860EAB"/>
    <w:rsid w:val="00863F04"/>
    <w:rsid w:val="00864299"/>
    <w:rsid w:val="008643D3"/>
    <w:rsid w:val="008657FE"/>
    <w:rsid w:val="008658E1"/>
    <w:rsid w:val="00866380"/>
    <w:rsid w:val="008665DB"/>
    <w:rsid w:val="00867B1A"/>
    <w:rsid w:val="008710DF"/>
    <w:rsid w:val="0087200A"/>
    <w:rsid w:val="00872B78"/>
    <w:rsid w:val="00872D12"/>
    <w:rsid w:val="0087385A"/>
    <w:rsid w:val="00875814"/>
    <w:rsid w:val="00875AD3"/>
    <w:rsid w:val="008765ED"/>
    <w:rsid w:val="00876EEC"/>
    <w:rsid w:val="0088623C"/>
    <w:rsid w:val="00894FC3"/>
    <w:rsid w:val="0089580C"/>
    <w:rsid w:val="0089602F"/>
    <w:rsid w:val="008963B1"/>
    <w:rsid w:val="00896B8F"/>
    <w:rsid w:val="008A008D"/>
    <w:rsid w:val="008A0EE8"/>
    <w:rsid w:val="008A103A"/>
    <w:rsid w:val="008A10C6"/>
    <w:rsid w:val="008A1307"/>
    <w:rsid w:val="008A167E"/>
    <w:rsid w:val="008A1B56"/>
    <w:rsid w:val="008A2D06"/>
    <w:rsid w:val="008A6233"/>
    <w:rsid w:val="008A6F93"/>
    <w:rsid w:val="008B01E8"/>
    <w:rsid w:val="008B1303"/>
    <w:rsid w:val="008B4185"/>
    <w:rsid w:val="008B4C3E"/>
    <w:rsid w:val="008B57B1"/>
    <w:rsid w:val="008C0C62"/>
    <w:rsid w:val="008C24EA"/>
    <w:rsid w:val="008C33A8"/>
    <w:rsid w:val="008D03F0"/>
    <w:rsid w:val="008D1B81"/>
    <w:rsid w:val="008D2A2F"/>
    <w:rsid w:val="008D34BF"/>
    <w:rsid w:val="008D3725"/>
    <w:rsid w:val="008D49BA"/>
    <w:rsid w:val="008D4D90"/>
    <w:rsid w:val="008D4DA2"/>
    <w:rsid w:val="008D6484"/>
    <w:rsid w:val="008D6B70"/>
    <w:rsid w:val="008D6D06"/>
    <w:rsid w:val="008D740B"/>
    <w:rsid w:val="008E100D"/>
    <w:rsid w:val="008E121A"/>
    <w:rsid w:val="008E3BCC"/>
    <w:rsid w:val="008E5C5A"/>
    <w:rsid w:val="008F0266"/>
    <w:rsid w:val="008F05B3"/>
    <w:rsid w:val="008F0E99"/>
    <w:rsid w:val="008F14C5"/>
    <w:rsid w:val="008F1BDB"/>
    <w:rsid w:val="008F1C5A"/>
    <w:rsid w:val="008F29CA"/>
    <w:rsid w:val="008F2D99"/>
    <w:rsid w:val="008F3F1A"/>
    <w:rsid w:val="008F52AD"/>
    <w:rsid w:val="008F6402"/>
    <w:rsid w:val="008F6D2D"/>
    <w:rsid w:val="008F7758"/>
    <w:rsid w:val="008F7A33"/>
    <w:rsid w:val="008F7D4E"/>
    <w:rsid w:val="00900CE1"/>
    <w:rsid w:val="00901F03"/>
    <w:rsid w:val="0090549B"/>
    <w:rsid w:val="00907BB5"/>
    <w:rsid w:val="00907C82"/>
    <w:rsid w:val="00913B0E"/>
    <w:rsid w:val="009144BD"/>
    <w:rsid w:val="00916145"/>
    <w:rsid w:val="00921127"/>
    <w:rsid w:val="00924ADD"/>
    <w:rsid w:val="00925AF8"/>
    <w:rsid w:val="00926B75"/>
    <w:rsid w:val="0093000F"/>
    <w:rsid w:val="00935D68"/>
    <w:rsid w:val="00937EE5"/>
    <w:rsid w:val="00940669"/>
    <w:rsid w:val="00940A82"/>
    <w:rsid w:val="00943C29"/>
    <w:rsid w:val="00943F79"/>
    <w:rsid w:val="00944F73"/>
    <w:rsid w:val="0094541D"/>
    <w:rsid w:val="009456D6"/>
    <w:rsid w:val="00946171"/>
    <w:rsid w:val="009467EF"/>
    <w:rsid w:val="009515C1"/>
    <w:rsid w:val="00952013"/>
    <w:rsid w:val="009523B2"/>
    <w:rsid w:val="00953557"/>
    <w:rsid w:val="0095379B"/>
    <w:rsid w:val="00953912"/>
    <w:rsid w:val="0095479C"/>
    <w:rsid w:val="009553C7"/>
    <w:rsid w:val="00956206"/>
    <w:rsid w:val="009617D4"/>
    <w:rsid w:val="00963155"/>
    <w:rsid w:val="009640AA"/>
    <w:rsid w:val="00965177"/>
    <w:rsid w:val="00970278"/>
    <w:rsid w:val="0097212B"/>
    <w:rsid w:val="0097281F"/>
    <w:rsid w:val="00975AE0"/>
    <w:rsid w:val="00975F51"/>
    <w:rsid w:val="00976EA8"/>
    <w:rsid w:val="009774FA"/>
    <w:rsid w:val="00977751"/>
    <w:rsid w:val="00982B7C"/>
    <w:rsid w:val="0098576E"/>
    <w:rsid w:val="009865CB"/>
    <w:rsid w:val="009904E6"/>
    <w:rsid w:val="00990554"/>
    <w:rsid w:val="00990EDF"/>
    <w:rsid w:val="00991611"/>
    <w:rsid w:val="00996160"/>
    <w:rsid w:val="00996788"/>
    <w:rsid w:val="00996AD8"/>
    <w:rsid w:val="009A2049"/>
    <w:rsid w:val="009A281E"/>
    <w:rsid w:val="009A2F53"/>
    <w:rsid w:val="009A33D2"/>
    <w:rsid w:val="009A4011"/>
    <w:rsid w:val="009A495B"/>
    <w:rsid w:val="009A78CD"/>
    <w:rsid w:val="009B28A0"/>
    <w:rsid w:val="009B30EC"/>
    <w:rsid w:val="009B3403"/>
    <w:rsid w:val="009C0D9A"/>
    <w:rsid w:val="009C18E8"/>
    <w:rsid w:val="009C2C29"/>
    <w:rsid w:val="009C2D8C"/>
    <w:rsid w:val="009C3833"/>
    <w:rsid w:val="009C593D"/>
    <w:rsid w:val="009C5952"/>
    <w:rsid w:val="009C704B"/>
    <w:rsid w:val="009D1C46"/>
    <w:rsid w:val="009D222C"/>
    <w:rsid w:val="009D2767"/>
    <w:rsid w:val="009D5829"/>
    <w:rsid w:val="009D5E30"/>
    <w:rsid w:val="009D7058"/>
    <w:rsid w:val="009E054E"/>
    <w:rsid w:val="009E1BB4"/>
    <w:rsid w:val="009E1BE0"/>
    <w:rsid w:val="009E2A98"/>
    <w:rsid w:val="009E321A"/>
    <w:rsid w:val="009E4C0F"/>
    <w:rsid w:val="009F0603"/>
    <w:rsid w:val="009F075F"/>
    <w:rsid w:val="009F0D1B"/>
    <w:rsid w:val="009F26A0"/>
    <w:rsid w:val="009F272C"/>
    <w:rsid w:val="009F2EF6"/>
    <w:rsid w:val="009F3556"/>
    <w:rsid w:val="009F43A0"/>
    <w:rsid w:val="009F5088"/>
    <w:rsid w:val="009F74B7"/>
    <w:rsid w:val="009F7B7F"/>
    <w:rsid w:val="00A00330"/>
    <w:rsid w:val="00A00BB4"/>
    <w:rsid w:val="00A049CE"/>
    <w:rsid w:val="00A0553F"/>
    <w:rsid w:val="00A10ECA"/>
    <w:rsid w:val="00A118E4"/>
    <w:rsid w:val="00A1223E"/>
    <w:rsid w:val="00A129E8"/>
    <w:rsid w:val="00A14215"/>
    <w:rsid w:val="00A15BD0"/>
    <w:rsid w:val="00A1704D"/>
    <w:rsid w:val="00A17B34"/>
    <w:rsid w:val="00A17E4E"/>
    <w:rsid w:val="00A201B3"/>
    <w:rsid w:val="00A20710"/>
    <w:rsid w:val="00A212DB"/>
    <w:rsid w:val="00A21AE5"/>
    <w:rsid w:val="00A22F65"/>
    <w:rsid w:val="00A2464C"/>
    <w:rsid w:val="00A2500B"/>
    <w:rsid w:val="00A25AFC"/>
    <w:rsid w:val="00A26068"/>
    <w:rsid w:val="00A276E8"/>
    <w:rsid w:val="00A279EE"/>
    <w:rsid w:val="00A3003C"/>
    <w:rsid w:val="00A30AD1"/>
    <w:rsid w:val="00A31F1B"/>
    <w:rsid w:val="00A34BBA"/>
    <w:rsid w:val="00A35A6D"/>
    <w:rsid w:val="00A369C5"/>
    <w:rsid w:val="00A36B38"/>
    <w:rsid w:val="00A36E41"/>
    <w:rsid w:val="00A40881"/>
    <w:rsid w:val="00A420BF"/>
    <w:rsid w:val="00A426F4"/>
    <w:rsid w:val="00A47CB5"/>
    <w:rsid w:val="00A5098D"/>
    <w:rsid w:val="00A54A7F"/>
    <w:rsid w:val="00A551F4"/>
    <w:rsid w:val="00A55362"/>
    <w:rsid w:val="00A57953"/>
    <w:rsid w:val="00A63247"/>
    <w:rsid w:val="00A64A4A"/>
    <w:rsid w:val="00A65778"/>
    <w:rsid w:val="00A65784"/>
    <w:rsid w:val="00A75D91"/>
    <w:rsid w:val="00A762B3"/>
    <w:rsid w:val="00A76896"/>
    <w:rsid w:val="00A76C55"/>
    <w:rsid w:val="00A80ADE"/>
    <w:rsid w:val="00A82494"/>
    <w:rsid w:val="00A8280C"/>
    <w:rsid w:val="00A834CE"/>
    <w:rsid w:val="00A838AC"/>
    <w:rsid w:val="00A855E0"/>
    <w:rsid w:val="00A86E37"/>
    <w:rsid w:val="00A87581"/>
    <w:rsid w:val="00A87614"/>
    <w:rsid w:val="00A8797D"/>
    <w:rsid w:val="00A914C5"/>
    <w:rsid w:val="00A91A8E"/>
    <w:rsid w:val="00A92D23"/>
    <w:rsid w:val="00A97478"/>
    <w:rsid w:val="00A9759A"/>
    <w:rsid w:val="00A97FB1"/>
    <w:rsid w:val="00AA244E"/>
    <w:rsid w:val="00AA26C1"/>
    <w:rsid w:val="00AA2928"/>
    <w:rsid w:val="00AA335A"/>
    <w:rsid w:val="00AA4053"/>
    <w:rsid w:val="00AA4D38"/>
    <w:rsid w:val="00AA6C42"/>
    <w:rsid w:val="00AB2B6B"/>
    <w:rsid w:val="00AB2BFF"/>
    <w:rsid w:val="00AB33FD"/>
    <w:rsid w:val="00AB498F"/>
    <w:rsid w:val="00AB4F5E"/>
    <w:rsid w:val="00AB60CA"/>
    <w:rsid w:val="00AB6DDD"/>
    <w:rsid w:val="00AC0054"/>
    <w:rsid w:val="00AC0FAC"/>
    <w:rsid w:val="00AC15EB"/>
    <w:rsid w:val="00AC16CD"/>
    <w:rsid w:val="00AC2AFE"/>
    <w:rsid w:val="00AC4924"/>
    <w:rsid w:val="00AC4D2A"/>
    <w:rsid w:val="00AC674F"/>
    <w:rsid w:val="00AC68D3"/>
    <w:rsid w:val="00AC6B9E"/>
    <w:rsid w:val="00AC7314"/>
    <w:rsid w:val="00AC7446"/>
    <w:rsid w:val="00AD2AFD"/>
    <w:rsid w:val="00AD306E"/>
    <w:rsid w:val="00AD4EB3"/>
    <w:rsid w:val="00AD5246"/>
    <w:rsid w:val="00AD593B"/>
    <w:rsid w:val="00AD60C4"/>
    <w:rsid w:val="00AE07AA"/>
    <w:rsid w:val="00AE186D"/>
    <w:rsid w:val="00AE2956"/>
    <w:rsid w:val="00AE30C5"/>
    <w:rsid w:val="00AE348E"/>
    <w:rsid w:val="00AE3DF4"/>
    <w:rsid w:val="00AE46CD"/>
    <w:rsid w:val="00AE4A57"/>
    <w:rsid w:val="00AE503A"/>
    <w:rsid w:val="00AF541B"/>
    <w:rsid w:val="00AF6522"/>
    <w:rsid w:val="00AF7584"/>
    <w:rsid w:val="00B00C66"/>
    <w:rsid w:val="00B01DA3"/>
    <w:rsid w:val="00B03EB3"/>
    <w:rsid w:val="00B05522"/>
    <w:rsid w:val="00B0570E"/>
    <w:rsid w:val="00B066A2"/>
    <w:rsid w:val="00B10014"/>
    <w:rsid w:val="00B100CE"/>
    <w:rsid w:val="00B1327F"/>
    <w:rsid w:val="00B13529"/>
    <w:rsid w:val="00B13E22"/>
    <w:rsid w:val="00B15916"/>
    <w:rsid w:val="00B15E07"/>
    <w:rsid w:val="00B169A8"/>
    <w:rsid w:val="00B17B2C"/>
    <w:rsid w:val="00B17E0E"/>
    <w:rsid w:val="00B20803"/>
    <w:rsid w:val="00B214BA"/>
    <w:rsid w:val="00B21DBF"/>
    <w:rsid w:val="00B22C32"/>
    <w:rsid w:val="00B2386D"/>
    <w:rsid w:val="00B24E29"/>
    <w:rsid w:val="00B24E47"/>
    <w:rsid w:val="00B25C58"/>
    <w:rsid w:val="00B27557"/>
    <w:rsid w:val="00B32820"/>
    <w:rsid w:val="00B33C1E"/>
    <w:rsid w:val="00B34C86"/>
    <w:rsid w:val="00B35E3E"/>
    <w:rsid w:val="00B3600E"/>
    <w:rsid w:val="00B36B35"/>
    <w:rsid w:val="00B42142"/>
    <w:rsid w:val="00B440F8"/>
    <w:rsid w:val="00B45226"/>
    <w:rsid w:val="00B45B42"/>
    <w:rsid w:val="00B46760"/>
    <w:rsid w:val="00B54395"/>
    <w:rsid w:val="00B56F39"/>
    <w:rsid w:val="00B57882"/>
    <w:rsid w:val="00B634E7"/>
    <w:rsid w:val="00B63CC9"/>
    <w:rsid w:val="00B65462"/>
    <w:rsid w:val="00B712F8"/>
    <w:rsid w:val="00B7208E"/>
    <w:rsid w:val="00B72175"/>
    <w:rsid w:val="00B757FC"/>
    <w:rsid w:val="00B77D03"/>
    <w:rsid w:val="00B80011"/>
    <w:rsid w:val="00B809D7"/>
    <w:rsid w:val="00B80EF5"/>
    <w:rsid w:val="00B8291C"/>
    <w:rsid w:val="00B82936"/>
    <w:rsid w:val="00B853BA"/>
    <w:rsid w:val="00B853CF"/>
    <w:rsid w:val="00B855A2"/>
    <w:rsid w:val="00B868FC"/>
    <w:rsid w:val="00B86CB1"/>
    <w:rsid w:val="00B87C8C"/>
    <w:rsid w:val="00B90640"/>
    <w:rsid w:val="00B90F21"/>
    <w:rsid w:val="00B92265"/>
    <w:rsid w:val="00B92B23"/>
    <w:rsid w:val="00B94895"/>
    <w:rsid w:val="00B964A8"/>
    <w:rsid w:val="00BA02C8"/>
    <w:rsid w:val="00BA0520"/>
    <w:rsid w:val="00BA1D99"/>
    <w:rsid w:val="00BA32A5"/>
    <w:rsid w:val="00BA3BD7"/>
    <w:rsid w:val="00BA4DD8"/>
    <w:rsid w:val="00BA52B4"/>
    <w:rsid w:val="00BA72CA"/>
    <w:rsid w:val="00BA7754"/>
    <w:rsid w:val="00BB091A"/>
    <w:rsid w:val="00BB1C3E"/>
    <w:rsid w:val="00BB3B2C"/>
    <w:rsid w:val="00BB5521"/>
    <w:rsid w:val="00BB5DD7"/>
    <w:rsid w:val="00BB74E5"/>
    <w:rsid w:val="00BC035E"/>
    <w:rsid w:val="00BC0DB1"/>
    <w:rsid w:val="00BC145C"/>
    <w:rsid w:val="00BC1B97"/>
    <w:rsid w:val="00BC368A"/>
    <w:rsid w:val="00BC55F7"/>
    <w:rsid w:val="00BC6484"/>
    <w:rsid w:val="00BC6640"/>
    <w:rsid w:val="00BD00D1"/>
    <w:rsid w:val="00BD1706"/>
    <w:rsid w:val="00BD1C8B"/>
    <w:rsid w:val="00BD21B0"/>
    <w:rsid w:val="00BD2367"/>
    <w:rsid w:val="00BD3BB0"/>
    <w:rsid w:val="00BD3E92"/>
    <w:rsid w:val="00BD4A63"/>
    <w:rsid w:val="00BD4F54"/>
    <w:rsid w:val="00BD50C4"/>
    <w:rsid w:val="00BD6175"/>
    <w:rsid w:val="00BD636E"/>
    <w:rsid w:val="00BD64A8"/>
    <w:rsid w:val="00BD75AD"/>
    <w:rsid w:val="00BE3CC5"/>
    <w:rsid w:val="00BE46A6"/>
    <w:rsid w:val="00BE5494"/>
    <w:rsid w:val="00BE6FA0"/>
    <w:rsid w:val="00BF1B72"/>
    <w:rsid w:val="00BF657A"/>
    <w:rsid w:val="00C00AA1"/>
    <w:rsid w:val="00C012CC"/>
    <w:rsid w:val="00C01CBB"/>
    <w:rsid w:val="00C0338D"/>
    <w:rsid w:val="00C0445C"/>
    <w:rsid w:val="00C04A3E"/>
    <w:rsid w:val="00C05674"/>
    <w:rsid w:val="00C11E61"/>
    <w:rsid w:val="00C12781"/>
    <w:rsid w:val="00C1558D"/>
    <w:rsid w:val="00C162CE"/>
    <w:rsid w:val="00C17E2A"/>
    <w:rsid w:val="00C20611"/>
    <w:rsid w:val="00C230CE"/>
    <w:rsid w:val="00C2330B"/>
    <w:rsid w:val="00C235FD"/>
    <w:rsid w:val="00C24455"/>
    <w:rsid w:val="00C2461F"/>
    <w:rsid w:val="00C256B0"/>
    <w:rsid w:val="00C3015E"/>
    <w:rsid w:val="00C319AC"/>
    <w:rsid w:val="00C31BB2"/>
    <w:rsid w:val="00C3258C"/>
    <w:rsid w:val="00C32A5D"/>
    <w:rsid w:val="00C339D3"/>
    <w:rsid w:val="00C341F2"/>
    <w:rsid w:val="00C3467C"/>
    <w:rsid w:val="00C34BA2"/>
    <w:rsid w:val="00C35C37"/>
    <w:rsid w:val="00C367F7"/>
    <w:rsid w:val="00C376CD"/>
    <w:rsid w:val="00C43A3C"/>
    <w:rsid w:val="00C43B9B"/>
    <w:rsid w:val="00C443A3"/>
    <w:rsid w:val="00C46957"/>
    <w:rsid w:val="00C47405"/>
    <w:rsid w:val="00C50316"/>
    <w:rsid w:val="00C50525"/>
    <w:rsid w:val="00C52587"/>
    <w:rsid w:val="00C53425"/>
    <w:rsid w:val="00C538E6"/>
    <w:rsid w:val="00C54C86"/>
    <w:rsid w:val="00C570F8"/>
    <w:rsid w:val="00C57BA7"/>
    <w:rsid w:val="00C6186E"/>
    <w:rsid w:val="00C62B9F"/>
    <w:rsid w:val="00C62E8A"/>
    <w:rsid w:val="00C63382"/>
    <w:rsid w:val="00C65167"/>
    <w:rsid w:val="00C6567A"/>
    <w:rsid w:val="00C65828"/>
    <w:rsid w:val="00C66B94"/>
    <w:rsid w:val="00C70954"/>
    <w:rsid w:val="00C71E66"/>
    <w:rsid w:val="00C73288"/>
    <w:rsid w:val="00C7363A"/>
    <w:rsid w:val="00C73EF3"/>
    <w:rsid w:val="00C758CE"/>
    <w:rsid w:val="00C771A3"/>
    <w:rsid w:val="00C778D9"/>
    <w:rsid w:val="00C80CB7"/>
    <w:rsid w:val="00C8213E"/>
    <w:rsid w:val="00C83128"/>
    <w:rsid w:val="00C839D4"/>
    <w:rsid w:val="00C86E06"/>
    <w:rsid w:val="00C92174"/>
    <w:rsid w:val="00C92378"/>
    <w:rsid w:val="00C92C74"/>
    <w:rsid w:val="00C93CFB"/>
    <w:rsid w:val="00C946F2"/>
    <w:rsid w:val="00C94F74"/>
    <w:rsid w:val="00C953F4"/>
    <w:rsid w:val="00C967D1"/>
    <w:rsid w:val="00C96A32"/>
    <w:rsid w:val="00C97580"/>
    <w:rsid w:val="00CA0514"/>
    <w:rsid w:val="00CA0A60"/>
    <w:rsid w:val="00CA0D97"/>
    <w:rsid w:val="00CA1744"/>
    <w:rsid w:val="00CA1D92"/>
    <w:rsid w:val="00CA1FFE"/>
    <w:rsid w:val="00CA2CFA"/>
    <w:rsid w:val="00CA2E2A"/>
    <w:rsid w:val="00CA7BE4"/>
    <w:rsid w:val="00CA7D53"/>
    <w:rsid w:val="00CB3349"/>
    <w:rsid w:val="00CB4401"/>
    <w:rsid w:val="00CB4F22"/>
    <w:rsid w:val="00CB6D08"/>
    <w:rsid w:val="00CC0D3A"/>
    <w:rsid w:val="00CC1501"/>
    <w:rsid w:val="00CC1875"/>
    <w:rsid w:val="00CC2008"/>
    <w:rsid w:val="00CC2F59"/>
    <w:rsid w:val="00CC508C"/>
    <w:rsid w:val="00CC5B68"/>
    <w:rsid w:val="00CC7AAA"/>
    <w:rsid w:val="00CD1011"/>
    <w:rsid w:val="00CD2B69"/>
    <w:rsid w:val="00CD65BF"/>
    <w:rsid w:val="00CD6E1D"/>
    <w:rsid w:val="00CD7C5F"/>
    <w:rsid w:val="00CE40E9"/>
    <w:rsid w:val="00CE4780"/>
    <w:rsid w:val="00CE4B8E"/>
    <w:rsid w:val="00CE4E5F"/>
    <w:rsid w:val="00CE5B1E"/>
    <w:rsid w:val="00CE5FBA"/>
    <w:rsid w:val="00CE6C3F"/>
    <w:rsid w:val="00CE7FDD"/>
    <w:rsid w:val="00CF38B7"/>
    <w:rsid w:val="00CF49FD"/>
    <w:rsid w:val="00CF4B4E"/>
    <w:rsid w:val="00CF6FB7"/>
    <w:rsid w:val="00D011BA"/>
    <w:rsid w:val="00D036DF"/>
    <w:rsid w:val="00D0473E"/>
    <w:rsid w:val="00D05C0F"/>
    <w:rsid w:val="00D064E4"/>
    <w:rsid w:val="00D06B9C"/>
    <w:rsid w:val="00D111EE"/>
    <w:rsid w:val="00D12749"/>
    <w:rsid w:val="00D12F01"/>
    <w:rsid w:val="00D17F32"/>
    <w:rsid w:val="00D20AFE"/>
    <w:rsid w:val="00D21137"/>
    <w:rsid w:val="00D25035"/>
    <w:rsid w:val="00D263E9"/>
    <w:rsid w:val="00D27CE5"/>
    <w:rsid w:val="00D3032E"/>
    <w:rsid w:val="00D308D8"/>
    <w:rsid w:val="00D30D5A"/>
    <w:rsid w:val="00D3143D"/>
    <w:rsid w:val="00D32C35"/>
    <w:rsid w:val="00D33EF8"/>
    <w:rsid w:val="00D35ECA"/>
    <w:rsid w:val="00D36583"/>
    <w:rsid w:val="00D40010"/>
    <w:rsid w:val="00D410A4"/>
    <w:rsid w:val="00D42DBD"/>
    <w:rsid w:val="00D42E41"/>
    <w:rsid w:val="00D42F81"/>
    <w:rsid w:val="00D43B62"/>
    <w:rsid w:val="00D45161"/>
    <w:rsid w:val="00D50260"/>
    <w:rsid w:val="00D51365"/>
    <w:rsid w:val="00D532C2"/>
    <w:rsid w:val="00D5358E"/>
    <w:rsid w:val="00D538BB"/>
    <w:rsid w:val="00D5413B"/>
    <w:rsid w:val="00D579E0"/>
    <w:rsid w:val="00D64795"/>
    <w:rsid w:val="00D650D3"/>
    <w:rsid w:val="00D6635F"/>
    <w:rsid w:val="00D6636B"/>
    <w:rsid w:val="00D667A1"/>
    <w:rsid w:val="00D67016"/>
    <w:rsid w:val="00D7083B"/>
    <w:rsid w:val="00D721C6"/>
    <w:rsid w:val="00D73A40"/>
    <w:rsid w:val="00D74B10"/>
    <w:rsid w:val="00D757AC"/>
    <w:rsid w:val="00D761F7"/>
    <w:rsid w:val="00D76A0F"/>
    <w:rsid w:val="00D76FFB"/>
    <w:rsid w:val="00D8110F"/>
    <w:rsid w:val="00D8171E"/>
    <w:rsid w:val="00D8341C"/>
    <w:rsid w:val="00D84605"/>
    <w:rsid w:val="00D86601"/>
    <w:rsid w:val="00D87D1D"/>
    <w:rsid w:val="00D93095"/>
    <w:rsid w:val="00D94A74"/>
    <w:rsid w:val="00D95487"/>
    <w:rsid w:val="00D963FF"/>
    <w:rsid w:val="00D9646D"/>
    <w:rsid w:val="00D96DE6"/>
    <w:rsid w:val="00DA10F1"/>
    <w:rsid w:val="00DA135F"/>
    <w:rsid w:val="00DA1733"/>
    <w:rsid w:val="00DA1E03"/>
    <w:rsid w:val="00DA2C60"/>
    <w:rsid w:val="00DA4C06"/>
    <w:rsid w:val="00DA5115"/>
    <w:rsid w:val="00DA51B7"/>
    <w:rsid w:val="00DB12E4"/>
    <w:rsid w:val="00DB2264"/>
    <w:rsid w:val="00DB2363"/>
    <w:rsid w:val="00DB66AB"/>
    <w:rsid w:val="00DB6709"/>
    <w:rsid w:val="00DB6CBD"/>
    <w:rsid w:val="00DC1A9F"/>
    <w:rsid w:val="00DC2641"/>
    <w:rsid w:val="00DC2DD8"/>
    <w:rsid w:val="00DC41C7"/>
    <w:rsid w:val="00DC45B4"/>
    <w:rsid w:val="00DD3CF9"/>
    <w:rsid w:val="00DD5AA6"/>
    <w:rsid w:val="00DD5D04"/>
    <w:rsid w:val="00DD6C3C"/>
    <w:rsid w:val="00DE1570"/>
    <w:rsid w:val="00DE1EA7"/>
    <w:rsid w:val="00DE281C"/>
    <w:rsid w:val="00DE3146"/>
    <w:rsid w:val="00DE56A2"/>
    <w:rsid w:val="00DF1453"/>
    <w:rsid w:val="00DF2743"/>
    <w:rsid w:val="00DF2F60"/>
    <w:rsid w:val="00DF3453"/>
    <w:rsid w:val="00DF49CB"/>
    <w:rsid w:val="00DF49E7"/>
    <w:rsid w:val="00DF5027"/>
    <w:rsid w:val="00DF59D4"/>
    <w:rsid w:val="00DF6590"/>
    <w:rsid w:val="00DF68BF"/>
    <w:rsid w:val="00DF6A62"/>
    <w:rsid w:val="00DF6F8F"/>
    <w:rsid w:val="00DF7104"/>
    <w:rsid w:val="00E04CC6"/>
    <w:rsid w:val="00E057E3"/>
    <w:rsid w:val="00E1031A"/>
    <w:rsid w:val="00E120DC"/>
    <w:rsid w:val="00E127E8"/>
    <w:rsid w:val="00E128ED"/>
    <w:rsid w:val="00E12AEC"/>
    <w:rsid w:val="00E143A3"/>
    <w:rsid w:val="00E16C9D"/>
    <w:rsid w:val="00E16E4B"/>
    <w:rsid w:val="00E1749E"/>
    <w:rsid w:val="00E2023C"/>
    <w:rsid w:val="00E20FC2"/>
    <w:rsid w:val="00E21557"/>
    <w:rsid w:val="00E223EA"/>
    <w:rsid w:val="00E22A17"/>
    <w:rsid w:val="00E246AB"/>
    <w:rsid w:val="00E257C6"/>
    <w:rsid w:val="00E2625F"/>
    <w:rsid w:val="00E275BD"/>
    <w:rsid w:val="00E27691"/>
    <w:rsid w:val="00E2798B"/>
    <w:rsid w:val="00E30AB8"/>
    <w:rsid w:val="00E32845"/>
    <w:rsid w:val="00E34BDC"/>
    <w:rsid w:val="00E37841"/>
    <w:rsid w:val="00E40AB1"/>
    <w:rsid w:val="00E41413"/>
    <w:rsid w:val="00E41D9D"/>
    <w:rsid w:val="00E4453A"/>
    <w:rsid w:val="00E4574C"/>
    <w:rsid w:val="00E47FE7"/>
    <w:rsid w:val="00E50321"/>
    <w:rsid w:val="00E51373"/>
    <w:rsid w:val="00E52EEF"/>
    <w:rsid w:val="00E537F9"/>
    <w:rsid w:val="00E54719"/>
    <w:rsid w:val="00E54E09"/>
    <w:rsid w:val="00E55958"/>
    <w:rsid w:val="00E56F9C"/>
    <w:rsid w:val="00E602F7"/>
    <w:rsid w:val="00E61B35"/>
    <w:rsid w:val="00E61C4F"/>
    <w:rsid w:val="00E620A0"/>
    <w:rsid w:val="00E62D34"/>
    <w:rsid w:val="00E63A81"/>
    <w:rsid w:val="00E63ACF"/>
    <w:rsid w:val="00E63DB6"/>
    <w:rsid w:val="00E63DE9"/>
    <w:rsid w:val="00E64349"/>
    <w:rsid w:val="00E66CCA"/>
    <w:rsid w:val="00E707A3"/>
    <w:rsid w:val="00E71EA1"/>
    <w:rsid w:val="00E727F6"/>
    <w:rsid w:val="00E73230"/>
    <w:rsid w:val="00E73B9D"/>
    <w:rsid w:val="00E74277"/>
    <w:rsid w:val="00E74E0F"/>
    <w:rsid w:val="00E753FF"/>
    <w:rsid w:val="00E77E9B"/>
    <w:rsid w:val="00E82F4B"/>
    <w:rsid w:val="00E833AE"/>
    <w:rsid w:val="00E8642C"/>
    <w:rsid w:val="00E87853"/>
    <w:rsid w:val="00E87FA1"/>
    <w:rsid w:val="00E90335"/>
    <w:rsid w:val="00EA0719"/>
    <w:rsid w:val="00EA0BFA"/>
    <w:rsid w:val="00EA207C"/>
    <w:rsid w:val="00EA3FB1"/>
    <w:rsid w:val="00EA4B1C"/>
    <w:rsid w:val="00EA52F2"/>
    <w:rsid w:val="00EA634B"/>
    <w:rsid w:val="00EB052F"/>
    <w:rsid w:val="00EB0CA1"/>
    <w:rsid w:val="00EB21ED"/>
    <w:rsid w:val="00EB5427"/>
    <w:rsid w:val="00EB5452"/>
    <w:rsid w:val="00EB68D7"/>
    <w:rsid w:val="00EB7B44"/>
    <w:rsid w:val="00EC04BA"/>
    <w:rsid w:val="00EC1146"/>
    <w:rsid w:val="00EC12E6"/>
    <w:rsid w:val="00EC1DB1"/>
    <w:rsid w:val="00EC1EA8"/>
    <w:rsid w:val="00EC539B"/>
    <w:rsid w:val="00EC5C27"/>
    <w:rsid w:val="00EC6A5B"/>
    <w:rsid w:val="00EC7C4E"/>
    <w:rsid w:val="00ED71B8"/>
    <w:rsid w:val="00ED7A01"/>
    <w:rsid w:val="00EE0519"/>
    <w:rsid w:val="00EE313B"/>
    <w:rsid w:val="00EE3ABD"/>
    <w:rsid w:val="00EE5D4E"/>
    <w:rsid w:val="00EE75A3"/>
    <w:rsid w:val="00EE7A25"/>
    <w:rsid w:val="00EF21F6"/>
    <w:rsid w:val="00EF3276"/>
    <w:rsid w:val="00EF3979"/>
    <w:rsid w:val="00EF4715"/>
    <w:rsid w:val="00EF5CCB"/>
    <w:rsid w:val="00EF62BF"/>
    <w:rsid w:val="00EF7A86"/>
    <w:rsid w:val="00F01832"/>
    <w:rsid w:val="00F040F2"/>
    <w:rsid w:val="00F07941"/>
    <w:rsid w:val="00F07AF0"/>
    <w:rsid w:val="00F11004"/>
    <w:rsid w:val="00F13E8B"/>
    <w:rsid w:val="00F1510E"/>
    <w:rsid w:val="00F1595F"/>
    <w:rsid w:val="00F169A2"/>
    <w:rsid w:val="00F20653"/>
    <w:rsid w:val="00F20A8D"/>
    <w:rsid w:val="00F20D14"/>
    <w:rsid w:val="00F21BCC"/>
    <w:rsid w:val="00F24EEE"/>
    <w:rsid w:val="00F3268B"/>
    <w:rsid w:val="00F360EC"/>
    <w:rsid w:val="00F36FC8"/>
    <w:rsid w:val="00F37057"/>
    <w:rsid w:val="00F4010A"/>
    <w:rsid w:val="00F41626"/>
    <w:rsid w:val="00F419C1"/>
    <w:rsid w:val="00F41E5F"/>
    <w:rsid w:val="00F45390"/>
    <w:rsid w:val="00F467DF"/>
    <w:rsid w:val="00F46E60"/>
    <w:rsid w:val="00F477DE"/>
    <w:rsid w:val="00F5048D"/>
    <w:rsid w:val="00F506FC"/>
    <w:rsid w:val="00F541ED"/>
    <w:rsid w:val="00F567D8"/>
    <w:rsid w:val="00F57BF2"/>
    <w:rsid w:val="00F612AA"/>
    <w:rsid w:val="00F61A89"/>
    <w:rsid w:val="00F61B4A"/>
    <w:rsid w:val="00F62F95"/>
    <w:rsid w:val="00F630BF"/>
    <w:rsid w:val="00F63602"/>
    <w:rsid w:val="00F64056"/>
    <w:rsid w:val="00F651E3"/>
    <w:rsid w:val="00F6779E"/>
    <w:rsid w:val="00F67E21"/>
    <w:rsid w:val="00F67E41"/>
    <w:rsid w:val="00F707B6"/>
    <w:rsid w:val="00F72A00"/>
    <w:rsid w:val="00F73C35"/>
    <w:rsid w:val="00F8077A"/>
    <w:rsid w:val="00F83C92"/>
    <w:rsid w:val="00F8706A"/>
    <w:rsid w:val="00F90C12"/>
    <w:rsid w:val="00F93B97"/>
    <w:rsid w:val="00F93C32"/>
    <w:rsid w:val="00F94A2A"/>
    <w:rsid w:val="00F954DB"/>
    <w:rsid w:val="00F9656F"/>
    <w:rsid w:val="00F9668A"/>
    <w:rsid w:val="00F968DC"/>
    <w:rsid w:val="00F969A4"/>
    <w:rsid w:val="00F97BD7"/>
    <w:rsid w:val="00FA26E0"/>
    <w:rsid w:val="00FA4F5C"/>
    <w:rsid w:val="00FA5560"/>
    <w:rsid w:val="00FA64DC"/>
    <w:rsid w:val="00FA707D"/>
    <w:rsid w:val="00FB216D"/>
    <w:rsid w:val="00FB458D"/>
    <w:rsid w:val="00FB53DB"/>
    <w:rsid w:val="00FB5A70"/>
    <w:rsid w:val="00FB62B2"/>
    <w:rsid w:val="00FC0454"/>
    <w:rsid w:val="00FC13AD"/>
    <w:rsid w:val="00FC1CD1"/>
    <w:rsid w:val="00FC3019"/>
    <w:rsid w:val="00FC3866"/>
    <w:rsid w:val="00FC3BB1"/>
    <w:rsid w:val="00FC4BD0"/>
    <w:rsid w:val="00FC5D40"/>
    <w:rsid w:val="00FC6614"/>
    <w:rsid w:val="00FC6955"/>
    <w:rsid w:val="00FC79F2"/>
    <w:rsid w:val="00FD00BA"/>
    <w:rsid w:val="00FD1B79"/>
    <w:rsid w:val="00FD3CBE"/>
    <w:rsid w:val="00FD6030"/>
    <w:rsid w:val="00FD6E8B"/>
    <w:rsid w:val="00FE11C1"/>
    <w:rsid w:val="00FE2DF6"/>
    <w:rsid w:val="00FE55F6"/>
    <w:rsid w:val="00FE5B28"/>
    <w:rsid w:val="00FE5EF4"/>
    <w:rsid w:val="00FE637C"/>
    <w:rsid w:val="00FE653F"/>
    <w:rsid w:val="00FE65DA"/>
    <w:rsid w:val="00FF0D3D"/>
    <w:rsid w:val="00FF4D26"/>
    <w:rsid w:val="00FF6129"/>
    <w:rsid w:val="00FF69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29FFB"/>
  <w15:docId w15:val="{C2F760FF-0DE7-4ABC-A445-A552DF3C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F21BCC"/>
    <w:rPr>
      <w:sz w:val="24"/>
      <w:szCs w:val="24"/>
    </w:rPr>
  </w:style>
  <w:style w:type="paragraph" w:styleId="Overskrift1">
    <w:name w:val="heading 1"/>
    <w:basedOn w:val="Normal"/>
    <w:next w:val="Normal"/>
    <w:link w:val="Overskrift1Tegn"/>
    <w:qFormat/>
    <w:rsid w:val="003F7FF5"/>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BC6640"/>
    <w:pPr>
      <w:tabs>
        <w:tab w:val="center" w:pos="4536"/>
        <w:tab w:val="right" w:pos="9072"/>
      </w:tabs>
    </w:pPr>
  </w:style>
  <w:style w:type="paragraph" w:styleId="Bunntekst">
    <w:name w:val="footer"/>
    <w:basedOn w:val="Normal"/>
    <w:link w:val="BunntekstTegn"/>
    <w:uiPriority w:val="99"/>
    <w:rsid w:val="00BC6640"/>
    <w:pPr>
      <w:tabs>
        <w:tab w:val="center" w:pos="4536"/>
        <w:tab w:val="right" w:pos="9072"/>
      </w:tabs>
    </w:pPr>
  </w:style>
  <w:style w:type="paragraph" w:styleId="Bobletekst">
    <w:name w:val="Balloon Text"/>
    <w:basedOn w:val="Normal"/>
    <w:semiHidden/>
    <w:rsid w:val="00E833AE"/>
    <w:rPr>
      <w:rFonts w:ascii="Tahoma" w:hAnsi="Tahoma" w:cs="Tahoma"/>
      <w:sz w:val="16"/>
      <w:szCs w:val="16"/>
    </w:rPr>
  </w:style>
  <w:style w:type="paragraph" w:styleId="Dokumentkart">
    <w:name w:val="Document Map"/>
    <w:basedOn w:val="Normal"/>
    <w:semiHidden/>
    <w:rsid w:val="00B56F39"/>
    <w:pPr>
      <w:shd w:val="clear" w:color="auto" w:fill="000080"/>
    </w:pPr>
    <w:rPr>
      <w:rFonts w:ascii="Tahoma" w:hAnsi="Tahoma" w:cs="Tahoma"/>
      <w:sz w:val="20"/>
      <w:szCs w:val="20"/>
    </w:rPr>
  </w:style>
  <w:style w:type="character" w:customStyle="1" w:styleId="Overskrift1Tegn">
    <w:name w:val="Overskrift 1 Tegn"/>
    <w:link w:val="Overskrift1"/>
    <w:rsid w:val="003F7FF5"/>
    <w:rPr>
      <w:rFonts w:ascii="Cambria" w:eastAsia="Times New Roman" w:hAnsi="Cambria" w:cs="Times New Roman"/>
      <w:b/>
      <w:bCs/>
      <w:kern w:val="32"/>
      <w:sz w:val="32"/>
      <w:szCs w:val="32"/>
    </w:rPr>
  </w:style>
  <w:style w:type="table" w:styleId="Tabellrutenett">
    <w:name w:val="Table Grid"/>
    <w:basedOn w:val="Vanligtabell"/>
    <w:rsid w:val="0083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enettabelllys1">
    <w:name w:val="Rutenettabell lys1"/>
    <w:basedOn w:val="Vanligtabell"/>
    <w:uiPriority w:val="40"/>
    <w:rsid w:val="00A36B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vsnitt">
    <w:name w:val="List Paragraph"/>
    <w:basedOn w:val="Normal"/>
    <w:uiPriority w:val="34"/>
    <w:qFormat/>
    <w:rsid w:val="00CC0D3A"/>
    <w:pPr>
      <w:ind w:left="720"/>
      <w:contextualSpacing/>
    </w:pPr>
  </w:style>
  <w:style w:type="paragraph" w:styleId="Brdtekst3">
    <w:name w:val="Body Text 3"/>
    <w:link w:val="Brdtekst3Tegn"/>
    <w:uiPriority w:val="99"/>
    <w:unhideWhenUsed/>
    <w:rsid w:val="00226178"/>
    <w:pPr>
      <w:spacing w:after="80" w:line="276" w:lineRule="auto"/>
    </w:pPr>
    <w:rPr>
      <w:rFonts w:ascii="Gill Sans MT" w:hAnsi="Gill Sans MT"/>
      <w:color w:val="000000"/>
      <w:kern w:val="28"/>
      <w:sz w:val="18"/>
      <w:szCs w:val="18"/>
      <w14:ligatures w14:val="standard"/>
      <w14:cntxtAlts/>
    </w:rPr>
  </w:style>
  <w:style w:type="character" w:customStyle="1" w:styleId="Brdtekst3Tegn">
    <w:name w:val="Brødtekst 3 Tegn"/>
    <w:basedOn w:val="Standardskriftforavsnitt"/>
    <w:link w:val="Brdtekst3"/>
    <w:uiPriority w:val="99"/>
    <w:rsid w:val="00226178"/>
    <w:rPr>
      <w:rFonts w:ascii="Gill Sans MT" w:hAnsi="Gill Sans MT"/>
      <w:color w:val="000000"/>
      <w:kern w:val="28"/>
      <w:sz w:val="18"/>
      <w:szCs w:val="18"/>
      <w14:ligatures w14:val="standard"/>
      <w14:cntxtAlts/>
    </w:rPr>
  </w:style>
  <w:style w:type="paragraph" w:styleId="Brdtekst">
    <w:name w:val="Body Text"/>
    <w:basedOn w:val="Normal"/>
    <w:link w:val="BrdtekstTegn"/>
    <w:unhideWhenUsed/>
    <w:rsid w:val="00DE1EA7"/>
    <w:pPr>
      <w:spacing w:after="120"/>
    </w:pPr>
  </w:style>
  <w:style w:type="character" w:customStyle="1" w:styleId="BrdtekstTegn">
    <w:name w:val="Brødtekst Tegn"/>
    <w:basedOn w:val="Standardskriftforavsnitt"/>
    <w:link w:val="Brdtekst"/>
    <w:rsid w:val="00DE1EA7"/>
    <w:rPr>
      <w:sz w:val="24"/>
      <w:szCs w:val="24"/>
    </w:rPr>
  </w:style>
  <w:style w:type="character" w:styleId="Hyperkobling">
    <w:name w:val="Hyperlink"/>
    <w:basedOn w:val="Standardskriftforavsnitt"/>
    <w:unhideWhenUsed/>
    <w:rsid w:val="00014E53"/>
    <w:rPr>
      <w:color w:val="0000FF" w:themeColor="hyperlink"/>
      <w:u w:val="single"/>
    </w:rPr>
  </w:style>
  <w:style w:type="character" w:customStyle="1" w:styleId="TopptekstTegn">
    <w:name w:val="Topptekst Tegn"/>
    <w:basedOn w:val="Standardskriftforavsnitt"/>
    <w:link w:val="Topptekst"/>
    <w:uiPriority w:val="99"/>
    <w:rsid w:val="006F6FF6"/>
    <w:rPr>
      <w:sz w:val="24"/>
      <w:szCs w:val="24"/>
    </w:rPr>
  </w:style>
  <w:style w:type="character" w:customStyle="1" w:styleId="BunntekstTegn">
    <w:name w:val="Bunntekst Tegn"/>
    <w:basedOn w:val="Standardskriftforavsnitt"/>
    <w:link w:val="Bunntekst"/>
    <w:uiPriority w:val="99"/>
    <w:rsid w:val="00535869"/>
    <w:rPr>
      <w:sz w:val="24"/>
      <w:szCs w:val="24"/>
    </w:rPr>
  </w:style>
  <w:style w:type="character" w:styleId="Plassholdertekst">
    <w:name w:val="Placeholder Text"/>
    <w:basedOn w:val="Standardskriftforavsnitt"/>
    <w:uiPriority w:val="99"/>
    <w:semiHidden/>
    <w:rsid w:val="00662C6C"/>
    <w:rPr>
      <w:color w:val="808080"/>
    </w:rPr>
  </w:style>
  <w:style w:type="paragraph" w:styleId="Ingenmellomrom">
    <w:name w:val="No Spacing"/>
    <w:basedOn w:val="Normal"/>
    <w:uiPriority w:val="1"/>
    <w:qFormat/>
    <w:rsid w:val="00CE4780"/>
    <w:pPr>
      <w:spacing w:before="100" w:beforeAutospacing="1" w:after="100" w:afterAutospacing="1"/>
    </w:pPr>
  </w:style>
  <w:style w:type="character" w:styleId="Ulstomtale">
    <w:name w:val="Unresolved Mention"/>
    <w:basedOn w:val="Standardskriftforavsnitt"/>
    <w:uiPriority w:val="99"/>
    <w:semiHidden/>
    <w:unhideWhenUsed/>
    <w:rsid w:val="009F0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6920">
      <w:bodyDiv w:val="1"/>
      <w:marLeft w:val="0"/>
      <w:marRight w:val="0"/>
      <w:marTop w:val="0"/>
      <w:marBottom w:val="0"/>
      <w:divBdr>
        <w:top w:val="none" w:sz="0" w:space="0" w:color="auto"/>
        <w:left w:val="none" w:sz="0" w:space="0" w:color="auto"/>
        <w:bottom w:val="none" w:sz="0" w:space="0" w:color="auto"/>
        <w:right w:val="none" w:sz="0" w:space="0" w:color="auto"/>
      </w:divBdr>
    </w:div>
    <w:div w:id="156843466">
      <w:bodyDiv w:val="1"/>
      <w:marLeft w:val="0"/>
      <w:marRight w:val="0"/>
      <w:marTop w:val="0"/>
      <w:marBottom w:val="0"/>
      <w:divBdr>
        <w:top w:val="none" w:sz="0" w:space="0" w:color="auto"/>
        <w:left w:val="none" w:sz="0" w:space="0" w:color="auto"/>
        <w:bottom w:val="none" w:sz="0" w:space="0" w:color="auto"/>
        <w:right w:val="none" w:sz="0" w:space="0" w:color="auto"/>
      </w:divBdr>
    </w:div>
    <w:div w:id="358121170">
      <w:bodyDiv w:val="1"/>
      <w:marLeft w:val="0"/>
      <w:marRight w:val="0"/>
      <w:marTop w:val="0"/>
      <w:marBottom w:val="0"/>
      <w:divBdr>
        <w:top w:val="none" w:sz="0" w:space="0" w:color="auto"/>
        <w:left w:val="none" w:sz="0" w:space="0" w:color="auto"/>
        <w:bottom w:val="none" w:sz="0" w:space="0" w:color="auto"/>
        <w:right w:val="none" w:sz="0" w:space="0" w:color="auto"/>
      </w:divBdr>
    </w:div>
    <w:div w:id="358555732">
      <w:bodyDiv w:val="1"/>
      <w:marLeft w:val="0"/>
      <w:marRight w:val="0"/>
      <w:marTop w:val="0"/>
      <w:marBottom w:val="0"/>
      <w:divBdr>
        <w:top w:val="none" w:sz="0" w:space="0" w:color="auto"/>
        <w:left w:val="none" w:sz="0" w:space="0" w:color="auto"/>
        <w:bottom w:val="none" w:sz="0" w:space="0" w:color="auto"/>
        <w:right w:val="none" w:sz="0" w:space="0" w:color="auto"/>
      </w:divBdr>
    </w:div>
    <w:div w:id="411467470">
      <w:bodyDiv w:val="1"/>
      <w:marLeft w:val="0"/>
      <w:marRight w:val="0"/>
      <w:marTop w:val="0"/>
      <w:marBottom w:val="0"/>
      <w:divBdr>
        <w:top w:val="none" w:sz="0" w:space="0" w:color="auto"/>
        <w:left w:val="none" w:sz="0" w:space="0" w:color="auto"/>
        <w:bottom w:val="none" w:sz="0" w:space="0" w:color="auto"/>
        <w:right w:val="none" w:sz="0" w:space="0" w:color="auto"/>
      </w:divBdr>
    </w:div>
    <w:div w:id="633757141">
      <w:bodyDiv w:val="1"/>
      <w:marLeft w:val="0"/>
      <w:marRight w:val="0"/>
      <w:marTop w:val="0"/>
      <w:marBottom w:val="0"/>
      <w:divBdr>
        <w:top w:val="none" w:sz="0" w:space="0" w:color="auto"/>
        <w:left w:val="none" w:sz="0" w:space="0" w:color="auto"/>
        <w:bottom w:val="none" w:sz="0" w:space="0" w:color="auto"/>
        <w:right w:val="none" w:sz="0" w:space="0" w:color="auto"/>
      </w:divBdr>
    </w:div>
    <w:div w:id="820342488">
      <w:bodyDiv w:val="1"/>
      <w:marLeft w:val="0"/>
      <w:marRight w:val="0"/>
      <w:marTop w:val="0"/>
      <w:marBottom w:val="0"/>
      <w:divBdr>
        <w:top w:val="none" w:sz="0" w:space="0" w:color="auto"/>
        <w:left w:val="none" w:sz="0" w:space="0" w:color="auto"/>
        <w:bottom w:val="none" w:sz="0" w:space="0" w:color="auto"/>
        <w:right w:val="none" w:sz="0" w:space="0" w:color="auto"/>
      </w:divBdr>
    </w:div>
    <w:div w:id="975180861">
      <w:bodyDiv w:val="1"/>
      <w:marLeft w:val="0"/>
      <w:marRight w:val="0"/>
      <w:marTop w:val="0"/>
      <w:marBottom w:val="0"/>
      <w:divBdr>
        <w:top w:val="none" w:sz="0" w:space="0" w:color="auto"/>
        <w:left w:val="none" w:sz="0" w:space="0" w:color="auto"/>
        <w:bottom w:val="none" w:sz="0" w:space="0" w:color="auto"/>
        <w:right w:val="none" w:sz="0" w:space="0" w:color="auto"/>
      </w:divBdr>
      <w:divsChild>
        <w:div w:id="1141967146">
          <w:marLeft w:val="0"/>
          <w:marRight w:val="0"/>
          <w:marTop w:val="0"/>
          <w:marBottom w:val="0"/>
          <w:divBdr>
            <w:top w:val="none" w:sz="0" w:space="0" w:color="auto"/>
            <w:left w:val="none" w:sz="0" w:space="0" w:color="auto"/>
            <w:bottom w:val="none" w:sz="0" w:space="0" w:color="auto"/>
            <w:right w:val="none" w:sz="0" w:space="0" w:color="auto"/>
          </w:divBdr>
        </w:div>
        <w:div w:id="369113675">
          <w:marLeft w:val="0"/>
          <w:marRight w:val="0"/>
          <w:marTop w:val="0"/>
          <w:marBottom w:val="0"/>
          <w:divBdr>
            <w:top w:val="none" w:sz="0" w:space="0" w:color="auto"/>
            <w:left w:val="none" w:sz="0" w:space="0" w:color="auto"/>
            <w:bottom w:val="none" w:sz="0" w:space="0" w:color="auto"/>
            <w:right w:val="none" w:sz="0" w:space="0" w:color="auto"/>
          </w:divBdr>
        </w:div>
        <w:div w:id="1813400522">
          <w:marLeft w:val="0"/>
          <w:marRight w:val="0"/>
          <w:marTop w:val="0"/>
          <w:marBottom w:val="0"/>
          <w:divBdr>
            <w:top w:val="none" w:sz="0" w:space="0" w:color="auto"/>
            <w:left w:val="none" w:sz="0" w:space="0" w:color="auto"/>
            <w:bottom w:val="none" w:sz="0" w:space="0" w:color="auto"/>
            <w:right w:val="none" w:sz="0" w:space="0" w:color="auto"/>
          </w:divBdr>
        </w:div>
        <w:div w:id="301352573">
          <w:marLeft w:val="0"/>
          <w:marRight w:val="0"/>
          <w:marTop w:val="0"/>
          <w:marBottom w:val="0"/>
          <w:divBdr>
            <w:top w:val="none" w:sz="0" w:space="0" w:color="auto"/>
            <w:left w:val="none" w:sz="0" w:space="0" w:color="auto"/>
            <w:bottom w:val="none" w:sz="0" w:space="0" w:color="auto"/>
            <w:right w:val="none" w:sz="0" w:space="0" w:color="auto"/>
          </w:divBdr>
        </w:div>
        <w:div w:id="1201894058">
          <w:marLeft w:val="0"/>
          <w:marRight w:val="0"/>
          <w:marTop w:val="0"/>
          <w:marBottom w:val="0"/>
          <w:divBdr>
            <w:top w:val="none" w:sz="0" w:space="0" w:color="auto"/>
            <w:left w:val="none" w:sz="0" w:space="0" w:color="auto"/>
            <w:bottom w:val="none" w:sz="0" w:space="0" w:color="auto"/>
            <w:right w:val="none" w:sz="0" w:space="0" w:color="auto"/>
          </w:divBdr>
        </w:div>
        <w:div w:id="440734266">
          <w:marLeft w:val="0"/>
          <w:marRight w:val="0"/>
          <w:marTop w:val="0"/>
          <w:marBottom w:val="0"/>
          <w:divBdr>
            <w:top w:val="none" w:sz="0" w:space="0" w:color="auto"/>
            <w:left w:val="none" w:sz="0" w:space="0" w:color="auto"/>
            <w:bottom w:val="none" w:sz="0" w:space="0" w:color="auto"/>
            <w:right w:val="none" w:sz="0" w:space="0" w:color="auto"/>
          </w:divBdr>
        </w:div>
        <w:div w:id="988946045">
          <w:marLeft w:val="0"/>
          <w:marRight w:val="0"/>
          <w:marTop w:val="0"/>
          <w:marBottom w:val="0"/>
          <w:divBdr>
            <w:top w:val="none" w:sz="0" w:space="0" w:color="auto"/>
            <w:left w:val="none" w:sz="0" w:space="0" w:color="auto"/>
            <w:bottom w:val="none" w:sz="0" w:space="0" w:color="auto"/>
            <w:right w:val="none" w:sz="0" w:space="0" w:color="auto"/>
          </w:divBdr>
        </w:div>
      </w:divsChild>
    </w:div>
    <w:div w:id="1156187259">
      <w:bodyDiv w:val="1"/>
      <w:marLeft w:val="0"/>
      <w:marRight w:val="0"/>
      <w:marTop w:val="0"/>
      <w:marBottom w:val="0"/>
      <w:divBdr>
        <w:top w:val="none" w:sz="0" w:space="0" w:color="auto"/>
        <w:left w:val="none" w:sz="0" w:space="0" w:color="auto"/>
        <w:bottom w:val="none" w:sz="0" w:space="0" w:color="auto"/>
        <w:right w:val="none" w:sz="0" w:space="0" w:color="auto"/>
      </w:divBdr>
    </w:div>
    <w:div w:id="1537506976">
      <w:bodyDiv w:val="1"/>
      <w:marLeft w:val="0"/>
      <w:marRight w:val="0"/>
      <w:marTop w:val="0"/>
      <w:marBottom w:val="0"/>
      <w:divBdr>
        <w:top w:val="none" w:sz="0" w:space="0" w:color="auto"/>
        <w:left w:val="none" w:sz="0" w:space="0" w:color="auto"/>
        <w:bottom w:val="none" w:sz="0" w:space="0" w:color="auto"/>
        <w:right w:val="none" w:sz="0" w:space="0" w:color="auto"/>
      </w:divBdr>
    </w:div>
    <w:div w:id="16229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ny\Documents\Postpensjonistene%20maler%20fra%20Else\MALStyrem&#248;te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442B-1499-4172-8E92-02A8FCBC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MALStyremøteprotokoll</Template>
  <TotalTime>232</TotalTime>
  <Pages>1</Pages>
  <Words>1486</Words>
  <Characters>7882</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Styremøteprotokoll nr</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Styremøteprotokoll nr</dc:title>
  <dc:creator>Dagny</dc:creator>
  <cp:lastModifiedBy>Oddvar Aakvik</cp:lastModifiedBy>
  <cp:revision>30</cp:revision>
  <cp:lastPrinted>2019-01-28T18:47:00Z</cp:lastPrinted>
  <dcterms:created xsi:type="dcterms:W3CDTF">2019-01-28T08:47:00Z</dcterms:created>
  <dcterms:modified xsi:type="dcterms:W3CDTF">2019-02-04T08:23:00Z</dcterms:modified>
  <cp:contentStatus/>
</cp:coreProperties>
</file>