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602C1" w14:textId="09422FAB" w:rsidR="001A31A4" w:rsidRDefault="001A31A4" w:rsidP="000A3439">
      <w:pPr>
        <w:rPr>
          <w:rFonts w:asciiTheme="majorHAnsi" w:hAnsiTheme="majorHAnsi" w:cstheme="minorHAnsi"/>
          <w:sz w:val="32"/>
          <w:szCs w:val="32"/>
        </w:rPr>
      </w:pPr>
    </w:p>
    <w:p w14:paraId="4B2B7415" w14:textId="4CEF55E1" w:rsidR="001A31A4" w:rsidRPr="000A0F6E" w:rsidRDefault="001A31A4" w:rsidP="000E44FD">
      <w:pPr>
        <w:pStyle w:val="Overskrift1"/>
        <w:rPr>
          <w:rFonts w:ascii="Lucida Calligraphy" w:hAnsi="Lucida Calligraphy"/>
          <w:color w:val="0F243E" w:themeColor="text2" w:themeShade="80"/>
          <w:sz w:val="36"/>
          <w:szCs w:val="36"/>
        </w:rPr>
      </w:pPr>
      <w:r w:rsidRPr="000A0F6E">
        <w:rPr>
          <w:rFonts w:ascii="Lucida Calligraphy" w:hAnsi="Lucida Calligraphy"/>
          <w:color w:val="0F243E" w:themeColor="text2" w:themeShade="80"/>
          <w:sz w:val="36"/>
          <w:szCs w:val="36"/>
        </w:rPr>
        <w:t>Postpensjonistene</w:t>
      </w:r>
      <w:r w:rsidR="000A67F7" w:rsidRPr="000A0F6E">
        <w:rPr>
          <w:rFonts w:ascii="Lucida Calligraphy" w:hAnsi="Lucida Calligraphy"/>
          <w:color w:val="0F243E" w:themeColor="text2" w:themeShade="80"/>
          <w:sz w:val="36"/>
          <w:szCs w:val="36"/>
        </w:rPr>
        <w:t xml:space="preserve"> </w:t>
      </w:r>
      <w:r w:rsidRPr="000A0F6E">
        <w:rPr>
          <w:rFonts w:ascii="Lucida Calligraphy" w:hAnsi="Lucida Calligraphy"/>
          <w:color w:val="0F243E" w:themeColor="text2" w:themeShade="80"/>
          <w:sz w:val="36"/>
          <w:szCs w:val="36"/>
        </w:rPr>
        <w:t>i Oslo – Årsberetning for 2017</w:t>
      </w:r>
    </w:p>
    <w:p w14:paraId="69C94409" w14:textId="536CBFCE" w:rsidR="001A31A4" w:rsidRPr="000A0F6E" w:rsidRDefault="001A31A4" w:rsidP="000A3439">
      <w:pPr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</w:p>
    <w:p w14:paraId="0E072F4F" w14:textId="68A25B32" w:rsidR="001A31A4" w:rsidRPr="000A0F6E" w:rsidRDefault="001A31A4" w:rsidP="000E44FD">
      <w:pPr>
        <w:pStyle w:val="Overskrift2"/>
        <w:rPr>
          <w:color w:val="auto"/>
        </w:rPr>
      </w:pPr>
      <w:r w:rsidRPr="000A0F6E">
        <w:rPr>
          <w:b/>
          <w:color w:val="auto"/>
          <w:sz w:val="28"/>
          <w:szCs w:val="28"/>
        </w:rPr>
        <w:t>Tillitsvalgt</w:t>
      </w:r>
      <w:r w:rsidRPr="000A0F6E">
        <w:rPr>
          <w:b/>
          <w:color w:val="auto"/>
          <w:sz w:val="32"/>
          <w:szCs w:val="32"/>
        </w:rPr>
        <w:t xml:space="preserve">e </w:t>
      </w:r>
      <w:r w:rsidRPr="000A0F6E">
        <w:rPr>
          <w:color w:val="auto"/>
          <w:sz w:val="24"/>
          <w:szCs w:val="24"/>
        </w:rPr>
        <w:t>(styre og komiteer</w:t>
      </w:r>
      <w:r w:rsidRPr="000A0F6E">
        <w:rPr>
          <w:color w:val="auto"/>
        </w:rPr>
        <w:t>) for perioden 2016 – 2017 valgt på årsmøter 2016 og 2017</w:t>
      </w:r>
    </w:p>
    <w:p w14:paraId="7B949DA8" w14:textId="2297E24E" w:rsidR="00067FDF" w:rsidRPr="000A0F6E" w:rsidRDefault="00067FDF" w:rsidP="000A3439">
      <w:pPr>
        <w:rPr>
          <w:rFonts w:asciiTheme="minorHAnsi" w:hAnsiTheme="minorHAnsi" w:cstheme="minorHAnsi"/>
        </w:rPr>
      </w:pPr>
    </w:p>
    <w:p w14:paraId="37D189A7" w14:textId="56A3E781" w:rsidR="000E44FD" w:rsidRPr="00B16632" w:rsidRDefault="007E547A" w:rsidP="000A3439">
      <w:pPr>
        <w:rPr>
          <w:rFonts w:asciiTheme="minorHAnsi" w:hAnsiTheme="minorHAnsi" w:cstheme="minorHAnsi"/>
          <w:b/>
        </w:rPr>
      </w:pPr>
      <w:r w:rsidRPr="00B16632">
        <w:rPr>
          <w:rFonts w:asciiTheme="minorHAnsi" w:hAnsiTheme="minorHAnsi" w:cstheme="minorHAnsi"/>
          <w:b/>
        </w:rPr>
        <w:t>Styret</w:t>
      </w:r>
    </w:p>
    <w:p w14:paraId="68F520D1" w14:textId="77777777" w:rsidR="00B16632" w:rsidRDefault="00B16632" w:rsidP="000A3439">
      <w:pPr>
        <w:rPr>
          <w:rFonts w:asciiTheme="minorHAnsi" w:hAnsiTheme="minorHAnsi" w:cstheme="minorHAnsi"/>
          <w:b/>
          <w:sz w:val="28"/>
          <w:szCs w:val="28"/>
        </w:rPr>
      </w:pPr>
    </w:p>
    <w:p w14:paraId="2A070F2D" w14:textId="01247BAF" w:rsidR="007E547A" w:rsidRDefault="007E547A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Leder                                     Ingvar </w:t>
      </w:r>
      <w:proofErr w:type="spellStart"/>
      <w:r>
        <w:rPr>
          <w:rFonts w:asciiTheme="minorHAnsi" w:hAnsiTheme="minorHAnsi" w:cstheme="minorHAnsi"/>
        </w:rPr>
        <w:t>Kjøren</w:t>
      </w:r>
      <w:proofErr w:type="spellEnd"/>
      <w:r>
        <w:rPr>
          <w:rFonts w:asciiTheme="minorHAnsi" w:hAnsiTheme="minorHAnsi" w:cstheme="minorHAnsi"/>
        </w:rPr>
        <w:t xml:space="preserve">                                 </w:t>
      </w:r>
      <w:r w:rsidR="006A630F">
        <w:rPr>
          <w:rFonts w:asciiTheme="minorHAnsi" w:hAnsiTheme="minorHAnsi" w:cstheme="minorHAnsi"/>
        </w:rPr>
        <w:t>Gjenv</w:t>
      </w:r>
      <w:r>
        <w:rPr>
          <w:rFonts w:asciiTheme="minorHAnsi" w:hAnsiTheme="minorHAnsi" w:cstheme="minorHAnsi"/>
        </w:rPr>
        <w:t>algt for 2 år i 2016</w:t>
      </w:r>
    </w:p>
    <w:p w14:paraId="6A2A547C" w14:textId="7F179EED" w:rsidR="00643150" w:rsidRDefault="007E547A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Nestleder                             </w:t>
      </w:r>
      <w:r w:rsidR="006431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Berit Holm Olsen                           </w:t>
      </w:r>
      <w:r w:rsidR="00643150">
        <w:rPr>
          <w:rFonts w:asciiTheme="minorHAnsi" w:hAnsiTheme="minorHAnsi" w:cstheme="minorHAnsi"/>
        </w:rPr>
        <w:t>Gjenvalgt for 2 år i 2017</w:t>
      </w:r>
      <w:r>
        <w:rPr>
          <w:rFonts w:asciiTheme="minorHAnsi" w:hAnsiTheme="minorHAnsi" w:cstheme="minorHAnsi"/>
        </w:rPr>
        <w:t xml:space="preserve">     </w:t>
      </w:r>
    </w:p>
    <w:p w14:paraId="0330E89A" w14:textId="074B348D" w:rsidR="007E547A" w:rsidRDefault="00643150" w:rsidP="000A3439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Sektretær</w:t>
      </w:r>
      <w:proofErr w:type="spellEnd"/>
      <w:r>
        <w:rPr>
          <w:rFonts w:asciiTheme="minorHAnsi" w:hAnsiTheme="minorHAnsi" w:cstheme="minorHAnsi"/>
        </w:rPr>
        <w:t xml:space="preserve">                              Dagny Hov</w:t>
      </w:r>
      <w:r w:rsidR="007E547A">
        <w:rPr>
          <w:rFonts w:asciiTheme="minorHAnsi" w:hAnsiTheme="minorHAnsi" w:cstheme="minorHAnsi"/>
        </w:rPr>
        <w:t xml:space="preserve">                         </w:t>
      </w:r>
      <w:r>
        <w:rPr>
          <w:rFonts w:asciiTheme="minorHAnsi" w:hAnsiTheme="minorHAnsi" w:cstheme="minorHAnsi"/>
        </w:rPr>
        <w:t xml:space="preserve">             Gjenvalgt for perioden mars – mai 2017</w:t>
      </w:r>
    </w:p>
    <w:p w14:paraId="6B2BBED7" w14:textId="58BFCF48" w:rsidR="00643150" w:rsidRDefault="00643150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Sekretær                               Oddvar Aakvik                                </w:t>
      </w:r>
      <w:r w:rsidR="005E6DB7">
        <w:rPr>
          <w:rFonts w:asciiTheme="minorHAnsi" w:hAnsiTheme="minorHAnsi" w:cstheme="minorHAnsi"/>
        </w:rPr>
        <w:t>Ny for perioden juni 2017 – mars 2019</w:t>
      </w:r>
    </w:p>
    <w:p w14:paraId="517FD32C" w14:textId="4938C64E" w:rsidR="005E6DB7" w:rsidRDefault="005E6DB7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Kasserer                                Karin Jahn                                        Valgt for 2 år i 2016 </w:t>
      </w:r>
    </w:p>
    <w:p w14:paraId="0AB8A2A0" w14:textId="77777777" w:rsidR="005E6DB7" w:rsidRDefault="005E6DB7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Styremedlem                        Else Tusvik </w:t>
      </w:r>
      <w:proofErr w:type="spellStart"/>
      <w:r>
        <w:rPr>
          <w:rFonts w:asciiTheme="minorHAnsi" w:hAnsiTheme="minorHAnsi" w:cstheme="minorHAnsi"/>
        </w:rPr>
        <w:t>Gåsemyr</w:t>
      </w:r>
      <w:proofErr w:type="spellEnd"/>
      <w:r>
        <w:rPr>
          <w:rFonts w:asciiTheme="minorHAnsi" w:hAnsiTheme="minorHAnsi" w:cstheme="minorHAnsi"/>
        </w:rPr>
        <w:t xml:space="preserve">                      Gjenvalgt for 1 år i 2017</w:t>
      </w:r>
    </w:p>
    <w:p w14:paraId="3D4793FC" w14:textId="77777777" w:rsidR="005E6DB7" w:rsidRDefault="005E6DB7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Styremedlem                        Truls Krogh                                      Gjenvalgt for 2 år i 2017</w:t>
      </w:r>
    </w:p>
    <w:p w14:paraId="38C40B50" w14:textId="77777777" w:rsidR="005E6DB7" w:rsidRDefault="005E6DB7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Styremedlem                        Karl-Helmer Pettersen                   Gjenvalgt for 1 år i 2017</w:t>
      </w:r>
    </w:p>
    <w:p w14:paraId="7072CA9F" w14:textId="77777777" w:rsidR="007A3AFC" w:rsidRDefault="007A3AFC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Styremedlem                        Oddvar Aakvik                                 Ny for perioden mars – mai 2017</w:t>
      </w:r>
    </w:p>
    <w:p w14:paraId="337C40E4" w14:textId="30486949" w:rsidR="007A3AFC" w:rsidRDefault="007A3AFC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Varamedlem                         Magne Furesund                             Gjenvalgt for 2 år i 2017</w:t>
      </w:r>
    </w:p>
    <w:p w14:paraId="64FBDA9A" w14:textId="21CB00DE" w:rsidR="006A630F" w:rsidRDefault="006A630F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Varamedlem                         Liv Tveito                                          Ny for 2 år i 2017</w:t>
      </w:r>
    </w:p>
    <w:p w14:paraId="03ED156D" w14:textId="21E384F7" w:rsidR="00B16632" w:rsidRDefault="00B16632" w:rsidP="000A3439">
      <w:pPr>
        <w:rPr>
          <w:rFonts w:asciiTheme="minorHAnsi" w:hAnsiTheme="minorHAnsi" w:cstheme="minorHAnsi"/>
        </w:rPr>
      </w:pPr>
    </w:p>
    <w:p w14:paraId="3070CB94" w14:textId="0D77010E" w:rsidR="00B16632" w:rsidRDefault="00B16632" w:rsidP="000A34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Revisorer</w:t>
      </w:r>
    </w:p>
    <w:p w14:paraId="29702631" w14:textId="0335A0AF" w:rsidR="00B16632" w:rsidRDefault="00B16632" w:rsidP="000A3439">
      <w:pPr>
        <w:rPr>
          <w:rFonts w:asciiTheme="minorHAnsi" w:hAnsiTheme="minorHAnsi" w:cstheme="minorHAnsi"/>
          <w:b/>
        </w:rPr>
      </w:pPr>
    </w:p>
    <w:p w14:paraId="3B620316" w14:textId="69D0FC08" w:rsidR="00B16632" w:rsidRDefault="00B16632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Revisor                                    Klara </w:t>
      </w:r>
      <w:proofErr w:type="spellStart"/>
      <w:r>
        <w:rPr>
          <w:rFonts w:asciiTheme="minorHAnsi" w:hAnsiTheme="minorHAnsi" w:cstheme="minorHAnsi"/>
        </w:rPr>
        <w:t>Saure</w:t>
      </w:r>
      <w:proofErr w:type="spellEnd"/>
      <w:r>
        <w:rPr>
          <w:rFonts w:asciiTheme="minorHAnsi" w:hAnsiTheme="minorHAnsi" w:cstheme="minorHAnsi"/>
        </w:rPr>
        <w:t xml:space="preserve">                                      Gjenvalgt for 1 år i 2017</w:t>
      </w:r>
    </w:p>
    <w:p w14:paraId="1161AC3B" w14:textId="5586E9B9" w:rsidR="00B16632" w:rsidRDefault="00B16632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Revisor                                    Aino Thorp                                       Gjenvalgt for 1 år i 2017</w:t>
      </w:r>
    </w:p>
    <w:p w14:paraId="5B9DED7A" w14:textId="0FE089B3" w:rsidR="00B16632" w:rsidRDefault="00B16632" w:rsidP="000A3439">
      <w:pPr>
        <w:rPr>
          <w:rFonts w:asciiTheme="minorHAnsi" w:hAnsiTheme="minorHAnsi" w:cstheme="minorHAnsi"/>
        </w:rPr>
      </w:pPr>
    </w:p>
    <w:p w14:paraId="340F4583" w14:textId="569BAF7E" w:rsidR="00B16632" w:rsidRDefault="00B16632" w:rsidP="000A34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Tur- og Arrangementskomite</w:t>
      </w:r>
    </w:p>
    <w:p w14:paraId="2DA85DD3" w14:textId="5E7C069B" w:rsidR="00B16632" w:rsidRDefault="00B16632" w:rsidP="000A3439">
      <w:pPr>
        <w:rPr>
          <w:rFonts w:asciiTheme="minorHAnsi" w:hAnsiTheme="minorHAnsi" w:cstheme="minorHAnsi"/>
          <w:b/>
        </w:rPr>
      </w:pPr>
    </w:p>
    <w:p w14:paraId="57164658" w14:textId="10B8B1B1" w:rsidR="00B16632" w:rsidRDefault="00B16632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Leder                                        Truls Krogh                                      Gjenvalgt for 2 år i 2017</w:t>
      </w:r>
    </w:p>
    <w:p w14:paraId="1885880E" w14:textId="328654DD" w:rsidR="00B16632" w:rsidRDefault="00B16632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Medlem                                   Helge Kristiansen                            Gjenvalgt for 2 år i 2016</w:t>
      </w:r>
    </w:p>
    <w:p w14:paraId="667283D7" w14:textId="70C422F3" w:rsidR="00B16632" w:rsidRDefault="00B16632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Medlem                                   Bjørn Magne Myklebust                </w:t>
      </w:r>
      <w:r w:rsidR="00F81FAA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algt for 2 år i 2016</w:t>
      </w:r>
    </w:p>
    <w:p w14:paraId="3C4EE586" w14:textId="3F8F7C7A" w:rsidR="00B16632" w:rsidRDefault="00B16632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Medlem                                   Karl-Helmer Pettersen                   Gjenvalgt for 1 år i 2017</w:t>
      </w:r>
    </w:p>
    <w:p w14:paraId="7EA72D68" w14:textId="1269B3E9" w:rsidR="00B16632" w:rsidRDefault="00B16632" w:rsidP="000A3439">
      <w:pPr>
        <w:rPr>
          <w:rFonts w:asciiTheme="minorHAnsi" w:hAnsiTheme="minorHAnsi" w:cstheme="minorHAnsi"/>
        </w:rPr>
      </w:pPr>
    </w:p>
    <w:p w14:paraId="7C27AD22" w14:textId="1E3F0322" w:rsidR="00B16632" w:rsidRDefault="00B16632" w:rsidP="000A34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Valgkomite</w:t>
      </w:r>
    </w:p>
    <w:p w14:paraId="7267EA3E" w14:textId="78F116D4" w:rsidR="00B16632" w:rsidRDefault="00B16632" w:rsidP="000A3439">
      <w:pPr>
        <w:rPr>
          <w:rFonts w:asciiTheme="minorHAnsi" w:hAnsiTheme="minorHAnsi" w:cstheme="minorHAnsi"/>
          <w:b/>
        </w:rPr>
      </w:pPr>
    </w:p>
    <w:p w14:paraId="5405BDAC" w14:textId="05FBAE97" w:rsidR="00B16632" w:rsidRDefault="00B16632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Leder                                       Karl-Helmer Pettersen                    Gjenvalgt for 1 år i 2017</w:t>
      </w:r>
    </w:p>
    <w:p w14:paraId="2365791A" w14:textId="44A4A040" w:rsidR="00B16632" w:rsidRDefault="00B16632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Medlem                                  Else Tusvik </w:t>
      </w:r>
      <w:proofErr w:type="spellStart"/>
      <w:r>
        <w:rPr>
          <w:rFonts w:asciiTheme="minorHAnsi" w:hAnsiTheme="minorHAnsi" w:cstheme="minorHAnsi"/>
        </w:rPr>
        <w:t>Gåsemyr</w:t>
      </w:r>
      <w:proofErr w:type="spellEnd"/>
      <w:r>
        <w:rPr>
          <w:rFonts w:asciiTheme="minorHAnsi" w:hAnsiTheme="minorHAnsi" w:cstheme="minorHAnsi"/>
        </w:rPr>
        <w:t xml:space="preserve">                        Gjenvalgt for 1 år i 2017</w:t>
      </w:r>
    </w:p>
    <w:p w14:paraId="7AA47E34" w14:textId="0485A21D" w:rsidR="00B16632" w:rsidRDefault="00B16632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Medlem                                  Per Arne Olsen                                  Gjenvalgt for 1 år i 2017</w:t>
      </w:r>
    </w:p>
    <w:p w14:paraId="15A8D561" w14:textId="24AE03BA" w:rsidR="00F81FAA" w:rsidRDefault="00F81FAA" w:rsidP="000A3439">
      <w:pPr>
        <w:rPr>
          <w:rFonts w:asciiTheme="minorHAnsi" w:hAnsiTheme="minorHAnsi" w:cstheme="minorHAnsi"/>
        </w:rPr>
      </w:pPr>
    </w:p>
    <w:p w14:paraId="42D1AD31" w14:textId="662CEDEE" w:rsidR="00F81FAA" w:rsidRDefault="00F81FAA" w:rsidP="000A3439">
      <w:pPr>
        <w:rPr>
          <w:rFonts w:asciiTheme="minorHAnsi" w:hAnsiTheme="minorHAnsi" w:cstheme="minorHAnsi"/>
        </w:rPr>
      </w:pPr>
    </w:p>
    <w:p w14:paraId="64B0B3B4" w14:textId="7996DB2E" w:rsidR="00F81FAA" w:rsidRDefault="00F81FAA" w:rsidP="000A343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Møtevirksomhet</w:t>
      </w:r>
    </w:p>
    <w:p w14:paraId="2B637543" w14:textId="6222DE0B" w:rsidR="008D0E9E" w:rsidRDefault="008D0E9E" w:rsidP="000A3439">
      <w:pPr>
        <w:rPr>
          <w:rFonts w:asciiTheme="minorHAnsi" w:hAnsiTheme="minorHAnsi" w:cstheme="minorHAnsi"/>
          <w:b/>
          <w:sz w:val="28"/>
          <w:szCs w:val="28"/>
        </w:rPr>
      </w:pPr>
    </w:p>
    <w:p w14:paraId="6EAD4501" w14:textId="724F61AA" w:rsidR="008D0E9E" w:rsidRDefault="008D0E9E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 har vært holdt </w:t>
      </w:r>
      <w:r w:rsidR="00FB1996">
        <w:rPr>
          <w:rFonts w:asciiTheme="minorHAnsi" w:hAnsiTheme="minorHAnsi" w:cstheme="minorHAnsi"/>
        </w:rPr>
        <w:t>9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medlemsmøter i 2017 der medlemsmøtet i mars også var årsmøte. Møtene er holdt i kantina og auditoriet i 1. etasje i Posthuset med unntak av møtene for januar – februar som ble holdt i midlertidige lokaler i 20. etasje.</w:t>
      </w:r>
    </w:p>
    <w:p w14:paraId="5D2B0D24" w14:textId="051D9EA5" w:rsidR="008D0E9E" w:rsidRDefault="008D0E9E" w:rsidP="000A3439">
      <w:pPr>
        <w:rPr>
          <w:rFonts w:asciiTheme="minorHAnsi" w:hAnsiTheme="minorHAnsi" w:cstheme="minorHAnsi"/>
        </w:rPr>
      </w:pPr>
    </w:p>
    <w:p w14:paraId="5C5BC687" w14:textId="1635BF94" w:rsidR="008D0E9E" w:rsidRDefault="008D0E9E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 har vært holdt </w:t>
      </w:r>
      <w:r w:rsidR="00A60B22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styremøter der også varamedlemmene har vært innkalt.</w:t>
      </w:r>
    </w:p>
    <w:p w14:paraId="751491B0" w14:textId="14159C95" w:rsidR="008D0E9E" w:rsidRDefault="008D0E9E" w:rsidP="000A3439">
      <w:pPr>
        <w:rPr>
          <w:rFonts w:asciiTheme="minorHAnsi" w:hAnsiTheme="minorHAnsi" w:cstheme="minorHAnsi"/>
        </w:rPr>
      </w:pPr>
    </w:p>
    <w:p w14:paraId="1C24B674" w14:textId="229875EE" w:rsidR="008D0E9E" w:rsidRDefault="008D0E9E" w:rsidP="000A343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Medlemsmøtene</w:t>
      </w:r>
    </w:p>
    <w:p w14:paraId="4DF102D4" w14:textId="321CE51B" w:rsidR="00BC5ED8" w:rsidRDefault="00BC5ED8" w:rsidP="000A3439">
      <w:pPr>
        <w:rPr>
          <w:rFonts w:asciiTheme="minorHAnsi" w:hAnsiTheme="minorHAnsi" w:cstheme="minorHAnsi"/>
          <w:b/>
          <w:sz w:val="28"/>
          <w:szCs w:val="28"/>
        </w:rPr>
      </w:pPr>
    </w:p>
    <w:p w14:paraId="198E06B1" w14:textId="511722D9" w:rsidR="00BC5ED8" w:rsidRPr="00BC5ED8" w:rsidRDefault="00BC5ED8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Medlemsmøtene er holdt i tradisjonell stil med underholdning, informasjon fra styret og turkomiteen, diskusjoner med medlemmene, servering av mat, loddsalg og hyggelig samvær.</w:t>
      </w:r>
    </w:p>
    <w:p w14:paraId="55C2D777" w14:textId="3BD62173" w:rsidR="008D0E9E" w:rsidRDefault="008D0E9E" w:rsidP="000A3439">
      <w:pPr>
        <w:rPr>
          <w:rFonts w:asciiTheme="minorHAnsi" w:hAnsiTheme="minorHAnsi" w:cstheme="minorHAnsi"/>
          <w:b/>
          <w:sz w:val="28"/>
          <w:szCs w:val="28"/>
        </w:rPr>
      </w:pPr>
    </w:p>
    <w:p w14:paraId="20CDFD0A" w14:textId="7433900C" w:rsidR="008D0E9E" w:rsidRDefault="008D0E9E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16. januar: </w:t>
      </w:r>
      <w:r w:rsidR="00BC5ED8">
        <w:rPr>
          <w:rFonts w:asciiTheme="minorHAnsi" w:hAnsiTheme="minorHAnsi" w:cstheme="minorHAnsi"/>
        </w:rPr>
        <w:t>55 medlemmer møtte opp. Underholdning ved landets eldste rappere, «</w:t>
      </w:r>
      <w:proofErr w:type="spellStart"/>
      <w:r w:rsidR="00BC5ED8">
        <w:rPr>
          <w:rFonts w:asciiTheme="minorHAnsi" w:hAnsiTheme="minorHAnsi" w:cstheme="minorHAnsi"/>
        </w:rPr>
        <w:t>Cabaret</w:t>
      </w:r>
      <w:proofErr w:type="spellEnd"/>
      <w:r w:rsidR="00BC5ED8">
        <w:rPr>
          <w:rFonts w:asciiTheme="minorHAnsi" w:hAnsiTheme="minorHAnsi" w:cstheme="minorHAnsi"/>
        </w:rPr>
        <w:t xml:space="preserve"> Fossile».</w:t>
      </w:r>
    </w:p>
    <w:p w14:paraId="792A1A3C" w14:textId="52707A5C" w:rsidR="00BC5ED8" w:rsidRDefault="00BC5ED8" w:rsidP="000A3439">
      <w:pPr>
        <w:rPr>
          <w:rFonts w:asciiTheme="minorHAnsi" w:hAnsiTheme="minorHAnsi" w:cstheme="minorHAnsi"/>
        </w:rPr>
      </w:pPr>
    </w:p>
    <w:p w14:paraId="4012FC87" w14:textId="08924548" w:rsidR="00BC5ED8" w:rsidRDefault="00BC5ED8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6. februar: </w:t>
      </w:r>
      <w:r>
        <w:rPr>
          <w:rFonts w:asciiTheme="minorHAnsi" w:hAnsiTheme="minorHAnsi" w:cstheme="minorHAnsi"/>
        </w:rPr>
        <w:t>88 medlemmer møtte opp. Underholdning</w:t>
      </w:r>
      <w:r w:rsidR="00AE2545">
        <w:rPr>
          <w:rFonts w:asciiTheme="minorHAnsi" w:hAnsiTheme="minorHAnsi" w:cstheme="minorHAnsi"/>
        </w:rPr>
        <w:t xml:space="preserve"> med sang og musikk</w:t>
      </w:r>
      <w:r>
        <w:rPr>
          <w:rFonts w:asciiTheme="minorHAnsi" w:hAnsiTheme="minorHAnsi" w:cstheme="minorHAnsi"/>
        </w:rPr>
        <w:t xml:space="preserve"> ved trioen «Geitrams».</w:t>
      </w:r>
    </w:p>
    <w:p w14:paraId="73D2AF72" w14:textId="6468976D" w:rsidR="00BC5ED8" w:rsidRDefault="00BC5ED8" w:rsidP="000A3439">
      <w:pPr>
        <w:rPr>
          <w:rFonts w:asciiTheme="minorHAnsi" w:hAnsiTheme="minorHAnsi" w:cstheme="minorHAnsi"/>
        </w:rPr>
      </w:pPr>
    </w:p>
    <w:p w14:paraId="1B861168" w14:textId="60B91A25" w:rsidR="00BC5ED8" w:rsidRPr="00BC5ED8" w:rsidRDefault="00BC5ED8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6. mars: </w:t>
      </w:r>
      <w:r>
        <w:rPr>
          <w:rFonts w:asciiTheme="minorHAnsi" w:hAnsiTheme="minorHAnsi" w:cstheme="minorHAnsi"/>
        </w:rPr>
        <w:t xml:space="preserve">78 medlemmer møtte opp i nyoppussede lokaler i 1. etasje. Tidligere bedriftsoverlege i Posten,  </w:t>
      </w:r>
    </w:p>
    <w:p w14:paraId="33B3CFEE" w14:textId="1EB638D7" w:rsidR="00F81FAA" w:rsidRDefault="00BC5ED8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  <w:r>
        <w:rPr>
          <w:rFonts w:asciiTheme="minorHAnsi" w:hAnsiTheme="minorHAnsi" w:cstheme="minorHAnsi"/>
        </w:rPr>
        <w:t>Jan Strømme, holdt foredrag om «Alderdom og helse».</w:t>
      </w:r>
    </w:p>
    <w:p w14:paraId="4FAF557D" w14:textId="5EB1B584" w:rsidR="00BC5ED8" w:rsidRDefault="00BC5ED8" w:rsidP="000A3439">
      <w:pPr>
        <w:rPr>
          <w:rFonts w:asciiTheme="minorHAnsi" w:hAnsiTheme="minorHAnsi" w:cstheme="minorHAnsi"/>
        </w:rPr>
      </w:pPr>
    </w:p>
    <w:p w14:paraId="628D5FB8" w14:textId="40845978" w:rsidR="00BC5ED8" w:rsidRDefault="00BC5ED8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3. april: </w:t>
      </w:r>
      <w:r>
        <w:rPr>
          <w:rFonts w:asciiTheme="minorHAnsi" w:hAnsiTheme="minorHAnsi" w:cstheme="minorHAnsi"/>
        </w:rPr>
        <w:t xml:space="preserve">91 medlemmer møtte opp. Naturfotograf </w:t>
      </w:r>
      <w:r w:rsidR="00AE2545">
        <w:rPr>
          <w:rFonts w:asciiTheme="minorHAnsi" w:hAnsiTheme="minorHAnsi" w:cstheme="minorHAnsi"/>
        </w:rPr>
        <w:t>Kai Jensen holdt foredrag om «Når naturen våkner».</w:t>
      </w:r>
    </w:p>
    <w:p w14:paraId="306931ED" w14:textId="3348EABC" w:rsidR="00AE2545" w:rsidRDefault="00AE2545" w:rsidP="000A3439">
      <w:pPr>
        <w:rPr>
          <w:rFonts w:asciiTheme="minorHAnsi" w:hAnsiTheme="minorHAnsi" w:cstheme="minorHAnsi"/>
        </w:rPr>
      </w:pPr>
    </w:p>
    <w:p w14:paraId="0F620152" w14:textId="53D96DCB" w:rsidR="00AE2545" w:rsidRDefault="00AE2545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8. mai:</w:t>
      </w:r>
      <w:r>
        <w:rPr>
          <w:rFonts w:asciiTheme="minorHAnsi" w:hAnsiTheme="minorHAnsi" w:cstheme="minorHAnsi"/>
        </w:rPr>
        <w:t>121 medlemmer møtte opp. Underholdning med sang og musikk ved «Tre i takt».</w:t>
      </w:r>
    </w:p>
    <w:p w14:paraId="5755E135" w14:textId="1BEAEF75" w:rsidR="00AE2545" w:rsidRDefault="00AE2545" w:rsidP="000A3439">
      <w:pPr>
        <w:rPr>
          <w:rFonts w:asciiTheme="minorHAnsi" w:hAnsiTheme="minorHAnsi" w:cstheme="minorHAnsi"/>
        </w:rPr>
      </w:pPr>
    </w:p>
    <w:p w14:paraId="1EF124A3" w14:textId="19E91B94" w:rsidR="00AE2545" w:rsidRDefault="00AE2545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4. september: </w:t>
      </w:r>
      <w:r>
        <w:rPr>
          <w:rFonts w:asciiTheme="minorHAnsi" w:hAnsiTheme="minorHAnsi" w:cstheme="minorHAnsi"/>
        </w:rPr>
        <w:t xml:space="preserve">64 medlemmer møtte opp. Odd Georg </w:t>
      </w:r>
      <w:proofErr w:type="spellStart"/>
      <w:r>
        <w:rPr>
          <w:rFonts w:asciiTheme="minorHAnsi" w:hAnsiTheme="minorHAnsi" w:cstheme="minorHAnsi"/>
        </w:rPr>
        <w:t>Murud</w:t>
      </w:r>
      <w:proofErr w:type="spellEnd"/>
      <w:r>
        <w:rPr>
          <w:rFonts w:asciiTheme="minorHAnsi" w:hAnsiTheme="minorHAnsi" w:cstheme="minorHAnsi"/>
        </w:rPr>
        <w:t xml:space="preserve"> holdt foredrag om «</w:t>
      </w:r>
      <w:proofErr w:type="spellStart"/>
      <w:r>
        <w:rPr>
          <w:rFonts w:asciiTheme="minorHAnsi" w:hAnsiTheme="minorHAnsi" w:cstheme="minorHAnsi"/>
        </w:rPr>
        <w:t>Fridjof</w:t>
      </w:r>
      <w:proofErr w:type="spellEnd"/>
      <w:r>
        <w:rPr>
          <w:rFonts w:asciiTheme="minorHAnsi" w:hAnsiTheme="minorHAnsi" w:cstheme="minorHAnsi"/>
        </w:rPr>
        <w:t xml:space="preserve"> Nansens liv og </w:t>
      </w:r>
    </w:p>
    <w:p w14:paraId="1ED3BE7B" w14:textId="601CC59D" w:rsidR="00AE2545" w:rsidRDefault="00AE2545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virksomhet».</w:t>
      </w:r>
    </w:p>
    <w:p w14:paraId="4AD6079A" w14:textId="15AF695F" w:rsidR="00AE2545" w:rsidRDefault="00AE2545" w:rsidP="000A3439">
      <w:pPr>
        <w:rPr>
          <w:rFonts w:asciiTheme="minorHAnsi" w:hAnsiTheme="minorHAnsi" w:cstheme="minorHAnsi"/>
        </w:rPr>
      </w:pPr>
    </w:p>
    <w:p w14:paraId="056A0FF9" w14:textId="51FCBD07" w:rsidR="00AE2545" w:rsidRDefault="00AE2545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2. oktober: </w:t>
      </w:r>
      <w:r>
        <w:rPr>
          <w:rFonts w:asciiTheme="minorHAnsi" w:hAnsiTheme="minorHAnsi" w:cstheme="minorHAnsi"/>
        </w:rPr>
        <w:t>72 medlemmer møtte opp. Underholdning med tryllekunster Fredrik Moe.</w:t>
      </w:r>
    </w:p>
    <w:p w14:paraId="67EC89FC" w14:textId="7BBBF73C" w:rsidR="00AE2545" w:rsidRDefault="00AE2545" w:rsidP="000A3439">
      <w:pPr>
        <w:rPr>
          <w:rFonts w:asciiTheme="minorHAnsi" w:hAnsiTheme="minorHAnsi" w:cstheme="minorHAnsi"/>
        </w:rPr>
      </w:pPr>
    </w:p>
    <w:p w14:paraId="7508AA3C" w14:textId="54D4EE36" w:rsidR="00AE2545" w:rsidRPr="00AE2545" w:rsidRDefault="00AE2545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6. november: </w:t>
      </w:r>
      <w:r>
        <w:rPr>
          <w:rFonts w:asciiTheme="minorHAnsi" w:hAnsiTheme="minorHAnsi" w:cstheme="minorHAnsi"/>
        </w:rPr>
        <w:t xml:space="preserve">97 medlemmer møtte opp. Inger </w:t>
      </w:r>
      <w:proofErr w:type="spellStart"/>
      <w:r>
        <w:rPr>
          <w:rFonts w:asciiTheme="minorHAnsi" w:hAnsiTheme="minorHAnsi" w:cstheme="minorHAnsi"/>
        </w:rPr>
        <w:t>Tragethon</w:t>
      </w:r>
      <w:proofErr w:type="spellEnd"/>
      <w:r>
        <w:rPr>
          <w:rFonts w:asciiTheme="minorHAnsi" w:hAnsiTheme="minorHAnsi" w:cstheme="minorHAnsi"/>
        </w:rPr>
        <w:t xml:space="preserve"> kåserte om en 6-måneders reise gjennom </w:t>
      </w:r>
    </w:p>
    <w:p w14:paraId="529BA6AC" w14:textId="13CB5085" w:rsidR="00F81FAA" w:rsidRDefault="00AE2545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</w:t>
      </w:r>
      <w:r>
        <w:rPr>
          <w:rFonts w:asciiTheme="minorHAnsi" w:hAnsiTheme="minorHAnsi" w:cstheme="minorHAnsi"/>
        </w:rPr>
        <w:t>Russland.</w:t>
      </w:r>
    </w:p>
    <w:p w14:paraId="79DCB217" w14:textId="2B22C196" w:rsidR="00AE2545" w:rsidRDefault="00AE2545" w:rsidP="000A3439">
      <w:pPr>
        <w:rPr>
          <w:rFonts w:asciiTheme="minorHAnsi" w:hAnsiTheme="minorHAnsi" w:cstheme="minorHAnsi"/>
        </w:rPr>
      </w:pPr>
    </w:p>
    <w:p w14:paraId="6F696F15" w14:textId="605A2827" w:rsidR="00AE2545" w:rsidRDefault="00AE2545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4. desember: </w:t>
      </w:r>
      <w:r>
        <w:rPr>
          <w:rFonts w:asciiTheme="minorHAnsi" w:hAnsiTheme="minorHAnsi" w:cstheme="minorHAnsi"/>
        </w:rPr>
        <w:t xml:space="preserve">132 medlemmer møtte opp. Peter Butenschøn </w:t>
      </w:r>
      <w:r w:rsidR="00840D37">
        <w:rPr>
          <w:rFonts w:asciiTheme="minorHAnsi" w:hAnsiTheme="minorHAnsi" w:cstheme="minorHAnsi"/>
        </w:rPr>
        <w:t xml:space="preserve">kåserte om «Byutvikling i Oslo nå og i nær </w:t>
      </w:r>
    </w:p>
    <w:p w14:paraId="7DC338CE" w14:textId="40673F4F" w:rsidR="00840D37" w:rsidRDefault="00840D37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fremtid».</w:t>
      </w:r>
    </w:p>
    <w:p w14:paraId="53F47EEF" w14:textId="08D5F234" w:rsidR="00083DE4" w:rsidRDefault="00083DE4" w:rsidP="000A3439">
      <w:pPr>
        <w:rPr>
          <w:rFonts w:asciiTheme="minorHAnsi" w:hAnsiTheme="minorHAnsi" w:cstheme="minorHAnsi"/>
        </w:rPr>
      </w:pPr>
    </w:p>
    <w:p w14:paraId="12B96B72" w14:textId="3D7D9204" w:rsidR="00083DE4" w:rsidRDefault="00083DE4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Totalt oppmøte i 2017 ble 798</w:t>
      </w:r>
      <w:r>
        <w:rPr>
          <w:rFonts w:asciiTheme="minorHAnsi" w:hAnsiTheme="minorHAnsi" w:cstheme="minorHAnsi"/>
        </w:rPr>
        <w:t>. Totalt oppmøte i 2014 var 724, i 2015 var 804 og i 2016 723.</w:t>
      </w:r>
    </w:p>
    <w:p w14:paraId="155765EB" w14:textId="6096FB7C" w:rsidR="006D3FC6" w:rsidRDefault="006D3FC6" w:rsidP="000A3439">
      <w:pPr>
        <w:rPr>
          <w:rFonts w:asciiTheme="minorHAnsi" w:hAnsiTheme="minorHAnsi" w:cstheme="minorHAnsi"/>
        </w:rPr>
      </w:pPr>
    </w:p>
    <w:p w14:paraId="1B3A9EB6" w14:textId="5DAF4B45" w:rsidR="006D3FC6" w:rsidRDefault="006D3FC6" w:rsidP="000A3439">
      <w:pPr>
        <w:rPr>
          <w:rFonts w:asciiTheme="minorHAnsi" w:hAnsiTheme="minorHAnsi" w:cstheme="minorHAnsi"/>
        </w:rPr>
      </w:pPr>
    </w:p>
    <w:p w14:paraId="28E78809" w14:textId="7BEF37B9" w:rsidR="006D3FC6" w:rsidRDefault="006D3FC6" w:rsidP="000A343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Styrets arbeid i 2017</w:t>
      </w:r>
    </w:p>
    <w:p w14:paraId="2339AB1F" w14:textId="1875CC58" w:rsidR="006D3FC6" w:rsidRDefault="006D3FC6" w:rsidP="000A3439">
      <w:pPr>
        <w:rPr>
          <w:rFonts w:asciiTheme="minorHAnsi" w:hAnsiTheme="minorHAnsi" w:cstheme="minorHAnsi"/>
          <w:b/>
          <w:sz w:val="28"/>
          <w:szCs w:val="28"/>
        </w:rPr>
      </w:pPr>
    </w:p>
    <w:p w14:paraId="7A2D1386" w14:textId="706F6F11" w:rsidR="006D3FC6" w:rsidRDefault="006D3FC6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Faste saker i styremøtene er: oppfølging av styrets arbeid, status regnskap og </w:t>
      </w:r>
      <w:proofErr w:type="spellStart"/>
      <w:r>
        <w:rPr>
          <w:rFonts w:asciiTheme="minorHAnsi" w:hAnsiTheme="minorHAnsi" w:cstheme="minorHAnsi"/>
        </w:rPr>
        <w:t>budjett</w:t>
      </w:r>
      <w:proofErr w:type="spellEnd"/>
      <w:r>
        <w:rPr>
          <w:rFonts w:asciiTheme="minorHAnsi" w:hAnsiTheme="minorHAnsi" w:cstheme="minorHAnsi"/>
        </w:rPr>
        <w:t>, medlemskontingent, info fra turkomiteen, verving av medlemmer og referater og skriv fra andre forbund og foreninger.</w:t>
      </w:r>
    </w:p>
    <w:p w14:paraId="7E04DE53" w14:textId="1364FD81" w:rsidR="006D3FC6" w:rsidRDefault="006D3FC6" w:rsidP="000A3439">
      <w:pPr>
        <w:rPr>
          <w:rFonts w:asciiTheme="minorHAnsi" w:hAnsiTheme="minorHAnsi" w:cstheme="minorHAnsi"/>
        </w:rPr>
      </w:pPr>
    </w:p>
    <w:p w14:paraId="245DF457" w14:textId="68018802" w:rsidR="006D3FC6" w:rsidRDefault="006D3FC6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Styret har dessuten i løpet av året behandlet saker som: gjennomgang av «Arbeidsplan for 2015 – 2018», verving av nye medlemmer, skape større interesse for</w:t>
      </w:r>
      <w:r w:rsidR="005D5D59">
        <w:rPr>
          <w:rFonts w:asciiTheme="minorHAnsi" w:hAnsiTheme="minorHAnsi" w:cstheme="minorHAnsi"/>
        </w:rPr>
        <w:t xml:space="preserve"> å delta i</w:t>
      </w:r>
      <w:r>
        <w:rPr>
          <w:rFonts w:asciiTheme="minorHAnsi" w:hAnsiTheme="minorHAnsi" w:cstheme="minorHAnsi"/>
        </w:rPr>
        <w:t xml:space="preserve"> </w:t>
      </w:r>
      <w:proofErr w:type="gramStart"/>
      <w:r w:rsidR="005D5D59">
        <w:rPr>
          <w:rFonts w:asciiTheme="minorHAnsi" w:hAnsiTheme="minorHAnsi" w:cstheme="minorHAnsi"/>
        </w:rPr>
        <w:t>medlems</w:t>
      </w:r>
      <w:r>
        <w:rPr>
          <w:rFonts w:asciiTheme="minorHAnsi" w:hAnsiTheme="minorHAnsi" w:cstheme="minorHAnsi"/>
        </w:rPr>
        <w:t>møtene,  halvårsplan</w:t>
      </w:r>
      <w:proofErr w:type="gramEnd"/>
      <w:r>
        <w:rPr>
          <w:rFonts w:asciiTheme="minorHAnsi" w:hAnsiTheme="minorHAnsi" w:cstheme="minorHAnsi"/>
        </w:rPr>
        <w:t xml:space="preserve"> for underholdning</w:t>
      </w:r>
      <w:r w:rsidR="005D5D59">
        <w:rPr>
          <w:rFonts w:asciiTheme="minorHAnsi" w:hAnsiTheme="minorHAnsi" w:cstheme="minorHAnsi"/>
        </w:rPr>
        <w:t>, opplegg for å markere 50-årsjubileet i 2018, oppmerksomhet ved dødsfall og lister med oversikt over jubileums- og åremålsdager.</w:t>
      </w:r>
    </w:p>
    <w:p w14:paraId="1DCB9D67" w14:textId="5AC3C536" w:rsidR="005D5D59" w:rsidRDefault="005D5D59" w:rsidP="000A3439">
      <w:pPr>
        <w:rPr>
          <w:rFonts w:asciiTheme="minorHAnsi" w:hAnsiTheme="minorHAnsi" w:cstheme="minorHAnsi"/>
        </w:rPr>
      </w:pPr>
    </w:p>
    <w:p w14:paraId="23718A40" w14:textId="2C99B6F3" w:rsidR="005D5D59" w:rsidRDefault="005D5D59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PPNYTT er utgitt i 8 ordinære nummer og 1 ekstranummer med kunngjøring av «Julemarkedstur til Dresden».</w:t>
      </w:r>
    </w:p>
    <w:p w14:paraId="200C5CCC" w14:textId="30BABEC1" w:rsidR="005D5D59" w:rsidRDefault="005D5D59" w:rsidP="000A3439">
      <w:pPr>
        <w:rPr>
          <w:rFonts w:asciiTheme="minorHAnsi" w:hAnsiTheme="minorHAnsi" w:cstheme="minorHAnsi"/>
        </w:rPr>
      </w:pPr>
    </w:p>
    <w:p w14:paraId="0734B986" w14:textId="473F79CC" w:rsidR="005D5D59" w:rsidRDefault="005D5D59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Utviklingen i økonomien for Postpensjonistene i Oslo vises i Regnskap og </w:t>
      </w:r>
      <w:r w:rsidR="001A4E33">
        <w:rPr>
          <w:rFonts w:asciiTheme="minorHAnsi" w:hAnsiTheme="minorHAnsi" w:cstheme="minorHAnsi"/>
        </w:rPr>
        <w:t>Budsjett som egne poster.</w:t>
      </w:r>
    </w:p>
    <w:p w14:paraId="1E18496D" w14:textId="77777777" w:rsidR="005D5D59" w:rsidRDefault="005D5D59" w:rsidP="000A3439">
      <w:pPr>
        <w:rPr>
          <w:rFonts w:asciiTheme="minorHAnsi" w:hAnsiTheme="minorHAnsi" w:cstheme="minorHAnsi"/>
        </w:rPr>
      </w:pPr>
    </w:p>
    <w:p w14:paraId="675D2BD2" w14:textId="76A65724" w:rsidR="005D5D59" w:rsidRDefault="005D5D59" w:rsidP="000A3439">
      <w:pPr>
        <w:rPr>
          <w:rFonts w:asciiTheme="minorHAnsi" w:hAnsiTheme="minorHAnsi" w:cstheme="minorHAnsi"/>
        </w:rPr>
      </w:pPr>
    </w:p>
    <w:p w14:paraId="666A0287" w14:textId="76462B9E" w:rsidR="005D5D59" w:rsidRDefault="005D5D59" w:rsidP="000A343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Arbeidsplan for 2015 – 2018</w:t>
      </w:r>
    </w:p>
    <w:p w14:paraId="7D043DFC" w14:textId="553AE8EF" w:rsidR="000A0F6E" w:rsidRDefault="000A0F6E" w:rsidP="000A3439">
      <w:pPr>
        <w:rPr>
          <w:rFonts w:asciiTheme="minorHAnsi" w:hAnsiTheme="minorHAnsi" w:cstheme="minorHAnsi"/>
          <w:b/>
          <w:sz w:val="28"/>
          <w:szCs w:val="28"/>
        </w:rPr>
      </w:pPr>
    </w:p>
    <w:p w14:paraId="50070518" w14:textId="1AFD59ED" w:rsidR="000A0F6E" w:rsidRDefault="000A0F6E" w:rsidP="000A3439">
      <w:pPr>
        <w:rPr>
          <w:rFonts w:asciiTheme="minorHAnsi" w:hAnsiTheme="minorHAnsi" w:cstheme="minorHAnsi"/>
        </w:rPr>
      </w:pPr>
      <w:r w:rsidRPr="000A0F6E">
        <w:rPr>
          <w:rFonts w:asciiTheme="minorHAnsi" w:hAnsiTheme="minorHAnsi" w:cstheme="minorHAnsi"/>
        </w:rPr>
        <w:t xml:space="preserve">Arbeidsplanen </w:t>
      </w:r>
      <w:r>
        <w:rPr>
          <w:rFonts w:asciiTheme="minorHAnsi" w:hAnsiTheme="minorHAnsi" w:cstheme="minorHAnsi"/>
        </w:rPr>
        <w:t xml:space="preserve">er fulgt opp i styremøter gjennom året. </w:t>
      </w:r>
    </w:p>
    <w:p w14:paraId="046F90EC" w14:textId="0BC4BBF9" w:rsidR="000A0F6E" w:rsidRDefault="000A0F6E" w:rsidP="000A3439">
      <w:pPr>
        <w:rPr>
          <w:rFonts w:asciiTheme="minorHAnsi" w:hAnsiTheme="minorHAnsi" w:cstheme="minorHAnsi"/>
        </w:rPr>
      </w:pPr>
    </w:p>
    <w:p w14:paraId="156BEBE4" w14:textId="2930B9C3" w:rsidR="000A0F6E" w:rsidRDefault="000A0F6E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Web-side for </w:t>
      </w:r>
      <w:r w:rsidR="007D243F">
        <w:rPr>
          <w:rFonts w:asciiTheme="minorHAnsi" w:hAnsiTheme="minorHAnsi" w:cstheme="minorHAnsi"/>
        </w:rPr>
        <w:t>Postpensjonistene Oslo er fortsatt ikke på plass slik den skal være. Det arbeides videre med saken i 2018.</w:t>
      </w:r>
    </w:p>
    <w:p w14:paraId="7029FC3C" w14:textId="48CB1A2B" w:rsidR="000A0F6E" w:rsidRDefault="000A0F6E" w:rsidP="000A3439">
      <w:pPr>
        <w:rPr>
          <w:rFonts w:asciiTheme="minorHAnsi" w:hAnsiTheme="minorHAnsi" w:cstheme="minorHAnsi"/>
        </w:rPr>
      </w:pPr>
    </w:p>
    <w:p w14:paraId="32B7B153" w14:textId="1735375D" w:rsidR="000A0F6E" w:rsidRDefault="000A0F6E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Målet for verving av nye medlemmer var 40, og resultatet ble 48.</w:t>
      </w:r>
      <w:r w:rsidR="007D243F">
        <w:rPr>
          <w:rFonts w:asciiTheme="minorHAnsi" w:hAnsiTheme="minorHAnsi" w:cstheme="minorHAnsi"/>
        </w:rPr>
        <w:t xml:space="preserve"> Vervingen fortsetter basert på lister over pensjonister fra Postens Pensjonistforbund.</w:t>
      </w:r>
    </w:p>
    <w:p w14:paraId="6F99BB55" w14:textId="03E27E55" w:rsidR="007D243F" w:rsidRDefault="007D243F" w:rsidP="000A3439">
      <w:pPr>
        <w:rPr>
          <w:rFonts w:asciiTheme="minorHAnsi" w:hAnsiTheme="minorHAnsi" w:cstheme="minorHAnsi"/>
        </w:rPr>
      </w:pPr>
    </w:p>
    <w:p w14:paraId="23152ABE" w14:textId="2BE92F45" w:rsidR="007D243F" w:rsidRDefault="007D243F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Oppmøtet på medlemsmøtene varierer mye – styret arbeider videre for å skape engasjement blant medlemmene.</w:t>
      </w:r>
    </w:p>
    <w:p w14:paraId="2BC733DF" w14:textId="77777777" w:rsidR="007D243F" w:rsidRPr="000A0F6E" w:rsidRDefault="007D243F" w:rsidP="000A3439">
      <w:pPr>
        <w:rPr>
          <w:rFonts w:asciiTheme="minorHAnsi" w:hAnsiTheme="minorHAnsi" w:cstheme="minorHAnsi"/>
        </w:rPr>
      </w:pPr>
    </w:p>
    <w:p w14:paraId="4A638168" w14:textId="4CEC542C" w:rsidR="005D5D59" w:rsidRPr="000A0F6E" w:rsidRDefault="005D5D59" w:rsidP="000A3439">
      <w:pPr>
        <w:rPr>
          <w:rFonts w:asciiTheme="minorHAnsi" w:hAnsiTheme="minorHAnsi" w:cstheme="minorHAnsi"/>
          <w:sz w:val="28"/>
          <w:szCs w:val="28"/>
        </w:rPr>
      </w:pPr>
    </w:p>
    <w:p w14:paraId="21660B08" w14:textId="57096869" w:rsidR="005D5D59" w:rsidRDefault="005D5D59" w:rsidP="000A343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Turer og arrangementer i 2017</w:t>
      </w:r>
    </w:p>
    <w:p w14:paraId="1EF7730A" w14:textId="6A03938B" w:rsidR="00AB2DC8" w:rsidRDefault="00AB2DC8" w:rsidP="000A3439">
      <w:pPr>
        <w:rPr>
          <w:rFonts w:asciiTheme="minorHAnsi" w:hAnsiTheme="minorHAnsi" w:cstheme="minorHAnsi"/>
          <w:b/>
          <w:sz w:val="28"/>
          <w:szCs w:val="28"/>
        </w:rPr>
      </w:pPr>
    </w:p>
    <w:p w14:paraId="2640369B" w14:textId="2836B1F7" w:rsidR="00AB2DC8" w:rsidRDefault="00AB2DC8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Oslo, Akershus og Østfold krets av </w:t>
      </w:r>
      <w:proofErr w:type="spellStart"/>
      <w:r>
        <w:rPr>
          <w:rFonts w:asciiTheme="minorHAnsi" w:hAnsiTheme="minorHAnsi" w:cstheme="minorHAnsi"/>
        </w:rPr>
        <w:t>Postkom</w:t>
      </w:r>
      <w:proofErr w:type="spellEnd"/>
      <w:r>
        <w:rPr>
          <w:rFonts w:asciiTheme="minorHAnsi" w:hAnsiTheme="minorHAnsi" w:cstheme="minorHAnsi"/>
        </w:rPr>
        <w:t xml:space="preserve"> arrangerte også i sommer en båttur for postpensjonister. Vi takker </w:t>
      </w:r>
      <w:proofErr w:type="spellStart"/>
      <w:r>
        <w:rPr>
          <w:rFonts w:asciiTheme="minorHAnsi" w:hAnsiTheme="minorHAnsi" w:cstheme="minorHAnsi"/>
        </w:rPr>
        <w:t>Postkom</w:t>
      </w:r>
      <w:proofErr w:type="spellEnd"/>
      <w:r>
        <w:rPr>
          <w:rFonts w:asciiTheme="minorHAnsi" w:hAnsiTheme="minorHAnsi" w:cstheme="minorHAnsi"/>
        </w:rPr>
        <w:t xml:space="preserve"> for et flott arrangement.</w:t>
      </w:r>
    </w:p>
    <w:p w14:paraId="55560D6C" w14:textId="0A7CA7E9" w:rsidR="009474A1" w:rsidRDefault="009474A1" w:rsidP="000A3439">
      <w:pPr>
        <w:rPr>
          <w:rFonts w:asciiTheme="minorHAnsi" w:hAnsiTheme="minorHAnsi" w:cstheme="minorHAnsi"/>
        </w:rPr>
      </w:pPr>
    </w:p>
    <w:p w14:paraId="6B423ABB" w14:textId="5619FBED" w:rsidR="009474A1" w:rsidRDefault="009474A1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Postpensjonistene Oslo har gjennomført følgende turer:</w:t>
      </w:r>
    </w:p>
    <w:p w14:paraId="3DE296A4" w14:textId="0D107652" w:rsidR="009474A1" w:rsidRDefault="009474A1" w:rsidP="000A3439">
      <w:pPr>
        <w:rPr>
          <w:rFonts w:asciiTheme="minorHAnsi" w:hAnsiTheme="minorHAnsi" w:cstheme="minorHAnsi"/>
        </w:rPr>
      </w:pPr>
    </w:p>
    <w:p w14:paraId="4B97E05C" w14:textId="1657CB35" w:rsidR="009474A1" w:rsidRDefault="009474A1" w:rsidP="009474A1">
      <w:pPr>
        <w:pStyle w:val="Listeavsnitt"/>
        <w:numPr>
          <w:ilvl w:val="0"/>
          <w:numId w:val="1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Albir</w:t>
      </w:r>
      <w:proofErr w:type="spellEnd"/>
      <w:r>
        <w:rPr>
          <w:rFonts w:asciiTheme="minorHAnsi" w:hAnsiTheme="minorHAnsi" w:cstheme="minorHAnsi"/>
        </w:rPr>
        <w:t xml:space="preserve">                                     30.12.1916 – 13.1.2017    34 deltakere</w:t>
      </w:r>
    </w:p>
    <w:p w14:paraId="3C771EA5" w14:textId="35F69D85" w:rsidR="009474A1" w:rsidRDefault="009474A1" w:rsidP="009474A1">
      <w:pPr>
        <w:pStyle w:val="Listeavsnitt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Skibladner                           27.6.                                     45 deltakere</w:t>
      </w:r>
    </w:p>
    <w:p w14:paraId="62E41B70" w14:textId="22EFCE70" w:rsidR="009474A1" w:rsidRDefault="009474A1" w:rsidP="009474A1">
      <w:pPr>
        <w:pStyle w:val="Listeavsnitt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Lisboa                                   18. – 25.9.                           42 deltakere</w:t>
      </w:r>
    </w:p>
    <w:p w14:paraId="0662A478" w14:textId="0E29D7FB" w:rsidR="009474A1" w:rsidRDefault="009474A1" w:rsidP="009474A1">
      <w:pPr>
        <w:pStyle w:val="Listeavsnitt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Dresden                               5.</w:t>
      </w:r>
      <w:r w:rsidR="00A60B22">
        <w:rPr>
          <w:rFonts w:asciiTheme="minorHAnsi" w:hAnsiTheme="minorHAnsi" w:cstheme="minorHAnsi"/>
        </w:rPr>
        <w:t>- 12.</w:t>
      </w:r>
      <w:r>
        <w:rPr>
          <w:rFonts w:asciiTheme="minorHAnsi" w:hAnsiTheme="minorHAnsi" w:cstheme="minorHAnsi"/>
        </w:rPr>
        <w:t>12.                              22 deltakere</w:t>
      </w:r>
    </w:p>
    <w:p w14:paraId="0BE1CDE4" w14:textId="73F7A251" w:rsidR="009474A1" w:rsidRDefault="009474A1" w:rsidP="009474A1">
      <w:pPr>
        <w:pStyle w:val="Listeavsnitt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Sandefjord – Strømstad   14.12.                                    50 deltakere</w:t>
      </w:r>
    </w:p>
    <w:p w14:paraId="7E1AFBC0" w14:textId="4E8F57DE" w:rsidR="009474A1" w:rsidRDefault="009474A1" w:rsidP="009474A1">
      <w:pPr>
        <w:rPr>
          <w:rFonts w:asciiTheme="minorHAnsi" w:hAnsiTheme="minorHAnsi" w:cstheme="minorHAnsi"/>
        </w:rPr>
      </w:pPr>
    </w:p>
    <w:p w14:paraId="6C2ACC24" w14:textId="2D2AF48E" w:rsidR="009474A1" w:rsidRDefault="009474A1" w:rsidP="009474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Til sammen blir det 193 deltakere på turene.</w:t>
      </w:r>
    </w:p>
    <w:p w14:paraId="63F4BF34" w14:textId="77777777" w:rsidR="009474A1" w:rsidRPr="009474A1" w:rsidRDefault="009474A1" w:rsidP="009474A1">
      <w:pPr>
        <w:rPr>
          <w:rFonts w:asciiTheme="minorHAnsi" w:hAnsiTheme="minorHAnsi" w:cstheme="minorHAnsi"/>
        </w:rPr>
      </w:pPr>
    </w:p>
    <w:p w14:paraId="21749385" w14:textId="3EA2CB02" w:rsidR="005D5D59" w:rsidRDefault="005D5D59" w:rsidP="000A3439">
      <w:pPr>
        <w:rPr>
          <w:rFonts w:asciiTheme="minorHAnsi" w:hAnsiTheme="minorHAnsi" w:cstheme="minorHAnsi"/>
          <w:b/>
          <w:sz w:val="28"/>
          <w:szCs w:val="28"/>
        </w:rPr>
      </w:pPr>
    </w:p>
    <w:p w14:paraId="0652D144" w14:textId="31644002" w:rsidR="005D5D59" w:rsidRDefault="005D5D59" w:rsidP="000A343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Jubileum 2018</w:t>
      </w:r>
    </w:p>
    <w:p w14:paraId="6DF860B8" w14:textId="30517DAB" w:rsidR="007D243F" w:rsidRDefault="007D243F" w:rsidP="000A3439">
      <w:pPr>
        <w:rPr>
          <w:rFonts w:asciiTheme="minorHAnsi" w:hAnsiTheme="minorHAnsi" w:cstheme="minorHAnsi"/>
          <w:b/>
          <w:sz w:val="28"/>
          <w:szCs w:val="28"/>
        </w:rPr>
      </w:pPr>
    </w:p>
    <w:p w14:paraId="414EDC4B" w14:textId="302B690B" w:rsidR="007D243F" w:rsidRDefault="007D243F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Styret har oppnevnt en jubileumskomite med 3 medlemmer, Ingvar </w:t>
      </w:r>
      <w:proofErr w:type="spellStart"/>
      <w:r>
        <w:rPr>
          <w:rFonts w:asciiTheme="minorHAnsi" w:hAnsiTheme="minorHAnsi" w:cstheme="minorHAnsi"/>
        </w:rPr>
        <w:t>Kjøren</w:t>
      </w:r>
      <w:proofErr w:type="spellEnd"/>
      <w:r>
        <w:rPr>
          <w:rFonts w:asciiTheme="minorHAnsi" w:hAnsiTheme="minorHAnsi" w:cstheme="minorHAnsi"/>
        </w:rPr>
        <w:t xml:space="preserve">, Karl-Helmer Pettersen og Oddvar </w:t>
      </w:r>
      <w:proofErr w:type="spellStart"/>
      <w:r>
        <w:rPr>
          <w:rFonts w:asciiTheme="minorHAnsi" w:hAnsiTheme="minorHAnsi" w:cstheme="minorHAnsi"/>
        </w:rPr>
        <w:t>Aakvk</w:t>
      </w:r>
      <w:proofErr w:type="spellEnd"/>
      <w:r>
        <w:rPr>
          <w:rFonts w:asciiTheme="minorHAnsi" w:hAnsiTheme="minorHAnsi" w:cstheme="minorHAnsi"/>
        </w:rPr>
        <w:t>, som arbeider med å skaffe et godt grunnlag for en jubileumsmarkering.</w:t>
      </w:r>
    </w:p>
    <w:p w14:paraId="4701B327" w14:textId="4BB20A96" w:rsidR="007D243F" w:rsidRDefault="007D243F" w:rsidP="000A3439">
      <w:pPr>
        <w:rPr>
          <w:rFonts w:asciiTheme="minorHAnsi" w:hAnsiTheme="minorHAnsi" w:cstheme="minorHAnsi"/>
        </w:rPr>
      </w:pPr>
    </w:p>
    <w:p w14:paraId="084CF30A" w14:textId="38791DC8" w:rsidR="007D243F" w:rsidRDefault="00AB2DC8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er sendt ut forespørsel til flere arrangementssteder for en jubileumsfest. Komiteen er nå i samtaler med ett arrangementssted for å organisere en jubileumsfest med godt innhold til en grei pris.</w:t>
      </w:r>
    </w:p>
    <w:p w14:paraId="19784578" w14:textId="1177C1A6" w:rsidR="00AB2DC8" w:rsidRDefault="00AB2DC8" w:rsidP="000A3439">
      <w:pPr>
        <w:rPr>
          <w:rFonts w:asciiTheme="minorHAnsi" w:hAnsiTheme="minorHAnsi" w:cstheme="minorHAnsi"/>
        </w:rPr>
      </w:pPr>
    </w:p>
    <w:p w14:paraId="3A4CB760" w14:textId="7625BE2E" w:rsidR="00AB2DC8" w:rsidRPr="007D243F" w:rsidRDefault="00AB2DC8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Arbeidet med n jubileumsberetning er godt i gang, og vil være ferdig i god tid før jubileumsfesten som skal holdes 8. oktober 2018. Styret oppfordrer alle medlemmer om å notere datoen i sin kalender.</w:t>
      </w:r>
    </w:p>
    <w:p w14:paraId="4789A5D9" w14:textId="3907D42A" w:rsidR="005D5D59" w:rsidRDefault="005D5D59" w:rsidP="000A3439">
      <w:pPr>
        <w:rPr>
          <w:rFonts w:asciiTheme="minorHAnsi" w:hAnsiTheme="minorHAnsi" w:cstheme="minorHAnsi"/>
          <w:b/>
          <w:sz w:val="28"/>
          <w:szCs w:val="28"/>
        </w:rPr>
      </w:pPr>
    </w:p>
    <w:p w14:paraId="7C63178F" w14:textId="2446D1AD" w:rsidR="005D5D59" w:rsidRDefault="005D5D59" w:rsidP="000A343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Dataopplæring</w:t>
      </w:r>
    </w:p>
    <w:p w14:paraId="4BE6A78C" w14:textId="29759E12" w:rsidR="00AB2DC8" w:rsidRDefault="00AB2DC8" w:rsidP="000A3439">
      <w:pPr>
        <w:rPr>
          <w:rFonts w:asciiTheme="minorHAnsi" w:hAnsiTheme="minorHAnsi" w:cstheme="minorHAnsi"/>
          <w:b/>
          <w:sz w:val="28"/>
          <w:szCs w:val="28"/>
        </w:rPr>
      </w:pPr>
    </w:p>
    <w:p w14:paraId="203DD60F" w14:textId="2B099A78" w:rsidR="00AB2DC8" w:rsidRPr="00AB2DC8" w:rsidRDefault="00AB2DC8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har også i 2017 vært arrangert PC-opplæring i samarbeid med Pensjonistforbundet og Seniornett. Kursene ble kunngjort i PPNYTT.</w:t>
      </w:r>
    </w:p>
    <w:p w14:paraId="3B37B029" w14:textId="7BC8089B" w:rsidR="005D5D59" w:rsidRDefault="005D5D59" w:rsidP="000A3439">
      <w:pPr>
        <w:rPr>
          <w:rFonts w:asciiTheme="minorHAnsi" w:hAnsiTheme="minorHAnsi" w:cstheme="minorHAnsi"/>
          <w:b/>
          <w:sz w:val="28"/>
          <w:szCs w:val="28"/>
        </w:rPr>
      </w:pPr>
    </w:p>
    <w:p w14:paraId="43FF2535" w14:textId="74F33081" w:rsidR="005D5D59" w:rsidRDefault="005D5D59" w:rsidP="000A343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Pensjonistforbundet</w:t>
      </w:r>
    </w:p>
    <w:p w14:paraId="3098AD64" w14:textId="03076713" w:rsidR="009474A1" w:rsidRDefault="009474A1" w:rsidP="000A3439">
      <w:pPr>
        <w:rPr>
          <w:rFonts w:asciiTheme="minorHAnsi" w:hAnsiTheme="minorHAnsi" w:cstheme="minorHAnsi"/>
          <w:b/>
          <w:sz w:val="28"/>
          <w:szCs w:val="28"/>
        </w:rPr>
      </w:pPr>
    </w:p>
    <w:p w14:paraId="4E09F488" w14:textId="2A262353" w:rsidR="009474A1" w:rsidRPr="009474A1" w:rsidRDefault="009474A1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Postens Pensjonistforbund (PPF) er kollektivt innmeldt i P</w:t>
      </w:r>
      <w:r w:rsidR="00336C7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nsjonistforbundet. Magne Furesund er </w:t>
      </w:r>
      <w:proofErr w:type="spellStart"/>
      <w:r>
        <w:rPr>
          <w:rFonts w:asciiTheme="minorHAnsi" w:hAnsiTheme="minorHAnsi" w:cstheme="minorHAnsi"/>
        </w:rPr>
        <w:t>oppnent</w:t>
      </w:r>
      <w:proofErr w:type="spellEnd"/>
      <w:r>
        <w:rPr>
          <w:rFonts w:asciiTheme="minorHAnsi" w:hAnsiTheme="minorHAnsi" w:cstheme="minorHAnsi"/>
        </w:rPr>
        <w:t xml:space="preserve"> som PPF sin </w:t>
      </w:r>
      <w:proofErr w:type="spellStart"/>
      <w:r>
        <w:rPr>
          <w:rFonts w:asciiTheme="minorHAnsi" w:hAnsiTheme="minorHAnsi" w:cstheme="minorHAnsi"/>
        </w:rPr>
        <w:t>representat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landstyret</w:t>
      </w:r>
      <w:proofErr w:type="spellEnd"/>
      <w:r>
        <w:rPr>
          <w:rFonts w:asciiTheme="minorHAnsi" w:hAnsiTheme="minorHAnsi" w:cstheme="minorHAnsi"/>
        </w:rPr>
        <w:t xml:space="preserve"> i Pensjonistforbundet.</w:t>
      </w:r>
    </w:p>
    <w:p w14:paraId="41AD2B58" w14:textId="44D2F126" w:rsidR="009474A1" w:rsidRPr="009474A1" w:rsidRDefault="009474A1" w:rsidP="000A3439">
      <w:pPr>
        <w:rPr>
          <w:rFonts w:asciiTheme="minorHAnsi" w:hAnsiTheme="minorHAnsi" w:cstheme="minorHAnsi"/>
        </w:rPr>
      </w:pPr>
    </w:p>
    <w:p w14:paraId="37D94B3C" w14:textId="12950865" w:rsidR="005D5D59" w:rsidRDefault="005D5D59" w:rsidP="000A3439">
      <w:pPr>
        <w:rPr>
          <w:rFonts w:asciiTheme="minorHAnsi" w:hAnsiTheme="minorHAnsi" w:cstheme="minorHAnsi"/>
          <w:b/>
          <w:sz w:val="28"/>
          <w:szCs w:val="28"/>
        </w:rPr>
      </w:pPr>
    </w:p>
    <w:p w14:paraId="7A6FD71D" w14:textId="6BC3EE30" w:rsidR="005D5D59" w:rsidRDefault="005D5D59" w:rsidP="000A343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Postens Pensjonistforbund</w:t>
      </w:r>
    </w:p>
    <w:p w14:paraId="56958CF7" w14:textId="4414B319" w:rsidR="009474A1" w:rsidRDefault="009474A1" w:rsidP="000A3439">
      <w:pPr>
        <w:rPr>
          <w:rFonts w:asciiTheme="minorHAnsi" w:hAnsiTheme="minorHAnsi" w:cstheme="minorHAnsi"/>
          <w:b/>
          <w:sz w:val="28"/>
          <w:szCs w:val="28"/>
        </w:rPr>
      </w:pPr>
    </w:p>
    <w:p w14:paraId="6927A504" w14:textId="1AEBCD29" w:rsidR="009474A1" w:rsidRDefault="008528E1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Magne Furesund er leder av Postens Pensjonistforbund</w:t>
      </w:r>
      <w:r w:rsidR="00A60B22">
        <w:rPr>
          <w:rFonts w:asciiTheme="minorHAnsi" w:hAnsiTheme="minorHAnsi" w:cstheme="minorHAnsi"/>
        </w:rPr>
        <w:t xml:space="preserve"> og Inger-Marie Stokker er kasserer</w:t>
      </w:r>
      <w:r>
        <w:rPr>
          <w:rFonts w:asciiTheme="minorHAnsi" w:hAnsiTheme="minorHAnsi" w:cstheme="minorHAnsi"/>
        </w:rPr>
        <w:t xml:space="preserve">. Ingvar </w:t>
      </w:r>
      <w:proofErr w:type="spellStart"/>
      <w:r>
        <w:rPr>
          <w:rFonts w:asciiTheme="minorHAnsi" w:hAnsiTheme="minorHAnsi" w:cstheme="minorHAnsi"/>
        </w:rPr>
        <w:t>Kjøren</w:t>
      </w:r>
      <w:proofErr w:type="spellEnd"/>
      <w:r>
        <w:rPr>
          <w:rFonts w:asciiTheme="minorHAnsi" w:hAnsiTheme="minorHAnsi" w:cstheme="minorHAnsi"/>
        </w:rPr>
        <w:t xml:space="preserve"> er medlem i landsstyret i Postens Pensjonistforbund.</w:t>
      </w:r>
    </w:p>
    <w:p w14:paraId="568076B7" w14:textId="0A7B8D33" w:rsidR="008528E1" w:rsidRDefault="008528E1" w:rsidP="000A3439">
      <w:pPr>
        <w:rPr>
          <w:rFonts w:asciiTheme="minorHAnsi" w:hAnsiTheme="minorHAnsi" w:cstheme="minorHAnsi"/>
        </w:rPr>
      </w:pPr>
    </w:p>
    <w:p w14:paraId="40E49A85" w14:textId="04A5DA2C" w:rsidR="008528E1" w:rsidRDefault="008528E1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Ingvar </w:t>
      </w:r>
      <w:proofErr w:type="spellStart"/>
      <w:r>
        <w:rPr>
          <w:rFonts w:asciiTheme="minorHAnsi" w:hAnsiTheme="minorHAnsi" w:cstheme="minorHAnsi"/>
        </w:rPr>
        <w:t>Kjøren</w:t>
      </w:r>
      <w:proofErr w:type="spellEnd"/>
      <w:r>
        <w:rPr>
          <w:rFonts w:asciiTheme="minorHAnsi" w:hAnsiTheme="minorHAnsi" w:cstheme="minorHAnsi"/>
        </w:rPr>
        <w:t xml:space="preserve"> er også kontaktperson i Nordisk Post Pensjonist Union (NPPU).</w:t>
      </w:r>
    </w:p>
    <w:p w14:paraId="69AF85A0" w14:textId="77777777" w:rsidR="008528E1" w:rsidRPr="009474A1" w:rsidRDefault="008528E1" w:rsidP="000A3439">
      <w:pPr>
        <w:rPr>
          <w:rFonts w:asciiTheme="minorHAnsi" w:hAnsiTheme="minorHAnsi" w:cstheme="minorHAnsi"/>
        </w:rPr>
      </w:pPr>
    </w:p>
    <w:p w14:paraId="54032F5C" w14:textId="1176488F" w:rsidR="005D5D59" w:rsidRDefault="005D5D59" w:rsidP="000A3439">
      <w:pPr>
        <w:rPr>
          <w:rFonts w:asciiTheme="minorHAnsi" w:hAnsiTheme="minorHAnsi" w:cstheme="minorHAnsi"/>
          <w:b/>
          <w:sz w:val="28"/>
          <w:szCs w:val="28"/>
        </w:rPr>
      </w:pPr>
    </w:p>
    <w:p w14:paraId="01CA49CE" w14:textId="377C5E29" w:rsidR="005D5D59" w:rsidRDefault="005D5D59" w:rsidP="000A343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Den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gyldne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spaserstokk</w:t>
      </w:r>
    </w:p>
    <w:p w14:paraId="39352063" w14:textId="01FB4DD7" w:rsidR="005D5D59" w:rsidRDefault="005D5D59" w:rsidP="000A3439">
      <w:pPr>
        <w:rPr>
          <w:rFonts w:asciiTheme="minorHAnsi" w:hAnsiTheme="minorHAnsi" w:cstheme="minorHAnsi"/>
          <w:b/>
          <w:sz w:val="28"/>
          <w:szCs w:val="28"/>
        </w:rPr>
      </w:pPr>
    </w:p>
    <w:p w14:paraId="20E5F3CB" w14:textId="3BED64CF" w:rsidR="005D5D59" w:rsidRDefault="005D5D59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 ble i 2017 delt ut 1 gullmerke og 1 sølvmerke.</w:t>
      </w:r>
    </w:p>
    <w:p w14:paraId="1D411D63" w14:textId="77777777" w:rsidR="00611865" w:rsidRDefault="00611865" w:rsidP="000A3439">
      <w:pPr>
        <w:rPr>
          <w:rFonts w:asciiTheme="minorHAnsi" w:hAnsiTheme="minorHAnsi" w:cstheme="minorHAnsi"/>
        </w:rPr>
      </w:pPr>
    </w:p>
    <w:p w14:paraId="1AE5919F" w14:textId="4F0784C3" w:rsidR="005D5D59" w:rsidRDefault="005D5D59" w:rsidP="000A3439">
      <w:pPr>
        <w:rPr>
          <w:rFonts w:asciiTheme="minorHAnsi" w:hAnsiTheme="minorHAnsi" w:cstheme="minorHAnsi"/>
        </w:rPr>
      </w:pPr>
    </w:p>
    <w:p w14:paraId="6E7D12E4" w14:textId="3C4BD551" w:rsidR="005D5D59" w:rsidRDefault="005D5D59" w:rsidP="000A343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Medlemslista og utviklingen i antall medlemmer</w:t>
      </w:r>
    </w:p>
    <w:p w14:paraId="444360D0" w14:textId="51C0ED01" w:rsidR="008528E1" w:rsidRDefault="008528E1" w:rsidP="000A3439">
      <w:pPr>
        <w:rPr>
          <w:rFonts w:asciiTheme="minorHAnsi" w:hAnsiTheme="minorHAnsi" w:cstheme="minorHAnsi"/>
          <w:b/>
          <w:sz w:val="28"/>
          <w:szCs w:val="28"/>
        </w:rPr>
      </w:pPr>
    </w:p>
    <w:p w14:paraId="71512916" w14:textId="67899DBE" w:rsidR="008528E1" w:rsidRDefault="008528E1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har også i 2017 arbeidet mye med å oppdatere og ajourføre medlemslista slik at den skal vise korrekt antall betalende medlemmer. Ved utgangen av 2017 hadde avdelingen 907 betalende medlemmer, en nedgang på 19 fra 2016.</w:t>
      </w:r>
    </w:p>
    <w:p w14:paraId="2575666E" w14:textId="4D179E58" w:rsidR="008528E1" w:rsidRDefault="008528E1" w:rsidP="000A3439">
      <w:pPr>
        <w:rPr>
          <w:rFonts w:asciiTheme="minorHAnsi" w:hAnsiTheme="minorHAnsi" w:cstheme="minorHAnsi"/>
        </w:rPr>
      </w:pPr>
    </w:p>
    <w:p w14:paraId="1E227042" w14:textId="616E26EA" w:rsidR="008528E1" w:rsidRDefault="008528E1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møtene har det deltatt fra 55 til 132 medlemmer, totalt 798. Det er en god fremgang fra</w:t>
      </w:r>
      <w:r w:rsidR="00611865">
        <w:rPr>
          <w:rFonts w:asciiTheme="minorHAnsi" w:hAnsiTheme="minorHAnsi" w:cstheme="minorHAnsi"/>
        </w:rPr>
        <w:t xml:space="preserve"> 2016.</w:t>
      </w:r>
    </w:p>
    <w:p w14:paraId="59D7C835" w14:textId="13BDA751" w:rsidR="00611865" w:rsidRDefault="00611865" w:rsidP="000A3439">
      <w:pPr>
        <w:rPr>
          <w:rFonts w:asciiTheme="minorHAnsi" w:hAnsiTheme="minorHAnsi" w:cstheme="minorHAnsi"/>
        </w:rPr>
      </w:pPr>
    </w:p>
    <w:p w14:paraId="6DC88B57" w14:textId="1DFE153B" w:rsidR="00611865" w:rsidRDefault="00611865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Medlemsutviklingen de siste årene har vært slik:</w:t>
      </w:r>
    </w:p>
    <w:p w14:paraId="37812ED5" w14:textId="0C5CA93F" w:rsidR="00611865" w:rsidRDefault="00611865" w:rsidP="000A3439">
      <w:pPr>
        <w:rPr>
          <w:rFonts w:asciiTheme="minorHAnsi" w:hAnsiTheme="minorHAnsi" w:cstheme="minorHAnsi"/>
        </w:rPr>
      </w:pPr>
    </w:p>
    <w:p w14:paraId="59D58E4E" w14:textId="04051E15" w:rsidR="00611865" w:rsidRDefault="00611865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2008 - 1147                                                2013 - 1010</w:t>
      </w:r>
    </w:p>
    <w:p w14:paraId="6BE001F5" w14:textId="6A7E7293" w:rsidR="00611865" w:rsidRDefault="00611865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2009 - 1079                                                2014 - 975</w:t>
      </w:r>
    </w:p>
    <w:p w14:paraId="75AAD7EC" w14:textId="724D1C6C" w:rsidR="00611865" w:rsidRDefault="00611865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2010 - 1102                                                2015 - 930</w:t>
      </w:r>
    </w:p>
    <w:p w14:paraId="62D26862" w14:textId="08A7430B" w:rsidR="00611865" w:rsidRDefault="00611865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2011 - 1097                                                2016 - 926</w:t>
      </w:r>
    </w:p>
    <w:p w14:paraId="4BB66C3A" w14:textId="2D231D61" w:rsidR="00611865" w:rsidRDefault="00611865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2012 - 1040                                                2017 - 907 </w:t>
      </w:r>
    </w:p>
    <w:p w14:paraId="372ACFFB" w14:textId="2F2E6C91" w:rsidR="00611865" w:rsidRDefault="00611865" w:rsidP="000A3439">
      <w:pPr>
        <w:rPr>
          <w:rFonts w:asciiTheme="minorHAnsi" w:hAnsiTheme="minorHAnsi" w:cstheme="minorHAnsi"/>
        </w:rPr>
      </w:pPr>
    </w:p>
    <w:p w14:paraId="4F0F64EB" w14:textId="258C3A1D" w:rsidR="001A4E33" w:rsidRDefault="001A4E33" w:rsidP="000A3439">
      <w:pPr>
        <w:rPr>
          <w:rFonts w:asciiTheme="minorHAnsi" w:hAnsiTheme="minorHAnsi" w:cstheme="minorHAnsi"/>
        </w:rPr>
      </w:pPr>
    </w:p>
    <w:p w14:paraId="0F9E27C1" w14:textId="56F39074" w:rsidR="00611865" w:rsidRDefault="00611865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Postpensjonistene i </w:t>
      </w:r>
      <w:proofErr w:type="spellStart"/>
      <w:r>
        <w:rPr>
          <w:rFonts w:asciiTheme="minorHAnsi" w:hAnsiTheme="minorHAnsi" w:cstheme="minorHAnsi"/>
        </w:rPr>
        <w:t>Oslo’s</w:t>
      </w:r>
      <w:proofErr w:type="spellEnd"/>
      <w:r>
        <w:rPr>
          <w:rFonts w:asciiTheme="minorHAnsi" w:hAnsiTheme="minorHAnsi" w:cstheme="minorHAnsi"/>
        </w:rPr>
        <w:t xml:space="preserve"> økonomi og budsjett for 2018 blir presentert i årsmøtet.</w:t>
      </w:r>
    </w:p>
    <w:p w14:paraId="58F98383" w14:textId="66A21C34" w:rsidR="00611865" w:rsidRDefault="00611865" w:rsidP="000A3439">
      <w:pPr>
        <w:rPr>
          <w:rFonts w:asciiTheme="minorHAnsi" w:hAnsiTheme="minorHAnsi" w:cstheme="minorHAnsi"/>
        </w:rPr>
      </w:pPr>
    </w:p>
    <w:p w14:paraId="7420DDEA" w14:textId="77777777" w:rsidR="00611865" w:rsidRPr="00611865" w:rsidRDefault="00611865" w:rsidP="000A3439">
      <w:pPr>
        <w:rPr>
          <w:rFonts w:asciiTheme="minorHAnsi" w:hAnsiTheme="minorHAnsi" w:cstheme="minorHAnsi"/>
        </w:rPr>
      </w:pPr>
    </w:p>
    <w:p w14:paraId="49318A6C" w14:textId="299DB415" w:rsidR="001A4E33" w:rsidRDefault="001A4E33" w:rsidP="000A3439">
      <w:pPr>
        <w:rPr>
          <w:rFonts w:asciiTheme="minorHAnsi" w:hAnsiTheme="minorHAnsi" w:cstheme="minorHAnsi"/>
          <w:b/>
          <w:sz w:val="28"/>
          <w:szCs w:val="28"/>
        </w:rPr>
      </w:pPr>
    </w:p>
    <w:p w14:paraId="221261F9" w14:textId="2F6520DA" w:rsidR="001A4E33" w:rsidRPr="00A90875" w:rsidRDefault="00A90875" w:rsidP="000A3439">
      <w:pPr>
        <w:rPr>
          <w:rFonts w:ascii="Lucida Calligraphy" w:hAnsi="Lucida Calligraphy" w:cstheme="minorHAnsi"/>
          <w:b/>
          <w:color w:val="632423" w:themeColor="accent2" w:themeShade="80"/>
          <w:sz w:val="36"/>
          <w:szCs w:val="36"/>
        </w:rPr>
      </w:pPr>
      <w:r w:rsidRPr="00A90875">
        <w:rPr>
          <w:rFonts w:ascii="Lucida Calligraphy" w:hAnsi="Lucida Calligraphy" w:cstheme="minorHAnsi"/>
          <w:b/>
          <w:color w:val="632423" w:themeColor="accent2" w:themeShade="80"/>
          <w:sz w:val="36"/>
          <w:szCs w:val="36"/>
        </w:rPr>
        <w:t>Vi minn</w:t>
      </w:r>
      <w:r w:rsidR="001A4E33" w:rsidRPr="00A90875">
        <w:rPr>
          <w:rFonts w:ascii="Lucida Calligraphy" w:hAnsi="Lucida Calligraphy" w:cstheme="minorHAnsi"/>
          <w:b/>
          <w:color w:val="632423" w:themeColor="accent2" w:themeShade="80"/>
          <w:sz w:val="36"/>
          <w:szCs w:val="36"/>
        </w:rPr>
        <w:t>es våre medlemmer som har gått bort i 2017</w:t>
      </w:r>
    </w:p>
    <w:p w14:paraId="72AA5AB3" w14:textId="55C1F3C5" w:rsidR="00F81FAA" w:rsidRPr="00A90875" w:rsidRDefault="00083DE4" w:rsidP="000A3439">
      <w:pPr>
        <w:rPr>
          <w:rFonts w:ascii="Lucida Calligraphy" w:hAnsi="Lucida Calligraphy" w:cstheme="minorHAnsi"/>
        </w:rPr>
      </w:pPr>
      <w:r w:rsidRPr="00A90875">
        <w:rPr>
          <w:rFonts w:ascii="Lucida Calligraphy" w:hAnsi="Lucida Calligraphy" w:cstheme="minorHAnsi"/>
        </w:rPr>
        <w:t xml:space="preserve">      </w:t>
      </w:r>
    </w:p>
    <w:p w14:paraId="673ECA3D" w14:textId="0A06978F" w:rsidR="00F81FAA" w:rsidRDefault="00F81FAA" w:rsidP="000A3439">
      <w:pPr>
        <w:rPr>
          <w:rFonts w:asciiTheme="minorHAnsi" w:hAnsiTheme="minorHAnsi" w:cstheme="minorHAnsi"/>
        </w:rPr>
      </w:pPr>
    </w:p>
    <w:p w14:paraId="39F10365" w14:textId="760E05EE" w:rsidR="00F81FAA" w:rsidRDefault="00F81FAA" w:rsidP="000A3439">
      <w:pPr>
        <w:rPr>
          <w:rFonts w:asciiTheme="minorHAnsi" w:hAnsiTheme="minorHAnsi" w:cstheme="minorHAnsi"/>
        </w:rPr>
      </w:pPr>
    </w:p>
    <w:p w14:paraId="13067DFD" w14:textId="77777777" w:rsidR="00F81FAA" w:rsidRPr="00B16632" w:rsidRDefault="00F81FAA" w:rsidP="000A3439">
      <w:pPr>
        <w:rPr>
          <w:rFonts w:asciiTheme="minorHAnsi" w:hAnsiTheme="minorHAnsi" w:cstheme="minorHAnsi"/>
        </w:rPr>
      </w:pPr>
    </w:p>
    <w:p w14:paraId="58BF72C7" w14:textId="17422BFB" w:rsidR="00B16632" w:rsidRDefault="00B16632" w:rsidP="000A3439">
      <w:pPr>
        <w:rPr>
          <w:rFonts w:asciiTheme="minorHAnsi" w:hAnsiTheme="minorHAnsi" w:cstheme="minorHAnsi"/>
        </w:rPr>
      </w:pPr>
    </w:p>
    <w:p w14:paraId="609DFE0B" w14:textId="77777777" w:rsidR="00B16632" w:rsidRDefault="00B16632" w:rsidP="000A3439">
      <w:pPr>
        <w:rPr>
          <w:rFonts w:asciiTheme="minorHAnsi" w:hAnsiTheme="minorHAnsi" w:cstheme="minorHAnsi"/>
        </w:rPr>
      </w:pPr>
    </w:p>
    <w:p w14:paraId="46EEB9D2" w14:textId="2C6ED8B4" w:rsidR="005E6DB7" w:rsidRPr="007E547A" w:rsidRDefault="005E6DB7" w:rsidP="000A34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D957CA7" w14:textId="64067082" w:rsidR="001A31A4" w:rsidRPr="001A31A4" w:rsidRDefault="001A31A4" w:rsidP="000A3439">
      <w:pPr>
        <w:rPr>
          <w:rFonts w:asciiTheme="minorHAnsi" w:hAnsiTheme="minorHAnsi" w:cstheme="minorHAnsi"/>
        </w:rPr>
      </w:pPr>
    </w:p>
    <w:sectPr w:rsidR="001A31A4" w:rsidRPr="001A31A4" w:rsidSect="007E547A">
      <w:headerReference w:type="default" r:id="rId8"/>
      <w:footerReference w:type="default" r:id="rId9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1A579" w14:textId="77777777" w:rsidR="00BD6FF9" w:rsidRDefault="00BD6FF9">
      <w:r>
        <w:separator/>
      </w:r>
    </w:p>
  </w:endnote>
  <w:endnote w:type="continuationSeparator" w:id="0">
    <w:p w14:paraId="322F186D" w14:textId="77777777" w:rsidR="00BD6FF9" w:rsidRDefault="00BD6FF9">
      <w:r>
        <w:continuationSeparator/>
      </w:r>
    </w:p>
  </w:endnote>
  <w:endnote w:type="continuationNotice" w:id="1">
    <w:p w14:paraId="5D9D02C5" w14:textId="77777777" w:rsidR="00BD6FF9" w:rsidRDefault="00BD6F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2AF11" w14:textId="6C1A2ED4" w:rsidR="008528E1" w:rsidRPr="00410761" w:rsidRDefault="008528E1">
    <w:pPr>
      <w:pStyle w:val="Bunntekst"/>
      <w:rPr>
        <w:sz w:val="20"/>
        <w:szCs w:val="20"/>
      </w:rPr>
    </w:pPr>
    <w:r>
      <w:t xml:space="preserve">                                                                                        </w:t>
    </w:r>
    <w:sdt>
      <w:sdtPr>
        <w:rPr>
          <w:sz w:val="20"/>
          <w:szCs w:val="20"/>
        </w:rPr>
        <w:id w:val="1724556500"/>
        <w:docPartObj>
          <w:docPartGallery w:val="Page Numbers (Bottom of Page)"/>
          <w:docPartUnique/>
        </w:docPartObj>
      </w:sdtPr>
      <w:sdtEndPr/>
      <w:sdtContent>
        <w:r w:rsidRPr="00410761">
          <w:rPr>
            <w:sz w:val="20"/>
            <w:szCs w:val="20"/>
          </w:rPr>
          <w:fldChar w:fldCharType="begin"/>
        </w:r>
        <w:r w:rsidRPr="00410761">
          <w:rPr>
            <w:sz w:val="20"/>
            <w:szCs w:val="20"/>
          </w:rPr>
          <w:instrText>PAGE   \* MERGEFORMAT</w:instrText>
        </w:r>
        <w:r w:rsidRPr="00410761">
          <w:rPr>
            <w:sz w:val="20"/>
            <w:szCs w:val="20"/>
          </w:rPr>
          <w:fldChar w:fldCharType="separate"/>
        </w:r>
        <w:r w:rsidR="00FB1996">
          <w:rPr>
            <w:noProof/>
            <w:sz w:val="20"/>
            <w:szCs w:val="20"/>
          </w:rPr>
          <w:t>2</w:t>
        </w:r>
        <w:r w:rsidRPr="00410761">
          <w:rPr>
            <w:sz w:val="20"/>
            <w:szCs w:val="20"/>
          </w:rPr>
          <w:fldChar w:fldCharType="end"/>
        </w:r>
        <w:r w:rsidRPr="00410761">
          <w:rPr>
            <w:sz w:val="20"/>
            <w:szCs w:val="20"/>
          </w:rPr>
          <w:t xml:space="preserve">                                                                        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TIME \@ "dd.MM.yyyy" </w:instrText>
        </w:r>
        <w:r>
          <w:rPr>
            <w:sz w:val="20"/>
            <w:szCs w:val="20"/>
          </w:rPr>
          <w:fldChar w:fldCharType="separate"/>
        </w:r>
        <w:r w:rsidR="00FB1996">
          <w:rPr>
            <w:noProof/>
            <w:sz w:val="20"/>
            <w:szCs w:val="20"/>
          </w:rPr>
          <w:t>06.02.2018</w:t>
        </w:r>
        <w:r>
          <w:rPr>
            <w:sz w:val="20"/>
            <w:szCs w:val="20"/>
          </w:rPr>
          <w:fldChar w:fldCharType="end"/>
        </w:r>
      </w:sdtContent>
    </w:sdt>
  </w:p>
  <w:p w14:paraId="7192D92B" w14:textId="77777777" w:rsidR="008528E1" w:rsidRPr="00410761" w:rsidRDefault="008528E1" w:rsidP="006042E8">
    <w:pPr>
      <w:pStyle w:val="Bunntekst"/>
      <w:tabs>
        <w:tab w:val="clear" w:pos="4536"/>
        <w:tab w:val="left" w:pos="907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1AA07" w14:textId="77777777" w:rsidR="00BD6FF9" w:rsidRDefault="00BD6FF9">
      <w:r>
        <w:separator/>
      </w:r>
    </w:p>
  </w:footnote>
  <w:footnote w:type="continuationSeparator" w:id="0">
    <w:p w14:paraId="424F6B0B" w14:textId="77777777" w:rsidR="00BD6FF9" w:rsidRDefault="00BD6FF9">
      <w:r>
        <w:continuationSeparator/>
      </w:r>
    </w:p>
  </w:footnote>
  <w:footnote w:type="continuationNotice" w:id="1">
    <w:p w14:paraId="1ECA4A9D" w14:textId="77777777" w:rsidR="00BD6FF9" w:rsidRDefault="00BD6F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845E7" w14:textId="77777777" w:rsidR="008528E1" w:rsidRPr="00CD7C5F" w:rsidRDefault="008528E1" w:rsidP="00C230CE">
    <w:pPr>
      <w:pStyle w:val="Topptekst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3DD79D9E" wp14:editId="13C69842">
          <wp:simplePos x="0" y="0"/>
          <wp:positionH relativeFrom="column">
            <wp:posOffset>6143625</wp:posOffset>
          </wp:positionH>
          <wp:positionV relativeFrom="paragraph">
            <wp:posOffset>6985</wp:posOffset>
          </wp:positionV>
          <wp:extent cx="400050" cy="400050"/>
          <wp:effectExtent l="0" t="0" r="0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_logo_rund_siste- 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4CBD7FF" wp14:editId="5B2A1811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400050" cy="40005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_logo_rund_siste- 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  <w:szCs w:val="22"/>
      </w:rPr>
      <w:t>Postpensjonistene i Oslo</w:t>
    </w:r>
  </w:p>
  <w:p w14:paraId="0F4EA1F0" w14:textId="77777777" w:rsidR="008528E1" w:rsidRDefault="00BD6FF9" w:rsidP="00C230CE">
    <w:pPr>
      <w:pStyle w:val="Topptekst"/>
      <w:jc w:val="center"/>
      <w:rPr>
        <w:color w:val="1F497D" w:themeColor="text2"/>
        <w:sz w:val="20"/>
        <w:szCs w:val="20"/>
      </w:rPr>
    </w:pPr>
    <w:hyperlink r:id="rId2" w:history="1">
      <w:r w:rsidR="008528E1" w:rsidRPr="0085650A">
        <w:rPr>
          <w:rStyle w:val="Hyperkobling"/>
          <w:sz w:val="20"/>
          <w:szCs w:val="20"/>
        </w:rPr>
        <w:t>www.postpensjonisteneoslo.no</w:t>
      </w:r>
    </w:hyperlink>
  </w:p>
  <w:p w14:paraId="56A720B2" w14:textId="24121FB9" w:rsidR="008528E1" w:rsidRPr="00CD7C5F" w:rsidRDefault="008528E1" w:rsidP="00C230CE">
    <w:pPr>
      <w:pStyle w:val="Topptekst"/>
      <w:jc w:val="center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oslo@postpensjonistene.no</w:t>
    </w:r>
  </w:p>
  <w:p w14:paraId="4705DAF0" w14:textId="05FD7497" w:rsidR="008528E1" w:rsidRDefault="008528E1" w:rsidP="00464D3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D98"/>
    <w:multiLevelType w:val="hybridMultilevel"/>
    <w:tmpl w:val="2BA6D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F79EB"/>
    <w:multiLevelType w:val="hybridMultilevel"/>
    <w:tmpl w:val="D7B0110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33A0E2F"/>
    <w:multiLevelType w:val="hybridMultilevel"/>
    <w:tmpl w:val="A644210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4F910A3"/>
    <w:multiLevelType w:val="hybridMultilevel"/>
    <w:tmpl w:val="F57C618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DAC48C3"/>
    <w:multiLevelType w:val="hybridMultilevel"/>
    <w:tmpl w:val="BBF4F030"/>
    <w:lvl w:ilvl="0" w:tplc="BCCA2AD0">
      <w:start w:val="1"/>
      <w:numFmt w:val="lowerLetter"/>
      <w:lvlText w:val="%1."/>
      <w:lvlJc w:val="left"/>
      <w:pPr>
        <w:ind w:left="1765" w:hanging="360"/>
      </w:pPr>
      <w:rPr>
        <w:rFonts w:asciiTheme="minorHAnsi" w:hAnsiTheme="minorHAnsi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485" w:hanging="360"/>
      </w:pPr>
    </w:lvl>
    <w:lvl w:ilvl="2" w:tplc="0414001B" w:tentative="1">
      <w:start w:val="1"/>
      <w:numFmt w:val="lowerRoman"/>
      <w:lvlText w:val="%3."/>
      <w:lvlJc w:val="right"/>
      <w:pPr>
        <w:ind w:left="3205" w:hanging="180"/>
      </w:pPr>
    </w:lvl>
    <w:lvl w:ilvl="3" w:tplc="0414000F" w:tentative="1">
      <w:start w:val="1"/>
      <w:numFmt w:val="decimal"/>
      <w:lvlText w:val="%4."/>
      <w:lvlJc w:val="left"/>
      <w:pPr>
        <w:ind w:left="3925" w:hanging="360"/>
      </w:pPr>
    </w:lvl>
    <w:lvl w:ilvl="4" w:tplc="04140019" w:tentative="1">
      <w:start w:val="1"/>
      <w:numFmt w:val="lowerLetter"/>
      <w:lvlText w:val="%5."/>
      <w:lvlJc w:val="left"/>
      <w:pPr>
        <w:ind w:left="4645" w:hanging="360"/>
      </w:pPr>
    </w:lvl>
    <w:lvl w:ilvl="5" w:tplc="0414001B" w:tentative="1">
      <w:start w:val="1"/>
      <w:numFmt w:val="lowerRoman"/>
      <w:lvlText w:val="%6."/>
      <w:lvlJc w:val="right"/>
      <w:pPr>
        <w:ind w:left="5365" w:hanging="180"/>
      </w:pPr>
    </w:lvl>
    <w:lvl w:ilvl="6" w:tplc="0414000F" w:tentative="1">
      <w:start w:val="1"/>
      <w:numFmt w:val="decimal"/>
      <w:lvlText w:val="%7."/>
      <w:lvlJc w:val="left"/>
      <w:pPr>
        <w:ind w:left="6085" w:hanging="360"/>
      </w:pPr>
    </w:lvl>
    <w:lvl w:ilvl="7" w:tplc="04140019" w:tentative="1">
      <w:start w:val="1"/>
      <w:numFmt w:val="lowerLetter"/>
      <w:lvlText w:val="%8."/>
      <w:lvlJc w:val="left"/>
      <w:pPr>
        <w:ind w:left="6805" w:hanging="360"/>
      </w:pPr>
    </w:lvl>
    <w:lvl w:ilvl="8" w:tplc="0414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5" w15:restartNumberingAfterBreak="0">
    <w:nsid w:val="41D53D1E"/>
    <w:multiLevelType w:val="hybridMultilevel"/>
    <w:tmpl w:val="3EC6A2DC"/>
    <w:lvl w:ilvl="0" w:tplc="1F36D50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8F05AC7"/>
    <w:multiLevelType w:val="hybridMultilevel"/>
    <w:tmpl w:val="94309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02DE"/>
    <w:multiLevelType w:val="hybridMultilevel"/>
    <w:tmpl w:val="9DF09B02"/>
    <w:lvl w:ilvl="0" w:tplc="8116A28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9338F"/>
    <w:multiLevelType w:val="hybridMultilevel"/>
    <w:tmpl w:val="C2945C9A"/>
    <w:lvl w:ilvl="0" w:tplc="96B6718E">
      <w:numFmt w:val="bullet"/>
      <w:lvlText w:val=""/>
      <w:lvlJc w:val="left"/>
      <w:pPr>
        <w:ind w:left="1812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9" w15:restartNumberingAfterBreak="0">
    <w:nsid w:val="67591AAF"/>
    <w:multiLevelType w:val="hybridMultilevel"/>
    <w:tmpl w:val="BF48AC8A"/>
    <w:lvl w:ilvl="0" w:tplc="018A866E">
      <w:start w:val="3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BCF3DB5"/>
    <w:multiLevelType w:val="hybridMultilevel"/>
    <w:tmpl w:val="07A0D6C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73A3555"/>
    <w:multiLevelType w:val="hybridMultilevel"/>
    <w:tmpl w:val="0D50F0E8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88C58ED"/>
    <w:multiLevelType w:val="hybridMultilevel"/>
    <w:tmpl w:val="6C9CF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81FA7"/>
    <w:multiLevelType w:val="hybridMultilevel"/>
    <w:tmpl w:val="A3DEEB0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13"/>
  </w:num>
  <w:num w:numId="12">
    <w:abstractNumId w:val="8"/>
  </w:num>
  <w:num w:numId="13">
    <w:abstractNumId w:val="5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35"/>
    <w:rsid w:val="000002E7"/>
    <w:rsid w:val="00001D31"/>
    <w:rsid w:val="0000283A"/>
    <w:rsid w:val="000035F6"/>
    <w:rsid w:val="0000559B"/>
    <w:rsid w:val="000060E6"/>
    <w:rsid w:val="00006BE7"/>
    <w:rsid w:val="00012E86"/>
    <w:rsid w:val="00014E53"/>
    <w:rsid w:val="00015275"/>
    <w:rsid w:val="000153CB"/>
    <w:rsid w:val="000217BC"/>
    <w:rsid w:val="0002238C"/>
    <w:rsid w:val="00026920"/>
    <w:rsid w:val="00026C98"/>
    <w:rsid w:val="00027291"/>
    <w:rsid w:val="0002732B"/>
    <w:rsid w:val="00027EA1"/>
    <w:rsid w:val="00033D87"/>
    <w:rsid w:val="000353D1"/>
    <w:rsid w:val="0003702F"/>
    <w:rsid w:val="000414C0"/>
    <w:rsid w:val="00041B2B"/>
    <w:rsid w:val="00042F3A"/>
    <w:rsid w:val="00042F5A"/>
    <w:rsid w:val="000445B2"/>
    <w:rsid w:val="000461BE"/>
    <w:rsid w:val="000524C6"/>
    <w:rsid w:val="00052E57"/>
    <w:rsid w:val="00053E83"/>
    <w:rsid w:val="00054C1F"/>
    <w:rsid w:val="00055254"/>
    <w:rsid w:val="00056A44"/>
    <w:rsid w:val="000579C8"/>
    <w:rsid w:val="00057CFF"/>
    <w:rsid w:val="00061379"/>
    <w:rsid w:val="00063A5E"/>
    <w:rsid w:val="00066FC5"/>
    <w:rsid w:val="00067FDF"/>
    <w:rsid w:val="00070014"/>
    <w:rsid w:val="0007046B"/>
    <w:rsid w:val="00070F40"/>
    <w:rsid w:val="0007118F"/>
    <w:rsid w:val="0007171E"/>
    <w:rsid w:val="00071D43"/>
    <w:rsid w:val="00073277"/>
    <w:rsid w:val="00075DC2"/>
    <w:rsid w:val="00076AC7"/>
    <w:rsid w:val="00077A48"/>
    <w:rsid w:val="00080FF1"/>
    <w:rsid w:val="00081A55"/>
    <w:rsid w:val="00083DE4"/>
    <w:rsid w:val="000854A4"/>
    <w:rsid w:val="0008711D"/>
    <w:rsid w:val="00087933"/>
    <w:rsid w:val="000938A3"/>
    <w:rsid w:val="00094057"/>
    <w:rsid w:val="00095B2D"/>
    <w:rsid w:val="00096422"/>
    <w:rsid w:val="00097A35"/>
    <w:rsid w:val="000A018E"/>
    <w:rsid w:val="000A0F6E"/>
    <w:rsid w:val="000A1DAC"/>
    <w:rsid w:val="000A3439"/>
    <w:rsid w:val="000A4835"/>
    <w:rsid w:val="000A67F7"/>
    <w:rsid w:val="000A72DA"/>
    <w:rsid w:val="000B0574"/>
    <w:rsid w:val="000B10D0"/>
    <w:rsid w:val="000B2CC9"/>
    <w:rsid w:val="000B77EE"/>
    <w:rsid w:val="000C03EE"/>
    <w:rsid w:val="000C0566"/>
    <w:rsid w:val="000C122F"/>
    <w:rsid w:val="000C304F"/>
    <w:rsid w:val="000C397D"/>
    <w:rsid w:val="000C3A28"/>
    <w:rsid w:val="000C5057"/>
    <w:rsid w:val="000C5CF1"/>
    <w:rsid w:val="000C7121"/>
    <w:rsid w:val="000C7C45"/>
    <w:rsid w:val="000D390F"/>
    <w:rsid w:val="000D535D"/>
    <w:rsid w:val="000D5656"/>
    <w:rsid w:val="000D5DF3"/>
    <w:rsid w:val="000D68B4"/>
    <w:rsid w:val="000D7DFB"/>
    <w:rsid w:val="000E1F88"/>
    <w:rsid w:val="000E387C"/>
    <w:rsid w:val="000E44FD"/>
    <w:rsid w:val="000E527A"/>
    <w:rsid w:val="000E77E1"/>
    <w:rsid w:val="000E7D51"/>
    <w:rsid w:val="000F0195"/>
    <w:rsid w:val="000F1059"/>
    <w:rsid w:val="000F302F"/>
    <w:rsid w:val="000F4F37"/>
    <w:rsid w:val="001017DF"/>
    <w:rsid w:val="00102198"/>
    <w:rsid w:val="00102D03"/>
    <w:rsid w:val="00104F85"/>
    <w:rsid w:val="001055F3"/>
    <w:rsid w:val="001071F0"/>
    <w:rsid w:val="00110489"/>
    <w:rsid w:val="00111861"/>
    <w:rsid w:val="001130A4"/>
    <w:rsid w:val="0011571D"/>
    <w:rsid w:val="00116690"/>
    <w:rsid w:val="00116F5B"/>
    <w:rsid w:val="00117A3D"/>
    <w:rsid w:val="001226EF"/>
    <w:rsid w:val="001239F8"/>
    <w:rsid w:val="00125C5F"/>
    <w:rsid w:val="00127CCB"/>
    <w:rsid w:val="00130DAA"/>
    <w:rsid w:val="0013153C"/>
    <w:rsid w:val="00131BE4"/>
    <w:rsid w:val="001326D3"/>
    <w:rsid w:val="00134767"/>
    <w:rsid w:val="00135D9E"/>
    <w:rsid w:val="0014007D"/>
    <w:rsid w:val="001410ED"/>
    <w:rsid w:val="00147A92"/>
    <w:rsid w:val="00147C50"/>
    <w:rsid w:val="00147D38"/>
    <w:rsid w:val="00150575"/>
    <w:rsid w:val="00151869"/>
    <w:rsid w:val="00153370"/>
    <w:rsid w:val="00153E16"/>
    <w:rsid w:val="00156A98"/>
    <w:rsid w:val="001618A9"/>
    <w:rsid w:val="001636C5"/>
    <w:rsid w:val="00163EBF"/>
    <w:rsid w:val="00164271"/>
    <w:rsid w:val="00164864"/>
    <w:rsid w:val="00164979"/>
    <w:rsid w:val="001672F9"/>
    <w:rsid w:val="00167F00"/>
    <w:rsid w:val="00170433"/>
    <w:rsid w:val="00170BB4"/>
    <w:rsid w:val="00170DA7"/>
    <w:rsid w:val="00170F4B"/>
    <w:rsid w:val="001711EE"/>
    <w:rsid w:val="001735AF"/>
    <w:rsid w:val="001739E3"/>
    <w:rsid w:val="00175747"/>
    <w:rsid w:val="00175FE2"/>
    <w:rsid w:val="00176610"/>
    <w:rsid w:val="0017754A"/>
    <w:rsid w:val="00177AEE"/>
    <w:rsid w:val="00184BEE"/>
    <w:rsid w:val="0018785A"/>
    <w:rsid w:val="0019026B"/>
    <w:rsid w:val="00191C26"/>
    <w:rsid w:val="0019211A"/>
    <w:rsid w:val="0019372C"/>
    <w:rsid w:val="00193B1F"/>
    <w:rsid w:val="001946B4"/>
    <w:rsid w:val="001960BE"/>
    <w:rsid w:val="001A01CB"/>
    <w:rsid w:val="001A2182"/>
    <w:rsid w:val="001A31A4"/>
    <w:rsid w:val="001A4E33"/>
    <w:rsid w:val="001A5D21"/>
    <w:rsid w:val="001A689A"/>
    <w:rsid w:val="001A6ED0"/>
    <w:rsid w:val="001A76E4"/>
    <w:rsid w:val="001B40B6"/>
    <w:rsid w:val="001B7EF1"/>
    <w:rsid w:val="001C033B"/>
    <w:rsid w:val="001C10AF"/>
    <w:rsid w:val="001C1607"/>
    <w:rsid w:val="001C557D"/>
    <w:rsid w:val="001C5E2D"/>
    <w:rsid w:val="001C5EF9"/>
    <w:rsid w:val="001C62A1"/>
    <w:rsid w:val="001C6549"/>
    <w:rsid w:val="001C7450"/>
    <w:rsid w:val="001D1E24"/>
    <w:rsid w:val="001D2530"/>
    <w:rsid w:val="001D3541"/>
    <w:rsid w:val="001D5C05"/>
    <w:rsid w:val="001D5FE5"/>
    <w:rsid w:val="001D60A6"/>
    <w:rsid w:val="001E0176"/>
    <w:rsid w:val="001E0C66"/>
    <w:rsid w:val="001E0C67"/>
    <w:rsid w:val="001E1E6E"/>
    <w:rsid w:val="001E2D58"/>
    <w:rsid w:val="001E3F36"/>
    <w:rsid w:val="001E46E0"/>
    <w:rsid w:val="001E6A4F"/>
    <w:rsid w:val="001F0865"/>
    <w:rsid w:val="001F145E"/>
    <w:rsid w:val="001F15CA"/>
    <w:rsid w:val="001F1C6C"/>
    <w:rsid w:val="001F5D39"/>
    <w:rsid w:val="001F5E2A"/>
    <w:rsid w:val="002012AD"/>
    <w:rsid w:val="00201B67"/>
    <w:rsid w:val="00202D5E"/>
    <w:rsid w:val="002040C0"/>
    <w:rsid w:val="0020529E"/>
    <w:rsid w:val="00206B47"/>
    <w:rsid w:val="00206E84"/>
    <w:rsid w:val="0021158F"/>
    <w:rsid w:val="00212331"/>
    <w:rsid w:val="00212C08"/>
    <w:rsid w:val="0021405C"/>
    <w:rsid w:val="00214B82"/>
    <w:rsid w:val="002169F1"/>
    <w:rsid w:val="00216B0B"/>
    <w:rsid w:val="0021778B"/>
    <w:rsid w:val="00217DB5"/>
    <w:rsid w:val="0022082D"/>
    <w:rsid w:val="002213CE"/>
    <w:rsid w:val="0022288F"/>
    <w:rsid w:val="0022333C"/>
    <w:rsid w:val="002254CD"/>
    <w:rsid w:val="00226178"/>
    <w:rsid w:val="0022676F"/>
    <w:rsid w:val="00226B54"/>
    <w:rsid w:val="00227231"/>
    <w:rsid w:val="00230C20"/>
    <w:rsid w:val="00231849"/>
    <w:rsid w:val="00232941"/>
    <w:rsid w:val="00233D22"/>
    <w:rsid w:val="00240133"/>
    <w:rsid w:val="00242C19"/>
    <w:rsid w:val="002443FD"/>
    <w:rsid w:val="002454A4"/>
    <w:rsid w:val="00245FAB"/>
    <w:rsid w:val="0025076F"/>
    <w:rsid w:val="002528E7"/>
    <w:rsid w:val="00253129"/>
    <w:rsid w:val="002535B1"/>
    <w:rsid w:val="002539C6"/>
    <w:rsid w:val="00254A9F"/>
    <w:rsid w:val="00255161"/>
    <w:rsid w:val="0025603B"/>
    <w:rsid w:val="0025673E"/>
    <w:rsid w:val="002600C3"/>
    <w:rsid w:val="00262A3E"/>
    <w:rsid w:val="0026367A"/>
    <w:rsid w:val="00266466"/>
    <w:rsid w:val="00266ACD"/>
    <w:rsid w:val="00266F1A"/>
    <w:rsid w:val="0026764B"/>
    <w:rsid w:val="00267F4B"/>
    <w:rsid w:val="0027190D"/>
    <w:rsid w:val="002761C5"/>
    <w:rsid w:val="00276744"/>
    <w:rsid w:val="00280512"/>
    <w:rsid w:val="002820B1"/>
    <w:rsid w:val="00282889"/>
    <w:rsid w:val="002843DF"/>
    <w:rsid w:val="0028451E"/>
    <w:rsid w:val="002847FF"/>
    <w:rsid w:val="00284A6A"/>
    <w:rsid w:val="00285245"/>
    <w:rsid w:val="002858A0"/>
    <w:rsid w:val="002863C5"/>
    <w:rsid w:val="00286AE9"/>
    <w:rsid w:val="00290A6A"/>
    <w:rsid w:val="002910A1"/>
    <w:rsid w:val="002918B7"/>
    <w:rsid w:val="00292491"/>
    <w:rsid w:val="00292683"/>
    <w:rsid w:val="00296D84"/>
    <w:rsid w:val="00297633"/>
    <w:rsid w:val="002979AB"/>
    <w:rsid w:val="002A44A5"/>
    <w:rsid w:val="002A4CA3"/>
    <w:rsid w:val="002A75DE"/>
    <w:rsid w:val="002B1C40"/>
    <w:rsid w:val="002B6000"/>
    <w:rsid w:val="002C113D"/>
    <w:rsid w:val="002C152D"/>
    <w:rsid w:val="002C20E5"/>
    <w:rsid w:val="002C3947"/>
    <w:rsid w:val="002C3C30"/>
    <w:rsid w:val="002C3FA3"/>
    <w:rsid w:val="002C4D89"/>
    <w:rsid w:val="002C6D40"/>
    <w:rsid w:val="002C776C"/>
    <w:rsid w:val="002D3845"/>
    <w:rsid w:val="002D611A"/>
    <w:rsid w:val="002E1941"/>
    <w:rsid w:val="002E3066"/>
    <w:rsid w:val="002E3120"/>
    <w:rsid w:val="002E318C"/>
    <w:rsid w:val="002E350A"/>
    <w:rsid w:val="002E4AA0"/>
    <w:rsid w:val="002E6BB0"/>
    <w:rsid w:val="002E7CD2"/>
    <w:rsid w:val="002F1613"/>
    <w:rsid w:val="002F1BF2"/>
    <w:rsid w:val="002F46C5"/>
    <w:rsid w:val="002F4A34"/>
    <w:rsid w:val="002F5191"/>
    <w:rsid w:val="002F588E"/>
    <w:rsid w:val="003010C5"/>
    <w:rsid w:val="00301F7B"/>
    <w:rsid w:val="003041CE"/>
    <w:rsid w:val="00304219"/>
    <w:rsid w:val="00306E47"/>
    <w:rsid w:val="003073EA"/>
    <w:rsid w:val="00310446"/>
    <w:rsid w:val="0031086B"/>
    <w:rsid w:val="0031134A"/>
    <w:rsid w:val="00312334"/>
    <w:rsid w:val="00312758"/>
    <w:rsid w:val="00312A00"/>
    <w:rsid w:val="00312A75"/>
    <w:rsid w:val="00314A13"/>
    <w:rsid w:val="003156F1"/>
    <w:rsid w:val="00316F1F"/>
    <w:rsid w:val="00317B59"/>
    <w:rsid w:val="003207D7"/>
    <w:rsid w:val="003237D1"/>
    <w:rsid w:val="0032507A"/>
    <w:rsid w:val="00327121"/>
    <w:rsid w:val="0032722A"/>
    <w:rsid w:val="0032771A"/>
    <w:rsid w:val="00330AE7"/>
    <w:rsid w:val="0033108B"/>
    <w:rsid w:val="00331A22"/>
    <w:rsid w:val="00333FA5"/>
    <w:rsid w:val="00336C7D"/>
    <w:rsid w:val="00337417"/>
    <w:rsid w:val="003400E5"/>
    <w:rsid w:val="00340400"/>
    <w:rsid w:val="00341AE5"/>
    <w:rsid w:val="003463F3"/>
    <w:rsid w:val="003507B2"/>
    <w:rsid w:val="00352228"/>
    <w:rsid w:val="00353F40"/>
    <w:rsid w:val="00354552"/>
    <w:rsid w:val="0035524B"/>
    <w:rsid w:val="00356671"/>
    <w:rsid w:val="00356B6C"/>
    <w:rsid w:val="00357A0C"/>
    <w:rsid w:val="0036200F"/>
    <w:rsid w:val="0036230A"/>
    <w:rsid w:val="0036388F"/>
    <w:rsid w:val="00365085"/>
    <w:rsid w:val="00367BD2"/>
    <w:rsid w:val="00367E79"/>
    <w:rsid w:val="00371094"/>
    <w:rsid w:val="0037320A"/>
    <w:rsid w:val="00373222"/>
    <w:rsid w:val="00373D44"/>
    <w:rsid w:val="00374125"/>
    <w:rsid w:val="00374E7B"/>
    <w:rsid w:val="00375341"/>
    <w:rsid w:val="00376279"/>
    <w:rsid w:val="00377A46"/>
    <w:rsid w:val="003835E8"/>
    <w:rsid w:val="0038588A"/>
    <w:rsid w:val="003908F8"/>
    <w:rsid w:val="00390DD1"/>
    <w:rsid w:val="003915F2"/>
    <w:rsid w:val="0039389E"/>
    <w:rsid w:val="00393D00"/>
    <w:rsid w:val="003A51C7"/>
    <w:rsid w:val="003A598D"/>
    <w:rsid w:val="003B0918"/>
    <w:rsid w:val="003B13A7"/>
    <w:rsid w:val="003B329A"/>
    <w:rsid w:val="003B373B"/>
    <w:rsid w:val="003B401D"/>
    <w:rsid w:val="003B4B87"/>
    <w:rsid w:val="003B6F79"/>
    <w:rsid w:val="003B717E"/>
    <w:rsid w:val="003B762D"/>
    <w:rsid w:val="003C03C5"/>
    <w:rsid w:val="003C0CBD"/>
    <w:rsid w:val="003C4848"/>
    <w:rsid w:val="003C5131"/>
    <w:rsid w:val="003C7150"/>
    <w:rsid w:val="003D0BB4"/>
    <w:rsid w:val="003D4443"/>
    <w:rsid w:val="003D68F8"/>
    <w:rsid w:val="003E00F3"/>
    <w:rsid w:val="003E0405"/>
    <w:rsid w:val="003E27EC"/>
    <w:rsid w:val="003E2DA7"/>
    <w:rsid w:val="003E41B3"/>
    <w:rsid w:val="003F1B35"/>
    <w:rsid w:val="003F2268"/>
    <w:rsid w:val="003F474B"/>
    <w:rsid w:val="003F67FF"/>
    <w:rsid w:val="003F7996"/>
    <w:rsid w:val="003F7A2A"/>
    <w:rsid w:val="003F7FF5"/>
    <w:rsid w:val="00403C29"/>
    <w:rsid w:val="004043CA"/>
    <w:rsid w:val="00405C57"/>
    <w:rsid w:val="00405CA7"/>
    <w:rsid w:val="00405D73"/>
    <w:rsid w:val="00406382"/>
    <w:rsid w:val="004068BF"/>
    <w:rsid w:val="00407FFC"/>
    <w:rsid w:val="00410761"/>
    <w:rsid w:val="0041159D"/>
    <w:rsid w:val="00415FA3"/>
    <w:rsid w:val="004167D5"/>
    <w:rsid w:val="004171AC"/>
    <w:rsid w:val="00425523"/>
    <w:rsid w:val="00427AEF"/>
    <w:rsid w:val="00427F12"/>
    <w:rsid w:val="00431408"/>
    <w:rsid w:val="00431D01"/>
    <w:rsid w:val="004328D9"/>
    <w:rsid w:val="004341F5"/>
    <w:rsid w:val="00434203"/>
    <w:rsid w:val="00434358"/>
    <w:rsid w:val="004360E8"/>
    <w:rsid w:val="00440698"/>
    <w:rsid w:val="00440B5E"/>
    <w:rsid w:val="0044174C"/>
    <w:rsid w:val="00441A73"/>
    <w:rsid w:val="0044306C"/>
    <w:rsid w:val="00444C95"/>
    <w:rsid w:val="004459C4"/>
    <w:rsid w:val="00446BA8"/>
    <w:rsid w:val="00454898"/>
    <w:rsid w:val="00455DC2"/>
    <w:rsid w:val="004570DA"/>
    <w:rsid w:val="00457F6B"/>
    <w:rsid w:val="00461B53"/>
    <w:rsid w:val="00461DAE"/>
    <w:rsid w:val="00463BB3"/>
    <w:rsid w:val="00464D3A"/>
    <w:rsid w:val="0046520C"/>
    <w:rsid w:val="0046528C"/>
    <w:rsid w:val="00465B50"/>
    <w:rsid w:val="004673D0"/>
    <w:rsid w:val="004739D5"/>
    <w:rsid w:val="00477463"/>
    <w:rsid w:val="00477B87"/>
    <w:rsid w:val="0048134D"/>
    <w:rsid w:val="00481CC3"/>
    <w:rsid w:val="00481FBD"/>
    <w:rsid w:val="00482A1D"/>
    <w:rsid w:val="004833CD"/>
    <w:rsid w:val="004837D6"/>
    <w:rsid w:val="0048583B"/>
    <w:rsid w:val="00490288"/>
    <w:rsid w:val="00490400"/>
    <w:rsid w:val="00490627"/>
    <w:rsid w:val="00492034"/>
    <w:rsid w:val="00493324"/>
    <w:rsid w:val="004A0EBB"/>
    <w:rsid w:val="004A3052"/>
    <w:rsid w:val="004A42C8"/>
    <w:rsid w:val="004A4A33"/>
    <w:rsid w:val="004A50E0"/>
    <w:rsid w:val="004A5197"/>
    <w:rsid w:val="004A6666"/>
    <w:rsid w:val="004B0684"/>
    <w:rsid w:val="004B4C77"/>
    <w:rsid w:val="004C226D"/>
    <w:rsid w:val="004C37A2"/>
    <w:rsid w:val="004C37B5"/>
    <w:rsid w:val="004C3A2A"/>
    <w:rsid w:val="004C3B3C"/>
    <w:rsid w:val="004C7A33"/>
    <w:rsid w:val="004D03DE"/>
    <w:rsid w:val="004D0B82"/>
    <w:rsid w:val="004D2FD1"/>
    <w:rsid w:val="004D345C"/>
    <w:rsid w:val="004D503C"/>
    <w:rsid w:val="004D74C8"/>
    <w:rsid w:val="004E158B"/>
    <w:rsid w:val="004E20F2"/>
    <w:rsid w:val="004E4763"/>
    <w:rsid w:val="004E50FD"/>
    <w:rsid w:val="004E5D3D"/>
    <w:rsid w:val="004F3691"/>
    <w:rsid w:val="004F3850"/>
    <w:rsid w:val="004F3B2A"/>
    <w:rsid w:val="004F3E2F"/>
    <w:rsid w:val="004F4425"/>
    <w:rsid w:val="004F4B46"/>
    <w:rsid w:val="004F5122"/>
    <w:rsid w:val="004F5561"/>
    <w:rsid w:val="004F73D5"/>
    <w:rsid w:val="00500F25"/>
    <w:rsid w:val="00505956"/>
    <w:rsid w:val="00506725"/>
    <w:rsid w:val="0051047A"/>
    <w:rsid w:val="00510FD5"/>
    <w:rsid w:val="00513282"/>
    <w:rsid w:val="005148E9"/>
    <w:rsid w:val="00514A3B"/>
    <w:rsid w:val="00515EA0"/>
    <w:rsid w:val="0052177C"/>
    <w:rsid w:val="00523294"/>
    <w:rsid w:val="00523ABF"/>
    <w:rsid w:val="0052676E"/>
    <w:rsid w:val="00526D7E"/>
    <w:rsid w:val="00527EB1"/>
    <w:rsid w:val="0053033A"/>
    <w:rsid w:val="00531182"/>
    <w:rsid w:val="00531E02"/>
    <w:rsid w:val="0053272F"/>
    <w:rsid w:val="00532FB1"/>
    <w:rsid w:val="005344DF"/>
    <w:rsid w:val="00535869"/>
    <w:rsid w:val="00537532"/>
    <w:rsid w:val="005434F6"/>
    <w:rsid w:val="005454B8"/>
    <w:rsid w:val="00545AEB"/>
    <w:rsid w:val="00550EF1"/>
    <w:rsid w:val="00553176"/>
    <w:rsid w:val="0055330B"/>
    <w:rsid w:val="005558AA"/>
    <w:rsid w:val="005602C6"/>
    <w:rsid w:val="00560E6B"/>
    <w:rsid w:val="00562085"/>
    <w:rsid w:val="00562AE4"/>
    <w:rsid w:val="00562DE5"/>
    <w:rsid w:val="00564760"/>
    <w:rsid w:val="00564A34"/>
    <w:rsid w:val="00565859"/>
    <w:rsid w:val="005669FF"/>
    <w:rsid w:val="00570C23"/>
    <w:rsid w:val="00570D16"/>
    <w:rsid w:val="0057292E"/>
    <w:rsid w:val="00573350"/>
    <w:rsid w:val="00573678"/>
    <w:rsid w:val="00573D19"/>
    <w:rsid w:val="00574C2C"/>
    <w:rsid w:val="0057706D"/>
    <w:rsid w:val="0057770E"/>
    <w:rsid w:val="00577FD1"/>
    <w:rsid w:val="00580992"/>
    <w:rsid w:val="00581AD0"/>
    <w:rsid w:val="0058384E"/>
    <w:rsid w:val="00583C09"/>
    <w:rsid w:val="0059099A"/>
    <w:rsid w:val="005920D3"/>
    <w:rsid w:val="00593AB8"/>
    <w:rsid w:val="005950B7"/>
    <w:rsid w:val="005955B3"/>
    <w:rsid w:val="00595C01"/>
    <w:rsid w:val="00597175"/>
    <w:rsid w:val="005A0110"/>
    <w:rsid w:val="005A056A"/>
    <w:rsid w:val="005A0B61"/>
    <w:rsid w:val="005A1E34"/>
    <w:rsid w:val="005A20FB"/>
    <w:rsid w:val="005A40A5"/>
    <w:rsid w:val="005B5C9A"/>
    <w:rsid w:val="005B7095"/>
    <w:rsid w:val="005B71B2"/>
    <w:rsid w:val="005C0AEF"/>
    <w:rsid w:val="005C10BE"/>
    <w:rsid w:val="005C19B7"/>
    <w:rsid w:val="005C266E"/>
    <w:rsid w:val="005C28BD"/>
    <w:rsid w:val="005C36CF"/>
    <w:rsid w:val="005C40F8"/>
    <w:rsid w:val="005C5EE2"/>
    <w:rsid w:val="005C6044"/>
    <w:rsid w:val="005C7463"/>
    <w:rsid w:val="005D26F8"/>
    <w:rsid w:val="005D28A1"/>
    <w:rsid w:val="005D32B9"/>
    <w:rsid w:val="005D54DE"/>
    <w:rsid w:val="005D5919"/>
    <w:rsid w:val="005D5D59"/>
    <w:rsid w:val="005D6C2A"/>
    <w:rsid w:val="005E12D2"/>
    <w:rsid w:val="005E4728"/>
    <w:rsid w:val="005E4D6E"/>
    <w:rsid w:val="005E5DCC"/>
    <w:rsid w:val="005E63FA"/>
    <w:rsid w:val="005E6DB7"/>
    <w:rsid w:val="005F27B9"/>
    <w:rsid w:val="005F2E79"/>
    <w:rsid w:val="005F7F04"/>
    <w:rsid w:val="00601671"/>
    <w:rsid w:val="006042E8"/>
    <w:rsid w:val="00604C90"/>
    <w:rsid w:val="006073AA"/>
    <w:rsid w:val="0060769E"/>
    <w:rsid w:val="006103EB"/>
    <w:rsid w:val="00611865"/>
    <w:rsid w:val="0061379C"/>
    <w:rsid w:val="0061439A"/>
    <w:rsid w:val="00614CE2"/>
    <w:rsid w:val="00615315"/>
    <w:rsid w:val="00617DFF"/>
    <w:rsid w:val="00624AC2"/>
    <w:rsid w:val="00624B9E"/>
    <w:rsid w:val="0063059B"/>
    <w:rsid w:val="00631E45"/>
    <w:rsid w:val="006377C1"/>
    <w:rsid w:val="00640E4D"/>
    <w:rsid w:val="00640F08"/>
    <w:rsid w:val="0064202C"/>
    <w:rsid w:val="00643150"/>
    <w:rsid w:val="00643759"/>
    <w:rsid w:val="00643ECA"/>
    <w:rsid w:val="00643FF3"/>
    <w:rsid w:val="00644644"/>
    <w:rsid w:val="00645D2E"/>
    <w:rsid w:val="00646F79"/>
    <w:rsid w:val="0065287B"/>
    <w:rsid w:val="00653BAA"/>
    <w:rsid w:val="00656F61"/>
    <w:rsid w:val="00656F76"/>
    <w:rsid w:val="0065732F"/>
    <w:rsid w:val="006619D5"/>
    <w:rsid w:val="00662013"/>
    <w:rsid w:val="006627C1"/>
    <w:rsid w:val="00662C6C"/>
    <w:rsid w:val="0066405D"/>
    <w:rsid w:val="006718F5"/>
    <w:rsid w:val="00671B2E"/>
    <w:rsid w:val="00671C9E"/>
    <w:rsid w:val="00673055"/>
    <w:rsid w:val="00673AC3"/>
    <w:rsid w:val="00673D1B"/>
    <w:rsid w:val="00675664"/>
    <w:rsid w:val="00675B29"/>
    <w:rsid w:val="00676B07"/>
    <w:rsid w:val="0068036D"/>
    <w:rsid w:val="00680AE5"/>
    <w:rsid w:val="00682437"/>
    <w:rsid w:val="00683390"/>
    <w:rsid w:val="0068480F"/>
    <w:rsid w:val="0068671D"/>
    <w:rsid w:val="00691D94"/>
    <w:rsid w:val="0069223E"/>
    <w:rsid w:val="00692963"/>
    <w:rsid w:val="00693396"/>
    <w:rsid w:val="00693DEB"/>
    <w:rsid w:val="00694C2B"/>
    <w:rsid w:val="00695767"/>
    <w:rsid w:val="0069616E"/>
    <w:rsid w:val="006A2D52"/>
    <w:rsid w:val="006A496F"/>
    <w:rsid w:val="006A5C87"/>
    <w:rsid w:val="006A630F"/>
    <w:rsid w:val="006B1333"/>
    <w:rsid w:val="006B2EC8"/>
    <w:rsid w:val="006B3767"/>
    <w:rsid w:val="006C1E3C"/>
    <w:rsid w:val="006C2068"/>
    <w:rsid w:val="006C363B"/>
    <w:rsid w:val="006C3ED0"/>
    <w:rsid w:val="006C772F"/>
    <w:rsid w:val="006D3FC6"/>
    <w:rsid w:val="006D53CE"/>
    <w:rsid w:val="006D5528"/>
    <w:rsid w:val="006D6775"/>
    <w:rsid w:val="006D712C"/>
    <w:rsid w:val="006E14D3"/>
    <w:rsid w:val="006E2959"/>
    <w:rsid w:val="006E63C2"/>
    <w:rsid w:val="006F02E5"/>
    <w:rsid w:val="006F3014"/>
    <w:rsid w:val="006F30B9"/>
    <w:rsid w:val="006F31BF"/>
    <w:rsid w:val="006F5ABE"/>
    <w:rsid w:val="006F6FF6"/>
    <w:rsid w:val="007007B3"/>
    <w:rsid w:val="007015F1"/>
    <w:rsid w:val="007016B5"/>
    <w:rsid w:val="00705942"/>
    <w:rsid w:val="007067BC"/>
    <w:rsid w:val="0070735C"/>
    <w:rsid w:val="00707DCE"/>
    <w:rsid w:val="00707ED8"/>
    <w:rsid w:val="00707F1D"/>
    <w:rsid w:val="00710833"/>
    <w:rsid w:val="00710C92"/>
    <w:rsid w:val="00712FBB"/>
    <w:rsid w:val="00720891"/>
    <w:rsid w:val="0072214B"/>
    <w:rsid w:val="007232D5"/>
    <w:rsid w:val="00723D87"/>
    <w:rsid w:val="00723E9C"/>
    <w:rsid w:val="00731244"/>
    <w:rsid w:val="00731EAC"/>
    <w:rsid w:val="00732AE7"/>
    <w:rsid w:val="007330BB"/>
    <w:rsid w:val="00733628"/>
    <w:rsid w:val="00734900"/>
    <w:rsid w:val="00735BBB"/>
    <w:rsid w:val="007373AA"/>
    <w:rsid w:val="00737647"/>
    <w:rsid w:val="00737A8F"/>
    <w:rsid w:val="00740DF6"/>
    <w:rsid w:val="007413A8"/>
    <w:rsid w:val="00742ADA"/>
    <w:rsid w:val="0074601A"/>
    <w:rsid w:val="00746F75"/>
    <w:rsid w:val="00750E1E"/>
    <w:rsid w:val="007571FA"/>
    <w:rsid w:val="007633C4"/>
    <w:rsid w:val="00772E88"/>
    <w:rsid w:val="007761A5"/>
    <w:rsid w:val="007773B2"/>
    <w:rsid w:val="007838DD"/>
    <w:rsid w:val="00783944"/>
    <w:rsid w:val="0078517A"/>
    <w:rsid w:val="00787298"/>
    <w:rsid w:val="00787E8C"/>
    <w:rsid w:val="0079189D"/>
    <w:rsid w:val="007919DD"/>
    <w:rsid w:val="00794F7B"/>
    <w:rsid w:val="0079586A"/>
    <w:rsid w:val="00796949"/>
    <w:rsid w:val="007A0290"/>
    <w:rsid w:val="007A0C6F"/>
    <w:rsid w:val="007A3AFC"/>
    <w:rsid w:val="007A4EFD"/>
    <w:rsid w:val="007A5ECE"/>
    <w:rsid w:val="007B0E16"/>
    <w:rsid w:val="007B2DB9"/>
    <w:rsid w:val="007B30A0"/>
    <w:rsid w:val="007B4B3B"/>
    <w:rsid w:val="007B51B9"/>
    <w:rsid w:val="007B6629"/>
    <w:rsid w:val="007B6647"/>
    <w:rsid w:val="007B763D"/>
    <w:rsid w:val="007C0AFB"/>
    <w:rsid w:val="007C16D1"/>
    <w:rsid w:val="007C329D"/>
    <w:rsid w:val="007C3576"/>
    <w:rsid w:val="007C65F7"/>
    <w:rsid w:val="007C685B"/>
    <w:rsid w:val="007C7F15"/>
    <w:rsid w:val="007D0217"/>
    <w:rsid w:val="007D17F8"/>
    <w:rsid w:val="007D1DCD"/>
    <w:rsid w:val="007D243F"/>
    <w:rsid w:val="007D468B"/>
    <w:rsid w:val="007E13FF"/>
    <w:rsid w:val="007E2960"/>
    <w:rsid w:val="007E29B0"/>
    <w:rsid w:val="007E4197"/>
    <w:rsid w:val="007E4575"/>
    <w:rsid w:val="007E539A"/>
    <w:rsid w:val="007E547A"/>
    <w:rsid w:val="007E6041"/>
    <w:rsid w:val="007E613A"/>
    <w:rsid w:val="007E78CE"/>
    <w:rsid w:val="007E7E75"/>
    <w:rsid w:val="007F0DEC"/>
    <w:rsid w:val="007F7967"/>
    <w:rsid w:val="008037AD"/>
    <w:rsid w:val="00803FC4"/>
    <w:rsid w:val="0080447E"/>
    <w:rsid w:val="00806C68"/>
    <w:rsid w:val="008078EA"/>
    <w:rsid w:val="00810345"/>
    <w:rsid w:val="0081147F"/>
    <w:rsid w:val="008115B6"/>
    <w:rsid w:val="00816699"/>
    <w:rsid w:val="008171DD"/>
    <w:rsid w:val="008172DA"/>
    <w:rsid w:val="00817C86"/>
    <w:rsid w:val="00820848"/>
    <w:rsid w:val="00820EF1"/>
    <w:rsid w:val="0082147A"/>
    <w:rsid w:val="0082181B"/>
    <w:rsid w:val="00822157"/>
    <w:rsid w:val="00824C10"/>
    <w:rsid w:val="0082563E"/>
    <w:rsid w:val="00825AB9"/>
    <w:rsid w:val="00830DD6"/>
    <w:rsid w:val="00831034"/>
    <w:rsid w:val="00833895"/>
    <w:rsid w:val="00833D13"/>
    <w:rsid w:val="00834D26"/>
    <w:rsid w:val="0083534C"/>
    <w:rsid w:val="00835F35"/>
    <w:rsid w:val="0083641B"/>
    <w:rsid w:val="00837919"/>
    <w:rsid w:val="00840D37"/>
    <w:rsid w:val="00841119"/>
    <w:rsid w:val="00842B5E"/>
    <w:rsid w:val="00842C7D"/>
    <w:rsid w:val="00842DDE"/>
    <w:rsid w:val="00843D40"/>
    <w:rsid w:val="0084686C"/>
    <w:rsid w:val="00847729"/>
    <w:rsid w:val="00850864"/>
    <w:rsid w:val="008528E1"/>
    <w:rsid w:val="008541D4"/>
    <w:rsid w:val="008579D8"/>
    <w:rsid w:val="00860EAB"/>
    <w:rsid w:val="00863F04"/>
    <w:rsid w:val="00864299"/>
    <w:rsid w:val="008643D3"/>
    <w:rsid w:val="00866380"/>
    <w:rsid w:val="008665DB"/>
    <w:rsid w:val="00867B1A"/>
    <w:rsid w:val="008710DF"/>
    <w:rsid w:val="0087200A"/>
    <w:rsid w:val="00872B78"/>
    <w:rsid w:val="00872D12"/>
    <w:rsid w:val="0087385A"/>
    <w:rsid w:val="00875814"/>
    <w:rsid w:val="00875AD3"/>
    <w:rsid w:val="008765ED"/>
    <w:rsid w:val="0088623C"/>
    <w:rsid w:val="00894FC3"/>
    <w:rsid w:val="0089580C"/>
    <w:rsid w:val="0089602F"/>
    <w:rsid w:val="008963B1"/>
    <w:rsid w:val="00896B8F"/>
    <w:rsid w:val="008A008D"/>
    <w:rsid w:val="008A0EE8"/>
    <w:rsid w:val="008A103A"/>
    <w:rsid w:val="008A10C6"/>
    <w:rsid w:val="008A1307"/>
    <w:rsid w:val="008A167E"/>
    <w:rsid w:val="008A1B56"/>
    <w:rsid w:val="008A46A2"/>
    <w:rsid w:val="008A6233"/>
    <w:rsid w:val="008A6F93"/>
    <w:rsid w:val="008B01E8"/>
    <w:rsid w:val="008B1303"/>
    <w:rsid w:val="008B4185"/>
    <w:rsid w:val="008B4C3E"/>
    <w:rsid w:val="008B57B1"/>
    <w:rsid w:val="008C0C62"/>
    <w:rsid w:val="008C24EA"/>
    <w:rsid w:val="008D03F0"/>
    <w:rsid w:val="008D0E9E"/>
    <w:rsid w:val="008D1B81"/>
    <w:rsid w:val="008D2A2F"/>
    <w:rsid w:val="008D34BF"/>
    <w:rsid w:val="008D3725"/>
    <w:rsid w:val="008D49BA"/>
    <w:rsid w:val="008D4D90"/>
    <w:rsid w:val="008D4DA2"/>
    <w:rsid w:val="008D6484"/>
    <w:rsid w:val="008D6B70"/>
    <w:rsid w:val="008D6D06"/>
    <w:rsid w:val="008D740B"/>
    <w:rsid w:val="008E100D"/>
    <w:rsid w:val="008E121A"/>
    <w:rsid w:val="008E3BCC"/>
    <w:rsid w:val="008E5C5A"/>
    <w:rsid w:val="008F0266"/>
    <w:rsid w:val="008F05B3"/>
    <w:rsid w:val="008F0E99"/>
    <w:rsid w:val="008F14C5"/>
    <w:rsid w:val="008F1BDB"/>
    <w:rsid w:val="008F1C5A"/>
    <w:rsid w:val="008F29CA"/>
    <w:rsid w:val="008F2D99"/>
    <w:rsid w:val="008F3F1A"/>
    <w:rsid w:val="008F52AD"/>
    <w:rsid w:val="008F6402"/>
    <w:rsid w:val="008F6D2D"/>
    <w:rsid w:val="008F7758"/>
    <w:rsid w:val="008F7A33"/>
    <w:rsid w:val="008F7D4E"/>
    <w:rsid w:val="00900CE1"/>
    <w:rsid w:val="00901F03"/>
    <w:rsid w:val="0090549B"/>
    <w:rsid w:val="00907C82"/>
    <w:rsid w:val="009144BD"/>
    <w:rsid w:val="00916145"/>
    <w:rsid w:val="00921127"/>
    <w:rsid w:val="00924ADD"/>
    <w:rsid w:val="00925AF8"/>
    <w:rsid w:val="00926B75"/>
    <w:rsid w:val="0093000F"/>
    <w:rsid w:val="00935D68"/>
    <w:rsid w:val="00937EE5"/>
    <w:rsid w:val="00940669"/>
    <w:rsid w:val="00943F79"/>
    <w:rsid w:val="00944F73"/>
    <w:rsid w:val="0094541D"/>
    <w:rsid w:val="00946171"/>
    <w:rsid w:val="009467EF"/>
    <w:rsid w:val="009474A1"/>
    <w:rsid w:val="009515C1"/>
    <w:rsid w:val="00952013"/>
    <w:rsid w:val="00953557"/>
    <w:rsid w:val="0095379B"/>
    <w:rsid w:val="00953912"/>
    <w:rsid w:val="0095479C"/>
    <w:rsid w:val="009553C7"/>
    <w:rsid w:val="00956206"/>
    <w:rsid w:val="009617D4"/>
    <w:rsid w:val="00963155"/>
    <w:rsid w:val="009640AA"/>
    <w:rsid w:val="00965177"/>
    <w:rsid w:val="00970278"/>
    <w:rsid w:val="0097212B"/>
    <w:rsid w:val="0097281F"/>
    <w:rsid w:val="00975AE0"/>
    <w:rsid w:val="00975F51"/>
    <w:rsid w:val="00976EA8"/>
    <w:rsid w:val="009774FA"/>
    <w:rsid w:val="00977751"/>
    <w:rsid w:val="00980F71"/>
    <w:rsid w:val="00982B7C"/>
    <w:rsid w:val="0098576E"/>
    <w:rsid w:val="009904E6"/>
    <w:rsid w:val="00990554"/>
    <w:rsid w:val="00991611"/>
    <w:rsid w:val="00996160"/>
    <w:rsid w:val="00996788"/>
    <w:rsid w:val="00996AD8"/>
    <w:rsid w:val="009A2049"/>
    <w:rsid w:val="009A281E"/>
    <w:rsid w:val="009A2F53"/>
    <w:rsid w:val="009A495B"/>
    <w:rsid w:val="009A78CD"/>
    <w:rsid w:val="009B28A0"/>
    <w:rsid w:val="009B30EC"/>
    <w:rsid w:val="009B3403"/>
    <w:rsid w:val="009C0D9A"/>
    <w:rsid w:val="009C2C29"/>
    <w:rsid w:val="009C2D8C"/>
    <w:rsid w:val="009C3833"/>
    <w:rsid w:val="009C5952"/>
    <w:rsid w:val="009C704B"/>
    <w:rsid w:val="009D1C46"/>
    <w:rsid w:val="009D222C"/>
    <w:rsid w:val="009D2767"/>
    <w:rsid w:val="009D5829"/>
    <w:rsid w:val="009D5E30"/>
    <w:rsid w:val="009D7058"/>
    <w:rsid w:val="009E054E"/>
    <w:rsid w:val="009E1BB4"/>
    <w:rsid w:val="009E1BE0"/>
    <w:rsid w:val="009E2A98"/>
    <w:rsid w:val="009E321A"/>
    <w:rsid w:val="009E4C0F"/>
    <w:rsid w:val="009F0603"/>
    <w:rsid w:val="009F0D1B"/>
    <w:rsid w:val="009F26A0"/>
    <w:rsid w:val="009F272C"/>
    <w:rsid w:val="009F2EF6"/>
    <w:rsid w:val="009F43A0"/>
    <w:rsid w:val="009F5088"/>
    <w:rsid w:val="009F74B7"/>
    <w:rsid w:val="009F7B7F"/>
    <w:rsid w:val="00A00330"/>
    <w:rsid w:val="00A00BB4"/>
    <w:rsid w:val="00A0553F"/>
    <w:rsid w:val="00A10ECA"/>
    <w:rsid w:val="00A118E4"/>
    <w:rsid w:val="00A1223E"/>
    <w:rsid w:val="00A129E8"/>
    <w:rsid w:val="00A14215"/>
    <w:rsid w:val="00A15BD0"/>
    <w:rsid w:val="00A1704D"/>
    <w:rsid w:val="00A17B34"/>
    <w:rsid w:val="00A17E4E"/>
    <w:rsid w:val="00A201B3"/>
    <w:rsid w:val="00A20710"/>
    <w:rsid w:val="00A212DB"/>
    <w:rsid w:val="00A21AE5"/>
    <w:rsid w:val="00A2464C"/>
    <w:rsid w:val="00A2500B"/>
    <w:rsid w:val="00A25AFC"/>
    <w:rsid w:val="00A26068"/>
    <w:rsid w:val="00A276E8"/>
    <w:rsid w:val="00A279EE"/>
    <w:rsid w:val="00A3003C"/>
    <w:rsid w:val="00A30AD1"/>
    <w:rsid w:val="00A31F1B"/>
    <w:rsid w:val="00A34BBA"/>
    <w:rsid w:val="00A35A6D"/>
    <w:rsid w:val="00A369C5"/>
    <w:rsid w:val="00A36B38"/>
    <w:rsid w:val="00A36E41"/>
    <w:rsid w:val="00A40881"/>
    <w:rsid w:val="00A420BF"/>
    <w:rsid w:val="00A426F4"/>
    <w:rsid w:val="00A47CB5"/>
    <w:rsid w:val="00A5098D"/>
    <w:rsid w:val="00A54A7F"/>
    <w:rsid w:val="00A551F4"/>
    <w:rsid w:val="00A55362"/>
    <w:rsid w:val="00A57953"/>
    <w:rsid w:val="00A60B22"/>
    <w:rsid w:val="00A63247"/>
    <w:rsid w:val="00A64A4A"/>
    <w:rsid w:val="00A65778"/>
    <w:rsid w:val="00A65784"/>
    <w:rsid w:val="00A75D91"/>
    <w:rsid w:val="00A762B3"/>
    <w:rsid w:val="00A76896"/>
    <w:rsid w:val="00A80ADE"/>
    <w:rsid w:val="00A82494"/>
    <w:rsid w:val="00A8280C"/>
    <w:rsid w:val="00A834CE"/>
    <w:rsid w:val="00A838AC"/>
    <w:rsid w:val="00A86E37"/>
    <w:rsid w:val="00A87581"/>
    <w:rsid w:val="00A87614"/>
    <w:rsid w:val="00A8797D"/>
    <w:rsid w:val="00A90875"/>
    <w:rsid w:val="00A91A8E"/>
    <w:rsid w:val="00A92D23"/>
    <w:rsid w:val="00A97478"/>
    <w:rsid w:val="00A97FB1"/>
    <w:rsid w:val="00AA244E"/>
    <w:rsid w:val="00AA26C1"/>
    <w:rsid w:val="00AA2928"/>
    <w:rsid w:val="00AA335A"/>
    <w:rsid w:val="00AA4053"/>
    <w:rsid w:val="00AA4D38"/>
    <w:rsid w:val="00AA6C42"/>
    <w:rsid w:val="00AB2B6B"/>
    <w:rsid w:val="00AB2BFF"/>
    <w:rsid w:val="00AB2DC8"/>
    <w:rsid w:val="00AB33FD"/>
    <w:rsid w:val="00AB498F"/>
    <w:rsid w:val="00AB4F5E"/>
    <w:rsid w:val="00AB6DDD"/>
    <w:rsid w:val="00AC0054"/>
    <w:rsid w:val="00AC0FAC"/>
    <w:rsid w:val="00AC16CD"/>
    <w:rsid w:val="00AC2AFE"/>
    <w:rsid w:val="00AC4924"/>
    <w:rsid w:val="00AC4D2A"/>
    <w:rsid w:val="00AC674F"/>
    <w:rsid w:val="00AC68D3"/>
    <w:rsid w:val="00AC6B9E"/>
    <w:rsid w:val="00AC7314"/>
    <w:rsid w:val="00AC7446"/>
    <w:rsid w:val="00AD2AFD"/>
    <w:rsid w:val="00AD306E"/>
    <w:rsid w:val="00AD4EB3"/>
    <w:rsid w:val="00AD5246"/>
    <w:rsid w:val="00AD593B"/>
    <w:rsid w:val="00AD60C4"/>
    <w:rsid w:val="00AE07AA"/>
    <w:rsid w:val="00AE2545"/>
    <w:rsid w:val="00AE2956"/>
    <w:rsid w:val="00AE30C5"/>
    <w:rsid w:val="00AE348E"/>
    <w:rsid w:val="00AE3DF4"/>
    <w:rsid w:val="00AE46CD"/>
    <w:rsid w:val="00AE4A57"/>
    <w:rsid w:val="00AE503A"/>
    <w:rsid w:val="00AF541B"/>
    <w:rsid w:val="00AF6522"/>
    <w:rsid w:val="00AF7584"/>
    <w:rsid w:val="00B00C66"/>
    <w:rsid w:val="00B01DA3"/>
    <w:rsid w:val="00B03EB3"/>
    <w:rsid w:val="00B05522"/>
    <w:rsid w:val="00B0570E"/>
    <w:rsid w:val="00B066A2"/>
    <w:rsid w:val="00B10014"/>
    <w:rsid w:val="00B100CE"/>
    <w:rsid w:val="00B1327F"/>
    <w:rsid w:val="00B13529"/>
    <w:rsid w:val="00B13E22"/>
    <w:rsid w:val="00B15916"/>
    <w:rsid w:val="00B15E07"/>
    <w:rsid w:val="00B16632"/>
    <w:rsid w:val="00B169A8"/>
    <w:rsid w:val="00B17B2C"/>
    <w:rsid w:val="00B20803"/>
    <w:rsid w:val="00B214BA"/>
    <w:rsid w:val="00B21DBF"/>
    <w:rsid w:val="00B22C32"/>
    <w:rsid w:val="00B2386D"/>
    <w:rsid w:val="00B24E29"/>
    <w:rsid w:val="00B24E47"/>
    <w:rsid w:val="00B25C58"/>
    <w:rsid w:val="00B27557"/>
    <w:rsid w:val="00B32820"/>
    <w:rsid w:val="00B34C86"/>
    <w:rsid w:val="00B35E3E"/>
    <w:rsid w:val="00B3600E"/>
    <w:rsid w:val="00B36B35"/>
    <w:rsid w:val="00B42142"/>
    <w:rsid w:val="00B440F8"/>
    <w:rsid w:val="00B45226"/>
    <w:rsid w:val="00B45B42"/>
    <w:rsid w:val="00B46760"/>
    <w:rsid w:val="00B54395"/>
    <w:rsid w:val="00B56F39"/>
    <w:rsid w:val="00B57882"/>
    <w:rsid w:val="00B634E7"/>
    <w:rsid w:val="00B63CC9"/>
    <w:rsid w:val="00B65462"/>
    <w:rsid w:val="00B7208E"/>
    <w:rsid w:val="00B72175"/>
    <w:rsid w:val="00B757FC"/>
    <w:rsid w:val="00B77D03"/>
    <w:rsid w:val="00B80011"/>
    <w:rsid w:val="00B809D7"/>
    <w:rsid w:val="00B80EF5"/>
    <w:rsid w:val="00B8291C"/>
    <w:rsid w:val="00B82936"/>
    <w:rsid w:val="00B853BA"/>
    <w:rsid w:val="00B853CF"/>
    <w:rsid w:val="00B855A2"/>
    <w:rsid w:val="00B868FC"/>
    <w:rsid w:val="00B86CB1"/>
    <w:rsid w:val="00B87C8C"/>
    <w:rsid w:val="00B90640"/>
    <w:rsid w:val="00B92265"/>
    <w:rsid w:val="00B92B23"/>
    <w:rsid w:val="00B94895"/>
    <w:rsid w:val="00B964A8"/>
    <w:rsid w:val="00BA02C8"/>
    <w:rsid w:val="00BA0520"/>
    <w:rsid w:val="00BA1D99"/>
    <w:rsid w:val="00BA32A5"/>
    <w:rsid w:val="00BA3BD7"/>
    <w:rsid w:val="00BA4DD8"/>
    <w:rsid w:val="00BA52B4"/>
    <w:rsid w:val="00BA72CA"/>
    <w:rsid w:val="00BA7754"/>
    <w:rsid w:val="00BB1C3E"/>
    <w:rsid w:val="00BB3B2C"/>
    <w:rsid w:val="00BB5521"/>
    <w:rsid w:val="00BB5DD7"/>
    <w:rsid w:val="00BB74E5"/>
    <w:rsid w:val="00BC035E"/>
    <w:rsid w:val="00BC0DB1"/>
    <w:rsid w:val="00BC145C"/>
    <w:rsid w:val="00BC1B97"/>
    <w:rsid w:val="00BC368A"/>
    <w:rsid w:val="00BC55F7"/>
    <w:rsid w:val="00BC5ED8"/>
    <w:rsid w:val="00BC6484"/>
    <w:rsid w:val="00BC6640"/>
    <w:rsid w:val="00BD00D1"/>
    <w:rsid w:val="00BD1706"/>
    <w:rsid w:val="00BD1C8B"/>
    <w:rsid w:val="00BD21B0"/>
    <w:rsid w:val="00BD2367"/>
    <w:rsid w:val="00BD3BB0"/>
    <w:rsid w:val="00BD3E92"/>
    <w:rsid w:val="00BD4F54"/>
    <w:rsid w:val="00BD50C4"/>
    <w:rsid w:val="00BD6175"/>
    <w:rsid w:val="00BD636E"/>
    <w:rsid w:val="00BD64A8"/>
    <w:rsid w:val="00BD6FF9"/>
    <w:rsid w:val="00BD75AD"/>
    <w:rsid w:val="00BE3CC5"/>
    <w:rsid w:val="00BE46A6"/>
    <w:rsid w:val="00BE5494"/>
    <w:rsid w:val="00BE6FA0"/>
    <w:rsid w:val="00BF657A"/>
    <w:rsid w:val="00C00AA1"/>
    <w:rsid w:val="00C012CC"/>
    <w:rsid w:val="00C0338D"/>
    <w:rsid w:val="00C0445C"/>
    <w:rsid w:val="00C04A3E"/>
    <w:rsid w:val="00C05674"/>
    <w:rsid w:val="00C11E61"/>
    <w:rsid w:val="00C12781"/>
    <w:rsid w:val="00C1558D"/>
    <w:rsid w:val="00C162CE"/>
    <w:rsid w:val="00C16A50"/>
    <w:rsid w:val="00C17E2A"/>
    <w:rsid w:val="00C20611"/>
    <w:rsid w:val="00C230CE"/>
    <w:rsid w:val="00C2330B"/>
    <w:rsid w:val="00C235FD"/>
    <w:rsid w:val="00C24455"/>
    <w:rsid w:val="00C2461F"/>
    <w:rsid w:val="00C256B0"/>
    <w:rsid w:val="00C3015E"/>
    <w:rsid w:val="00C319AC"/>
    <w:rsid w:val="00C31BB2"/>
    <w:rsid w:val="00C3258C"/>
    <w:rsid w:val="00C339D3"/>
    <w:rsid w:val="00C341F2"/>
    <w:rsid w:val="00C3467C"/>
    <w:rsid w:val="00C34BA2"/>
    <w:rsid w:val="00C35C37"/>
    <w:rsid w:val="00C367F7"/>
    <w:rsid w:val="00C376CD"/>
    <w:rsid w:val="00C43A3C"/>
    <w:rsid w:val="00C43B9B"/>
    <w:rsid w:val="00C443A3"/>
    <w:rsid w:val="00C47405"/>
    <w:rsid w:val="00C50525"/>
    <w:rsid w:val="00C52587"/>
    <w:rsid w:val="00C53425"/>
    <w:rsid w:val="00C538E6"/>
    <w:rsid w:val="00C54C86"/>
    <w:rsid w:val="00C570F8"/>
    <w:rsid w:val="00C57BA7"/>
    <w:rsid w:val="00C6186E"/>
    <w:rsid w:val="00C62B9F"/>
    <w:rsid w:val="00C62E8A"/>
    <w:rsid w:val="00C63382"/>
    <w:rsid w:val="00C65167"/>
    <w:rsid w:val="00C6567A"/>
    <w:rsid w:val="00C65828"/>
    <w:rsid w:val="00C66B94"/>
    <w:rsid w:val="00C70954"/>
    <w:rsid w:val="00C71E66"/>
    <w:rsid w:val="00C73288"/>
    <w:rsid w:val="00C7363A"/>
    <w:rsid w:val="00C73EF3"/>
    <w:rsid w:val="00C758CE"/>
    <w:rsid w:val="00C771A3"/>
    <w:rsid w:val="00C778D9"/>
    <w:rsid w:val="00C80CB7"/>
    <w:rsid w:val="00C8213E"/>
    <w:rsid w:val="00C83128"/>
    <w:rsid w:val="00C839D4"/>
    <w:rsid w:val="00C92174"/>
    <w:rsid w:val="00C92378"/>
    <w:rsid w:val="00C92C74"/>
    <w:rsid w:val="00C93CFB"/>
    <w:rsid w:val="00C94F74"/>
    <w:rsid w:val="00C953F4"/>
    <w:rsid w:val="00C967D1"/>
    <w:rsid w:val="00C97580"/>
    <w:rsid w:val="00CA0514"/>
    <w:rsid w:val="00CA0A60"/>
    <w:rsid w:val="00CA0D97"/>
    <w:rsid w:val="00CA1744"/>
    <w:rsid w:val="00CA1D92"/>
    <w:rsid w:val="00CA1FFE"/>
    <w:rsid w:val="00CA2CFA"/>
    <w:rsid w:val="00CA2E2A"/>
    <w:rsid w:val="00CA7BE4"/>
    <w:rsid w:val="00CA7D53"/>
    <w:rsid w:val="00CB4401"/>
    <w:rsid w:val="00CB4F22"/>
    <w:rsid w:val="00CB6D08"/>
    <w:rsid w:val="00CC0D3A"/>
    <w:rsid w:val="00CC1501"/>
    <w:rsid w:val="00CC1875"/>
    <w:rsid w:val="00CC2008"/>
    <w:rsid w:val="00CC2F59"/>
    <w:rsid w:val="00CC508C"/>
    <w:rsid w:val="00CC7AAA"/>
    <w:rsid w:val="00CD1011"/>
    <w:rsid w:val="00CD2B69"/>
    <w:rsid w:val="00CD65BF"/>
    <w:rsid w:val="00CD6E1D"/>
    <w:rsid w:val="00CD7C5F"/>
    <w:rsid w:val="00CE40E9"/>
    <w:rsid w:val="00CE4780"/>
    <w:rsid w:val="00CE4814"/>
    <w:rsid w:val="00CE4B8E"/>
    <w:rsid w:val="00CE4E5F"/>
    <w:rsid w:val="00CE5B1E"/>
    <w:rsid w:val="00CE6C3F"/>
    <w:rsid w:val="00CE7FDD"/>
    <w:rsid w:val="00CF38B7"/>
    <w:rsid w:val="00CF49FD"/>
    <w:rsid w:val="00CF4B4E"/>
    <w:rsid w:val="00D011BA"/>
    <w:rsid w:val="00D036DF"/>
    <w:rsid w:val="00D0473E"/>
    <w:rsid w:val="00D05C0F"/>
    <w:rsid w:val="00D064E4"/>
    <w:rsid w:val="00D06B9C"/>
    <w:rsid w:val="00D111EE"/>
    <w:rsid w:val="00D12749"/>
    <w:rsid w:val="00D12F01"/>
    <w:rsid w:val="00D17F32"/>
    <w:rsid w:val="00D20AFE"/>
    <w:rsid w:val="00D21137"/>
    <w:rsid w:val="00D25035"/>
    <w:rsid w:val="00D263E9"/>
    <w:rsid w:val="00D27CE5"/>
    <w:rsid w:val="00D3032E"/>
    <w:rsid w:val="00D308D8"/>
    <w:rsid w:val="00D30D5A"/>
    <w:rsid w:val="00D3143D"/>
    <w:rsid w:val="00D32C35"/>
    <w:rsid w:val="00D33EF8"/>
    <w:rsid w:val="00D35ECA"/>
    <w:rsid w:val="00D3626C"/>
    <w:rsid w:val="00D40010"/>
    <w:rsid w:val="00D42DBD"/>
    <w:rsid w:val="00D42E41"/>
    <w:rsid w:val="00D42F81"/>
    <w:rsid w:val="00D43B62"/>
    <w:rsid w:val="00D45161"/>
    <w:rsid w:val="00D50260"/>
    <w:rsid w:val="00D51365"/>
    <w:rsid w:val="00D532C2"/>
    <w:rsid w:val="00D5358E"/>
    <w:rsid w:val="00D538BB"/>
    <w:rsid w:val="00D5413B"/>
    <w:rsid w:val="00D579E0"/>
    <w:rsid w:val="00D64795"/>
    <w:rsid w:val="00D650D3"/>
    <w:rsid w:val="00D6635F"/>
    <w:rsid w:val="00D6636B"/>
    <w:rsid w:val="00D667A1"/>
    <w:rsid w:val="00D67016"/>
    <w:rsid w:val="00D7083B"/>
    <w:rsid w:val="00D721C6"/>
    <w:rsid w:val="00D73A40"/>
    <w:rsid w:val="00D74B10"/>
    <w:rsid w:val="00D757AC"/>
    <w:rsid w:val="00D761F7"/>
    <w:rsid w:val="00D76A0F"/>
    <w:rsid w:val="00D76FFB"/>
    <w:rsid w:val="00D8110F"/>
    <w:rsid w:val="00D8171E"/>
    <w:rsid w:val="00D8341C"/>
    <w:rsid w:val="00D84605"/>
    <w:rsid w:val="00D86601"/>
    <w:rsid w:val="00D87D1D"/>
    <w:rsid w:val="00D93095"/>
    <w:rsid w:val="00D94A74"/>
    <w:rsid w:val="00D95487"/>
    <w:rsid w:val="00D963FF"/>
    <w:rsid w:val="00D9646D"/>
    <w:rsid w:val="00DA10F1"/>
    <w:rsid w:val="00DA135F"/>
    <w:rsid w:val="00DA1733"/>
    <w:rsid w:val="00DA1E03"/>
    <w:rsid w:val="00DA2C60"/>
    <w:rsid w:val="00DA4C06"/>
    <w:rsid w:val="00DA5115"/>
    <w:rsid w:val="00DA51B7"/>
    <w:rsid w:val="00DB12E4"/>
    <w:rsid w:val="00DB2264"/>
    <w:rsid w:val="00DB2363"/>
    <w:rsid w:val="00DB66AB"/>
    <w:rsid w:val="00DB6709"/>
    <w:rsid w:val="00DB6CBD"/>
    <w:rsid w:val="00DC1A9F"/>
    <w:rsid w:val="00DC2DD8"/>
    <w:rsid w:val="00DC41C7"/>
    <w:rsid w:val="00DC45B4"/>
    <w:rsid w:val="00DD3CF9"/>
    <w:rsid w:val="00DD4BAB"/>
    <w:rsid w:val="00DD5AA6"/>
    <w:rsid w:val="00DD5D04"/>
    <w:rsid w:val="00DD6C3C"/>
    <w:rsid w:val="00DE1EA7"/>
    <w:rsid w:val="00DE281C"/>
    <w:rsid w:val="00DE3146"/>
    <w:rsid w:val="00DE56A2"/>
    <w:rsid w:val="00DF1453"/>
    <w:rsid w:val="00DF2743"/>
    <w:rsid w:val="00DF2F60"/>
    <w:rsid w:val="00DF3453"/>
    <w:rsid w:val="00DF49CB"/>
    <w:rsid w:val="00DF49E7"/>
    <w:rsid w:val="00DF5027"/>
    <w:rsid w:val="00DF6590"/>
    <w:rsid w:val="00DF68BF"/>
    <w:rsid w:val="00DF6A62"/>
    <w:rsid w:val="00DF6F8F"/>
    <w:rsid w:val="00DF7104"/>
    <w:rsid w:val="00E04CC6"/>
    <w:rsid w:val="00E1031A"/>
    <w:rsid w:val="00E120DC"/>
    <w:rsid w:val="00E127E8"/>
    <w:rsid w:val="00E128ED"/>
    <w:rsid w:val="00E12AEC"/>
    <w:rsid w:val="00E143A3"/>
    <w:rsid w:val="00E16C9D"/>
    <w:rsid w:val="00E16E4B"/>
    <w:rsid w:val="00E1749E"/>
    <w:rsid w:val="00E2023C"/>
    <w:rsid w:val="00E20FC2"/>
    <w:rsid w:val="00E21557"/>
    <w:rsid w:val="00E223EA"/>
    <w:rsid w:val="00E22A17"/>
    <w:rsid w:val="00E246AB"/>
    <w:rsid w:val="00E257C6"/>
    <w:rsid w:val="00E2625F"/>
    <w:rsid w:val="00E275BD"/>
    <w:rsid w:val="00E27691"/>
    <w:rsid w:val="00E2798B"/>
    <w:rsid w:val="00E30AB8"/>
    <w:rsid w:val="00E31512"/>
    <w:rsid w:val="00E34BDC"/>
    <w:rsid w:val="00E37841"/>
    <w:rsid w:val="00E40AB1"/>
    <w:rsid w:val="00E41413"/>
    <w:rsid w:val="00E41D9D"/>
    <w:rsid w:val="00E4453A"/>
    <w:rsid w:val="00E4574C"/>
    <w:rsid w:val="00E47FE7"/>
    <w:rsid w:val="00E51373"/>
    <w:rsid w:val="00E52EEF"/>
    <w:rsid w:val="00E537F9"/>
    <w:rsid w:val="00E54719"/>
    <w:rsid w:val="00E54E09"/>
    <w:rsid w:val="00E55958"/>
    <w:rsid w:val="00E56F9C"/>
    <w:rsid w:val="00E602F7"/>
    <w:rsid w:val="00E61B35"/>
    <w:rsid w:val="00E61C4F"/>
    <w:rsid w:val="00E620A0"/>
    <w:rsid w:val="00E62D34"/>
    <w:rsid w:val="00E63A81"/>
    <w:rsid w:val="00E63ACF"/>
    <w:rsid w:val="00E63DB6"/>
    <w:rsid w:val="00E63DE9"/>
    <w:rsid w:val="00E64349"/>
    <w:rsid w:val="00E66CCA"/>
    <w:rsid w:val="00E707A3"/>
    <w:rsid w:val="00E71EA1"/>
    <w:rsid w:val="00E727F6"/>
    <w:rsid w:val="00E73230"/>
    <w:rsid w:val="00E73B9D"/>
    <w:rsid w:val="00E74277"/>
    <w:rsid w:val="00E753FF"/>
    <w:rsid w:val="00E77E9B"/>
    <w:rsid w:val="00E82F4B"/>
    <w:rsid w:val="00E833AE"/>
    <w:rsid w:val="00E8642C"/>
    <w:rsid w:val="00E87853"/>
    <w:rsid w:val="00E87FA1"/>
    <w:rsid w:val="00E90335"/>
    <w:rsid w:val="00EA0719"/>
    <w:rsid w:val="00EA0BFA"/>
    <w:rsid w:val="00EA207C"/>
    <w:rsid w:val="00EA3FB1"/>
    <w:rsid w:val="00EA4B1C"/>
    <w:rsid w:val="00EA634B"/>
    <w:rsid w:val="00EB0CA1"/>
    <w:rsid w:val="00EB21ED"/>
    <w:rsid w:val="00EB5427"/>
    <w:rsid w:val="00EB5452"/>
    <w:rsid w:val="00EB68D7"/>
    <w:rsid w:val="00EC04BA"/>
    <w:rsid w:val="00EC1146"/>
    <w:rsid w:val="00EC12E6"/>
    <w:rsid w:val="00EC1DB1"/>
    <w:rsid w:val="00EC1EA8"/>
    <w:rsid w:val="00EC539B"/>
    <w:rsid w:val="00EC5C27"/>
    <w:rsid w:val="00EC6A5B"/>
    <w:rsid w:val="00ED7A01"/>
    <w:rsid w:val="00EE0519"/>
    <w:rsid w:val="00EE313B"/>
    <w:rsid w:val="00EE3ABD"/>
    <w:rsid w:val="00EE5D4E"/>
    <w:rsid w:val="00EE75A3"/>
    <w:rsid w:val="00EE7A25"/>
    <w:rsid w:val="00EF21F6"/>
    <w:rsid w:val="00EF3276"/>
    <w:rsid w:val="00EF3979"/>
    <w:rsid w:val="00EF4715"/>
    <w:rsid w:val="00EF5CCB"/>
    <w:rsid w:val="00EF62BF"/>
    <w:rsid w:val="00EF7A86"/>
    <w:rsid w:val="00F01832"/>
    <w:rsid w:val="00F040F2"/>
    <w:rsid w:val="00F07657"/>
    <w:rsid w:val="00F07941"/>
    <w:rsid w:val="00F07AF0"/>
    <w:rsid w:val="00F11004"/>
    <w:rsid w:val="00F13E8B"/>
    <w:rsid w:val="00F1510E"/>
    <w:rsid w:val="00F1595F"/>
    <w:rsid w:val="00F169A2"/>
    <w:rsid w:val="00F20653"/>
    <w:rsid w:val="00F20A8D"/>
    <w:rsid w:val="00F20D14"/>
    <w:rsid w:val="00F21BCC"/>
    <w:rsid w:val="00F24EEE"/>
    <w:rsid w:val="00F3268B"/>
    <w:rsid w:val="00F360EC"/>
    <w:rsid w:val="00F36FC8"/>
    <w:rsid w:val="00F37057"/>
    <w:rsid w:val="00F4010A"/>
    <w:rsid w:val="00F41626"/>
    <w:rsid w:val="00F419C1"/>
    <w:rsid w:val="00F41E5F"/>
    <w:rsid w:val="00F45390"/>
    <w:rsid w:val="00F467DF"/>
    <w:rsid w:val="00F46E60"/>
    <w:rsid w:val="00F477DE"/>
    <w:rsid w:val="00F5048D"/>
    <w:rsid w:val="00F506FC"/>
    <w:rsid w:val="00F541ED"/>
    <w:rsid w:val="00F567D8"/>
    <w:rsid w:val="00F57BF2"/>
    <w:rsid w:val="00F612AA"/>
    <w:rsid w:val="00F61A89"/>
    <w:rsid w:val="00F61B4A"/>
    <w:rsid w:val="00F62F95"/>
    <w:rsid w:val="00F630BF"/>
    <w:rsid w:val="00F63602"/>
    <w:rsid w:val="00F64056"/>
    <w:rsid w:val="00F6779E"/>
    <w:rsid w:val="00F67E41"/>
    <w:rsid w:val="00F707B6"/>
    <w:rsid w:val="00F72A00"/>
    <w:rsid w:val="00F73C35"/>
    <w:rsid w:val="00F81FAA"/>
    <w:rsid w:val="00F83C92"/>
    <w:rsid w:val="00F8706A"/>
    <w:rsid w:val="00F90C12"/>
    <w:rsid w:val="00F93A16"/>
    <w:rsid w:val="00F94A2A"/>
    <w:rsid w:val="00F9656F"/>
    <w:rsid w:val="00F9668A"/>
    <w:rsid w:val="00F969A4"/>
    <w:rsid w:val="00F97BD7"/>
    <w:rsid w:val="00FA26E0"/>
    <w:rsid w:val="00FA4F5C"/>
    <w:rsid w:val="00FA5560"/>
    <w:rsid w:val="00FA64DC"/>
    <w:rsid w:val="00FA707D"/>
    <w:rsid w:val="00FB1996"/>
    <w:rsid w:val="00FB216D"/>
    <w:rsid w:val="00FB458D"/>
    <w:rsid w:val="00FB53DB"/>
    <w:rsid w:val="00FB5A70"/>
    <w:rsid w:val="00FC0454"/>
    <w:rsid w:val="00FC13AD"/>
    <w:rsid w:val="00FC1CD1"/>
    <w:rsid w:val="00FC3019"/>
    <w:rsid w:val="00FC3866"/>
    <w:rsid w:val="00FC3BB1"/>
    <w:rsid w:val="00FC4BD0"/>
    <w:rsid w:val="00FC5D40"/>
    <w:rsid w:val="00FC6955"/>
    <w:rsid w:val="00FC69A8"/>
    <w:rsid w:val="00FC79F2"/>
    <w:rsid w:val="00FD00BA"/>
    <w:rsid w:val="00FD1B79"/>
    <w:rsid w:val="00FD3CBE"/>
    <w:rsid w:val="00FD6030"/>
    <w:rsid w:val="00FE2DF6"/>
    <w:rsid w:val="00FE55F6"/>
    <w:rsid w:val="00FE5B28"/>
    <w:rsid w:val="00FE653F"/>
    <w:rsid w:val="00FE65DA"/>
    <w:rsid w:val="00FF0D3D"/>
    <w:rsid w:val="00FF4D26"/>
    <w:rsid w:val="00FF6129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29FFB"/>
  <w15:docId w15:val="{C2F760FF-0DE7-4ABC-A445-A552DF3C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BCC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F7F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0E44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BC664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BC664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833AE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B56F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verskrift1Tegn">
    <w:name w:val="Overskrift 1 Tegn"/>
    <w:link w:val="Overskrift1"/>
    <w:rsid w:val="003F7FF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enett">
    <w:name w:val="Table Grid"/>
    <w:basedOn w:val="Vanligtabell"/>
    <w:rsid w:val="0083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tenettabelllys1">
    <w:name w:val="Rutenettabell lys1"/>
    <w:basedOn w:val="Vanligtabell"/>
    <w:uiPriority w:val="40"/>
    <w:rsid w:val="00A36B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CC0D3A"/>
    <w:pPr>
      <w:ind w:left="720"/>
      <w:contextualSpacing/>
    </w:pPr>
  </w:style>
  <w:style w:type="paragraph" w:styleId="Brdtekst3">
    <w:name w:val="Body Text 3"/>
    <w:link w:val="Brdtekst3Tegn"/>
    <w:uiPriority w:val="99"/>
    <w:unhideWhenUsed/>
    <w:rsid w:val="00226178"/>
    <w:pPr>
      <w:spacing w:after="80" w:line="276" w:lineRule="auto"/>
    </w:pPr>
    <w:rPr>
      <w:rFonts w:ascii="Gill Sans MT" w:hAnsi="Gill Sans MT"/>
      <w:color w:val="000000"/>
      <w:kern w:val="28"/>
      <w:sz w:val="18"/>
      <w:szCs w:val="18"/>
      <w14:ligatures w14:val="standard"/>
      <w14:cntxtAlts/>
    </w:rPr>
  </w:style>
  <w:style w:type="character" w:customStyle="1" w:styleId="Brdtekst3Tegn">
    <w:name w:val="Brødtekst 3 Tegn"/>
    <w:basedOn w:val="Standardskriftforavsnitt"/>
    <w:link w:val="Brdtekst3"/>
    <w:uiPriority w:val="99"/>
    <w:rsid w:val="00226178"/>
    <w:rPr>
      <w:rFonts w:ascii="Gill Sans MT" w:hAnsi="Gill Sans MT"/>
      <w:color w:val="000000"/>
      <w:kern w:val="28"/>
      <w:sz w:val="18"/>
      <w:szCs w:val="18"/>
      <w14:ligatures w14:val="standard"/>
      <w14:cntxtAlts/>
    </w:rPr>
  </w:style>
  <w:style w:type="paragraph" w:styleId="Brdtekst">
    <w:name w:val="Body Text"/>
    <w:basedOn w:val="Normal"/>
    <w:link w:val="BrdtekstTegn"/>
    <w:unhideWhenUsed/>
    <w:rsid w:val="00DE1EA7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DE1EA7"/>
    <w:rPr>
      <w:sz w:val="24"/>
      <w:szCs w:val="24"/>
    </w:rPr>
  </w:style>
  <w:style w:type="character" w:styleId="Hyperkobling">
    <w:name w:val="Hyperlink"/>
    <w:basedOn w:val="Standardskriftforavsnitt"/>
    <w:unhideWhenUsed/>
    <w:rsid w:val="00014E53"/>
    <w:rPr>
      <w:color w:val="0000FF" w:themeColor="hyperlink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6F6FF6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535869"/>
    <w:rPr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662C6C"/>
    <w:rPr>
      <w:color w:val="808080"/>
    </w:rPr>
  </w:style>
  <w:style w:type="paragraph" w:styleId="Ingenmellomrom">
    <w:name w:val="No Spacing"/>
    <w:basedOn w:val="Normal"/>
    <w:uiPriority w:val="1"/>
    <w:qFormat/>
    <w:rsid w:val="00CE4780"/>
    <w:pPr>
      <w:spacing w:before="100" w:beforeAutospacing="1" w:after="100" w:afterAutospacing="1"/>
    </w:pPr>
  </w:style>
  <w:style w:type="character" w:customStyle="1" w:styleId="Overskrift2Tegn">
    <w:name w:val="Overskrift 2 Tegn"/>
    <w:basedOn w:val="Standardskriftforavsnitt"/>
    <w:link w:val="Overskrift2"/>
    <w:rsid w:val="000E44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Vanligtabell4">
    <w:name w:val="Plain Table 4"/>
    <w:basedOn w:val="Vanligtabell"/>
    <w:uiPriority w:val="44"/>
    <w:rsid w:val="007E54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rsid w:val="007E54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7E54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1">
    <w:name w:val="Plain Table 1"/>
    <w:basedOn w:val="Vanligtabell"/>
    <w:uiPriority w:val="41"/>
    <w:rsid w:val="007E54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lys">
    <w:name w:val="Grid Table Light"/>
    <w:basedOn w:val="Vanligtabell"/>
    <w:uiPriority w:val="40"/>
    <w:rsid w:val="007E54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tpensjonisteneoslo.n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ny\Documents\Postpensjonistene%20maler%20fra%20Else\MALStyrem&#248;te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C4542-DFFC-4B01-ABE4-98C93D10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MALStyremøteprotokoll</Template>
  <TotalTime>252</TotalTime>
  <Pages>1</Pages>
  <Words>1307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Styremøteprotokoll nr</vt:lpstr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Styremøteprotokoll nr</dc:title>
  <dc:creator>Dagny</dc:creator>
  <cp:lastModifiedBy>Oddvar Aakvik</cp:lastModifiedBy>
  <cp:revision>19</cp:revision>
  <cp:lastPrinted>2018-02-06T17:48:00Z</cp:lastPrinted>
  <dcterms:created xsi:type="dcterms:W3CDTF">2018-01-24T19:46:00Z</dcterms:created>
  <dcterms:modified xsi:type="dcterms:W3CDTF">2018-02-06T17:51:00Z</dcterms:modified>
</cp:coreProperties>
</file>