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C2635" w14:textId="1903D8B3" w:rsidR="00E56F9C" w:rsidRDefault="00E56F9C" w:rsidP="003F7FF5">
      <w:pPr>
        <w:pStyle w:val="Overskrift1"/>
        <w:rPr>
          <w:rFonts w:asciiTheme="minorHAnsi" w:hAnsiTheme="minorHAnsi"/>
          <w:sz w:val="28"/>
          <w:szCs w:val="28"/>
        </w:rPr>
      </w:pPr>
    </w:p>
    <w:p w14:paraId="439CFE94" w14:textId="1A2C38A7" w:rsidR="000D733D" w:rsidRDefault="000D733D" w:rsidP="000D733D"/>
    <w:p w14:paraId="2D86172A" w14:textId="1A23574B" w:rsidR="000D733D" w:rsidRDefault="000D733D" w:rsidP="000D733D"/>
    <w:p w14:paraId="58D88A26" w14:textId="4C088B32" w:rsidR="000D733D" w:rsidRDefault="000D733D" w:rsidP="000D733D"/>
    <w:p w14:paraId="7ED0E204" w14:textId="3F51AE17" w:rsidR="000D733D" w:rsidRDefault="000D733D" w:rsidP="000D733D"/>
    <w:p w14:paraId="21A43CE4" w14:textId="5A9F9F24" w:rsidR="000D733D" w:rsidRDefault="000D733D" w:rsidP="000D733D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PROTOKOLL FRA ÅRSMØTET 5.3.2018    POSTPENSJONISTENE I OSLO</w:t>
      </w:r>
    </w:p>
    <w:p w14:paraId="38A917B9" w14:textId="1602BB83" w:rsidR="000D733D" w:rsidRDefault="000D733D" w:rsidP="000D733D">
      <w:pPr>
        <w:rPr>
          <w:rFonts w:asciiTheme="minorHAnsi" w:hAnsiTheme="minorHAnsi" w:cstheme="minorHAnsi"/>
          <w:b/>
          <w:sz w:val="32"/>
          <w:szCs w:val="32"/>
        </w:rPr>
      </w:pPr>
    </w:p>
    <w:p w14:paraId="01E04FC2" w14:textId="1B0713C8" w:rsidR="000D733D" w:rsidRDefault="000D733D" w:rsidP="000D73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Årsmøtet ble holdt 5.3.2018 i Auditoriet i Posthuset. Leder Ingvar </w:t>
      </w:r>
      <w:proofErr w:type="spellStart"/>
      <w:r>
        <w:rPr>
          <w:rFonts w:asciiTheme="minorHAnsi" w:hAnsiTheme="minorHAnsi" w:cstheme="minorHAnsi"/>
        </w:rPr>
        <w:t>Kjøren</w:t>
      </w:r>
      <w:proofErr w:type="spellEnd"/>
      <w:r>
        <w:rPr>
          <w:rFonts w:asciiTheme="minorHAnsi" w:hAnsiTheme="minorHAnsi" w:cstheme="minorHAnsi"/>
        </w:rPr>
        <w:t xml:space="preserve"> åpnet møtet og ønsket 81 medlemmer velkommen.</w:t>
      </w:r>
    </w:p>
    <w:p w14:paraId="798EACFB" w14:textId="4C30E1F1" w:rsidR="007A0E33" w:rsidRDefault="007A0E33" w:rsidP="000D733D">
      <w:pPr>
        <w:rPr>
          <w:rFonts w:asciiTheme="minorHAnsi" w:hAnsiTheme="minorHAnsi" w:cstheme="minorHAnsi"/>
        </w:rPr>
      </w:pPr>
    </w:p>
    <w:p w14:paraId="0A58B01F" w14:textId="28CE5D25" w:rsidR="007A0E33" w:rsidRDefault="007A0E33" w:rsidP="000D73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Medlemmene fikk et fullstendig sett av dokumenter utlevert ved inngangen til møterommet.</w:t>
      </w:r>
    </w:p>
    <w:p w14:paraId="13F94FF6" w14:textId="564A6A0A" w:rsidR="000D733D" w:rsidRDefault="000D733D" w:rsidP="000D733D">
      <w:pPr>
        <w:rPr>
          <w:rFonts w:asciiTheme="minorHAnsi" w:hAnsiTheme="minorHAnsi" w:cstheme="minorHAnsi"/>
        </w:rPr>
      </w:pPr>
    </w:p>
    <w:p w14:paraId="3A14370F" w14:textId="27BDC6D7" w:rsidR="007A0E33" w:rsidRDefault="000D733D" w:rsidP="000D73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Lederen ba medlemmene reise seg, og forsamlingen mintes </w:t>
      </w:r>
      <w:r w:rsidR="003F452F">
        <w:rPr>
          <w:rFonts w:asciiTheme="minorHAnsi" w:hAnsiTheme="minorHAnsi" w:cstheme="minorHAnsi"/>
        </w:rPr>
        <w:t xml:space="preserve">med 1 minutts stillhet </w:t>
      </w:r>
      <w:r>
        <w:rPr>
          <w:rFonts w:asciiTheme="minorHAnsi" w:hAnsiTheme="minorHAnsi" w:cstheme="minorHAnsi"/>
        </w:rPr>
        <w:t xml:space="preserve">medlemmer som var gått bort </w:t>
      </w:r>
      <w:r w:rsidR="003F452F">
        <w:rPr>
          <w:rFonts w:asciiTheme="minorHAnsi" w:hAnsiTheme="minorHAnsi" w:cstheme="minorHAnsi"/>
        </w:rPr>
        <w:t>siden forrige årsmøte</w:t>
      </w:r>
      <w:r>
        <w:rPr>
          <w:rFonts w:asciiTheme="minorHAnsi" w:hAnsiTheme="minorHAnsi" w:cstheme="minorHAnsi"/>
        </w:rPr>
        <w:t>.</w:t>
      </w:r>
    </w:p>
    <w:p w14:paraId="6920902A" w14:textId="17160126" w:rsidR="000D733D" w:rsidRDefault="000D733D" w:rsidP="000D733D">
      <w:pPr>
        <w:rPr>
          <w:rFonts w:asciiTheme="minorHAnsi" w:hAnsiTheme="minorHAnsi" w:cstheme="minorHAnsi"/>
        </w:rPr>
      </w:pPr>
    </w:p>
    <w:p w14:paraId="4236C6DA" w14:textId="7C5C4801" w:rsidR="000D733D" w:rsidRDefault="000D733D" w:rsidP="000D73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Innkallingen og forslaget til dagsorden ble enstemmig godkjent.</w:t>
      </w:r>
    </w:p>
    <w:p w14:paraId="7B4339E2" w14:textId="13C8F296" w:rsidR="000D733D" w:rsidRDefault="000D733D" w:rsidP="000D733D">
      <w:pPr>
        <w:rPr>
          <w:rFonts w:asciiTheme="minorHAnsi" w:hAnsiTheme="minorHAnsi" w:cstheme="minorHAnsi"/>
        </w:rPr>
      </w:pPr>
    </w:p>
    <w:p w14:paraId="1F0F327F" w14:textId="59A6459F" w:rsidR="000D733D" w:rsidRDefault="000D733D" w:rsidP="000D733D">
      <w:pPr>
        <w:pStyle w:val="Listeavsnitt"/>
        <w:numPr>
          <w:ilvl w:val="0"/>
          <w:numId w:val="2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Åpning og valg av møteleder og sekretær</w:t>
      </w:r>
    </w:p>
    <w:p w14:paraId="24C73D8A" w14:textId="414E018E" w:rsidR="000D733D" w:rsidRDefault="000D733D" w:rsidP="000D733D">
      <w:pPr>
        <w:rPr>
          <w:rFonts w:asciiTheme="minorHAnsi" w:hAnsiTheme="minorHAnsi" w:cstheme="minorHAnsi"/>
          <w:b/>
        </w:rPr>
      </w:pPr>
    </w:p>
    <w:p w14:paraId="7C48F86B" w14:textId="7947DB75" w:rsidR="000D733D" w:rsidRDefault="000D733D" w:rsidP="000D733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Ingvar </w:t>
      </w:r>
      <w:proofErr w:type="spellStart"/>
      <w:r>
        <w:rPr>
          <w:rFonts w:asciiTheme="minorHAnsi" w:hAnsiTheme="minorHAnsi" w:cstheme="minorHAnsi"/>
        </w:rPr>
        <w:t>Kjøren</w:t>
      </w:r>
      <w:proofErr w:type="spellEnd"/>
      <w:r>
        <w:rPr>
          <w:rFonts w:asciiTheme="minorHAnsi" w:hAnsiTheme="minorHAnsi" w:cstheme="minorHAnsi"/>
        </w:rPr>
        <w:t xml:space="preserve"> ble valgt til møteleder og Oddvar Aakvik b</w:t>
      </w:r>
      <w:r w:rsidR="003F452F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e valgt til sekretær.</w:t>
      </w:r>
    </w:p>
    <w:p w14:paraId="01AE12E6" w14:textId="77777777" w:rsidR="000D733D" w:rsidRDefault="000D733D" w:rsidP="000D733D">
      <w:pPr>
        <w:ind w:left="720"/>
        <w:rPr>
          <w:rFonts w:asciiTheme="minorHAnsi" w:hAnsiTheme="minorHAnsi" w:cstheme="minorHAnsi"/>
        </w:rPr>
      </w:pPr>
    </w:p>
    <w:p w14:paraId="3B891D29" w14:textId="091B0BB2" w:rsidR="000D733D" w:rsidRPr="000D733D" w:rsidRDefault="000D733D" w:rsidP="000D733D">
      <w:pPr>
        <w:pStyle w:val="Listeavsnitt"/>
        <w:numPr>
          <w:ilvl w:val="0"/>
          <w:numId w:val="2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Årsberetning 2017</w:t>
      </w:r>
    </w:p>
    <w:p w14:paraId="6D9C7012" w14:textId="15AA1371" w:rsidR="000D733D" w:rsidRDefault="000D733D" w:rsidP="000D733D">
      <w:pPr>
        <w:rPr>
          <w:rFonts w:asciiTheme="minorHAnsi" w:hAnsiTheme="minorHAnsi" w:cstheme="minorHAnsi"/>
          <w:b/>
        </w:rPr>
      </w:pPr>
    </w:p>
    <w:p w14:paraId="38B8A27A" w14:textId="000B9631" w:rsidR="000D733D" w:rsidRDefault="000D733D" w:rsidP="000D733D">
      <w:pPr>
        <w:ind w:left="720"/>
        <w:rPr>
          <w:rFonts w:asciiTheme="minorHAnsi" w:hAnsiTheme="minorHAnsi" w:cstheme="minorHAnsi"/>
        </w:rPr>
      </w:pPr>
      <w:r w:rsidRPr="000D733D">
        <w:rPr>
          <w:rFonts w:asciiTheme="minorHAnsi" w:hAnsiTheme="minorHAnsi" w:cstheme="minorHAnsi"/>
        </w:rPr>
        <w:t>Møtelederen gikk gjennom hovedpunktene i årsberetning</w:t>
      </w:r>
      <w:r w:rsidR="003F452F">
        <w:rPr>
          <w:rFonts w:asciiTheme="minorHAnsi" w:hAnsiTheme="minorHAnsi" w:cstheme="minorHAnsi"/>
        </w:rPr>
        <w:t>en.</w:t>
      </w:r>
    </w:p>
    <w:p w14:paraId="4573F375" w14:textId="4D8AAB77" w:rsidR="00304AD0" w:rsidRDefault="00304AD0" w:rsidP="000D733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Beretningen ble enstemmig godkjent</w:t>
      </w:r>
      <w:r w:rsidR="00C40918">
        <w:rPr>
          <w:rFonts w:asciiTheme="minorHAnsi" w:hAnsiTheme="minorHAnsi" w:cstheme="minorHAnsi"/>
        </w:rPr>
        <w:t>.</w:t>
      </w:r>
    </w:p>
    <w:p w14:paraId="5BE0D004" w14:textId="77777777" w:rsidR="00C40918" w:rsidRDefault="00C40918" w:rsidP="000D733D">
      <w:pPr>
        <w:ind w:left="720"/>
        <w:rPr>
          <w:rFonts w:asciiTheme="minorHAnsi" w:hAnsiTheme="minorHAnsi" w:cstheme="minorHAnsi"/>
        </w:rPr>
      </w:pPr>
    </w:p>
    <w:p w14:paraId="2108C360" w14:textId="7607C3E4" w:rsidR="00C40918" w:rsidRPr="00C40918" w:rsidRDefault="00C40918" w:rsidP="00C40918">
      <w:pPr>
        <w:pStyle w:val="Listeavsnitt"/>
        <w:numPr>
          <w:ilvl w:val="0"/>
          <w:numId w:val="2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Revidert regnskap for 2017</w:t>
      </w:r>
    </w:p>
    <w:p w14:paraId="22F2FFC9" w14:textId="17FE6BF7" w:rsidR="00C40918" w:rsidRDefault="00C40918" w:rsidP="00C40918">
      <w:pPr>
        <w:rPr>
          <w:rFonts w:asciiTheme="minorHAnsi" w:hAnsiTheme="minorHAnsi" w:cstheme="minorHAnsi"/>
          <w:b/>
        </w:rPr>
      </w:pPr>
    </w:p>
    <w:p w14:paraId="16809682" w14:textId="611E03FE" w:rsidR="00C40918" w:rsidRDefault="00C40918" w:rsidP="00C40918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Møtelederen </w:t>
      </w:r>
      <w:r w:rsidR="007A0E33">
        <w:rPr>
          <w:rFonts w:asciiTheme="minorHAnsi" w:hAnsiTheme="minorHAnsi" w:cstheme="minorHAnsi"/>
        </w:rPr>
        <w:t>presenterte og kommenterte</w:t>
      </w:r>
      <w:r>
        <w:rPr>
          <w:rFonts w:asciiTheme="minorHAnsi" w:hAnsiTheme="minorHAnsi" w:cstheme="minorHAnsi"/>
        </w:rPr>
        <w:t xml:space="preserve"> hovedpunktene i regnskapet og leste revisjonsrapporten for 2017.</w:t>
      </w:r>
    </w:p>
    <w:p w14:paraId="731B259A" w14:textId="5D8CCE5F" w:rsidR="00C40918" w:rsidRDefault="00C40918" w:rsidP="00C40918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Revisor hadde ingen merknader til regnskapet og anbefalte det godkjent.</w:t>
      </w:r>
    </w:p>
    <w:p w14:paraId="7DD601A0" w14:textId="4BE5F55A" w:rsidR="00C40918" w:rsidRDefault="007A0E33" w:rsidP="00C40918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var ingen spørsmål eller merknader til regnskapet og det ble enstemmig godkjent.</w:t>
      </w:r>
    </w:p>
    <w:p w14:paraId="0FD1D4C6" w14:textId="77777777" w:rsidR="007A0E33" w:rsidRDefault="007A0E33" w:rsidP="00C40918">
      <w:pPr>
        <w:ind w:left="720"/>
        <w:rPr>
          <w:rFonts w:asciiTheme="minorHAnsi" w:hAnsiTheme="minorHAnsi" w:cstheme="minorHAnsi"/>
        </w:rPr>
      </w:pPr>
    </w:p>
    <w:p w14:paraId="25487831" w14:textId="5E036C18" w:rsidR="00C40918" w:rsidRDefault="007A0E33" w:rsidP="007A0E33">
      <w:pPr>
        <w:pStyle w:val="Listeavsnitt"/>
        <w:numPr>
          <w:ilvl w:val="0"/>
          <w:numId w:val="2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Budsjettforslag for 2018</w:t>
      </w:r>
    </w:p>
    <w:p w14:paraId="4456AF3B" w14:textId="1A39D1D1" w:rsidR="007A0E33" w:rsidRDefault="007A0E33" w:rsidP="007A0E33">
      <w:pPr>
        <w:rPr>
          <w:rFonts w:asciiTheme="minorHAnsi" w:hAnsiTheme="minorHAnsi" w:cstheme="minorHAnsi"/>
          <w:b/>
        </w:rPr>
      </w:pPr>
    </w:p>
    <w:p w14:paraId="3732F4E0" w14:textId="0A1DC45F" w:rsidR="007A0E33" w:rsidRDefault="007A0E33" w:rsidP="007A0E33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Møtelederen presenterte og kommenterte hovedpunktene i budsjettforslaget for 2018.</w:t>
      </w:r>
    </w:p>
    <w:p w14:paraId="33032A48" w14:textId="4E115CAC" w:rsidR="00804DEC" w:rsidRDefault="00804DEC" w:rsidP="007A0E33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var ingen spørsmål eller merknader til budsjettforslaget og det ble enstemmig godkjent.</w:t>
      </w:r>
    </w:p>
    <w:p w14:paraId="0B1D1F6F" w14:textId="77777777" w:rsidR="00804DEC" w:rsidRDefault="00804DEC" w:rsidP="007A0E33">
      <w:pPr>
        <w:ind w:left="720"/>
        <w:rPr>
          <w:rFonts w:asciiTheme="minorHAnsi" w:hAnsiTheme="minorHAnsi" w:cstheme="minorHAnsi"/>
        </w:rPr>
      </w:pPr>
    </w:p>
    <w:p w14:paraId="21C194EC" w14:textId="5ECD2AAE" w:rsidR="00804DEC" w:rsidRDefault="00804DEC" w:rsidP="00804DEC">
      <w:pPr>
        <w:pStyle w:val="Listeavsnitt"/>
        <w:numPr>
          <w:ilvl w:val="0"/>
          <w:numId w:val="2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Gjennomgang av arbeidsplanen for 2015 – 2018</w:t>
      </w:r>
    </w:p>
    <w:p w14:paraId="765FDCF5" w14:textId="443E69E4" w:rsidR="00804DEC" w:rsidRDefault="00804DEC" w:rsidP="00804DEC">
      <w:pPr>
        <w:rPr>
          <w:rFonts w:asciiTheme="minorHAnsi" w:hAnsiTheme="minorHAnsi" w:cstheme="minorHAnsi"/>
          <w:b/>
        </w:rPr>
      </w:pPr>
    </w:p>
    <w:p w14:paraId="29711656" w14:textId="62F607E5" w:rsidR="00804DEC" w:rsidRDefault="00804DEC" w:rsidP="00804DE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Møtelederen presenterte og kommenterte hovedpunktene i arbeidsplanen for 2015 – 2018, og konkluderte med at foreningen er godt og vel </w:t>
      </w:r>
      <w:proofErr w:type="spellStart"/>
      <w:r>
        <w:rPr>
          <w:rFonts w:asciiTheme="minorHAnsi" w:hAnsiTheme="minorHAnsi" w:cstheme="minorHAnsi"/>
        </w:rPr>
        <w:t>ajour</w:t>
      </w:r>
      <w:proofErr w:type="spellEnd"/>
      <w:r>
        <w:rPr>
          <w:rFonts w:asciiTheme="minorHAnsi" w:hAnsiTheme="minorHAnsi" w:cstheme="minorHAnsi"/>
        </w:rPr>
        <w:t xml:space="preserve"> med målene i planen.</w:t>
      </w:r>
    </w:p>
    <w:p w14:paraId="1399CD90" w14:textId="4C18BEC3" w:rsidR="00804DEC" w:rsidRDefault="00804DEC" w:rsidP="00804DE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Presentasjonen ble enstemmig tatt til etterretning av årsmøtet.</w:t>
      </w:r>
    </w:p>
    <w:p w14:paraId="6C5B2AE2" w14:textId="77777777" w:rsidR="00804DEC" w:rsidRDefault="00804DEC" w:rsidP="00804DEC">
      <w:pPr>
        <w:ind w:left="720"/>
        <w:rPr>
          <w:rFonts w:asciiTheme="minorHAnsi" w:hAnsiTheme="minorHAnsi" w:cstheme="minorHAnsi"/>
        </w:rPr>
      </w:pPr>
    </w:p>
    <w:p w14:paraId="76BA6B9B" w14:textId="5FA0FFA6" w:rsidR="00804DEC" w:rsidRPr="00804DEC" w:rsidRDefault="00804DEC" w:rsidP="00804DEC">
      <w:pPr>
        <w:pStyle w:val="Listeavsnitt"/>
        <w:numPr>
          <w:ilvl w:val="0"/>
          <w:numId w:val="2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Innkomne forslag</w:t>
      </w:r>
    </w:p>
    <w:p w14:paraId="3E7C7D83" w14:textId="35B42211" w:rsidR="00804DEC" w:rsidRDefault="00804DEC" w:rsidP="00804DEC">
      <w:pPr>
        <w:rPr>
          <w:rFonts w:asciiTheme="minorHAnsi" w:hAnsiTheme="minorHAnsi" w:cstheme="minorHAnsi"/>
          <w:b/>
        </w:rPr>
      </w:pPr>
    </w:p>
    <w:p w14:paraId="4FA9474E" w14:textId="77777777" w:rsidR="001F47F0" w:rsidRDefault="00804DEC" w:rsidP="001F47F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var ikke kommet inn forslag til årsmøtet.</w:t>
      </w:r>
    </w:p>
    <w:p w14:paraId="2ABDC2EC" w14:textId="6D661C4C" w:rsidR="00804DEC" w:rsidRPr="001F47F0" w:rsidRDefault="001F47F0" w:rsidP="001F47F0">
      <w:pPr>
        <w:pStyle w:val="Listeavsnitt"/>
        <w:numPr>
          <w:ilvl w:val="0"/>
          <w:numId w:val="2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Valg</w:t>
      </w:r>
    </w:p>
    <w:p w14:paraId="02AD1026" w14:textId="764C8C54" w:rsidR="001F47F0" w:rsidRDefault="001F47F0" w:rsidP="001F47F0">
      <w:pPr>
        <w:rPr>
          <w:rFonts w:asciiTheme="minorHAnsi" w:hAnsiTheme="minorHAnsi" w:cstheme="minorHAnsi"/>
          <w:b/>
        </w:rPr>
      </w:pPr>
    </w:p>
    <w:p w14:paraId="4167404C" w14:textId="77777777" w:rsidR="001F47F0" w:rsidRDefault="001F47F0" w:rsidP="001F47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Valgkomiteens innstilling til styre, revisorer og komiteer ble presentert av valgkomiteens leder Karl    </w:t>
      </w:r>
    </w:p>
    <w:p w14:paraId="71B0702B" w14:textId="0B406285" w:rsidR="001F47F0" w:rsidRPr="001F47F0" w:rsidRDefault="001F47F0" w:rsidP="001F47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Helmer Pettersen:             </w:t>
      </w:r>
    </w:p>
    <w:p w14:paraId="48F4FE8C" w14:textId="7B7D8C2B" w:rsidR="00804DEC" w:rsidRDefault="00804DEC" w:rsidP="00804DEC">
      <w:pPr>
        <w:rPr>
          <w:rFonts w:asciiTheme="minorHAnsi" w:hAnsiTheme="minorHAnsi" w:cstheme="minorHAnsi"/>
          <w:b/>
        </w:rPr>
      </w:pPr>
    </w:p>
    <w:p w14:paraId="74F6A130" w14:textId="421D76AF" w:rsidR="00804DEC" w:rsidRDefault="001F47F0" w:rsidP="00804DE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</w:t>
      </w:r>
      <w:r w:rsidR="00804DEC" w:rsidRPr="00B16632">
        <w:rPr>
          <w:rFonts w:asciiTheme="minorHAnsi" w:hAnsiTheme="minorHAnsi" w:cstheme="minorHAnsi"/>
          <w:b/>
        </w:rPr>
        <w:t>Styret</w:t>
      </w:r>
    </w:p>
    <w:p w14:paraId="0FA53E51" w14:textId="77777777" w:rsidR="001F47F0" w:rsidRPr="00A7232D" w:rsidRDefault="001F47F0" w:rsidP="00804DEC">
      <w:pPr>
        <w:rPr>
          <w:rFonts w:asciiTheme="minorHAnsi" w:hAnsiTheme="minorHAnsi" w:cstheme="minorHAnsi"/>
          <w:b/>
        </w:rPr>
      </w:pPr>
    </w:p>
    <w:p w14:paraId="3492B48F" w14:textId="4880A319" w:rsidR="00804DEC" w:rsidRDefault="001F47F0" w:rsidP="00804D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804DEC">
        <w:rPr>
          <w:rFonts w:asciiTheme="minorHAnsi" w:hAnsiTheme="minorHAnsi" w:cstheme="minorHAnsi"/>
        </w:rPr>
        <w:t xml:space="preserve">Leder                                  </w:t>
      </w:r>
      <w:r w:rsidR="00A7232D">
        <w:rPr>
          <w:rFonts w:asciiTheme="minorHAnsi" w:hAnsiTheme="minorHAnsi" w:cstheme="minorHAnsi"/>
        </w:rPr>
        <w:t xml:space="preserve"> </w:t>
      </w:r>
      <w:r w:rsidR="00804DEC">
        <w:rPr>
          <w:rFonts w:asciiTheme="minorHAnsi" w:hAnsiTheme="minorHAnsi" w:cstheme="minorHAnsi"/>
        </w:rPr>
        <w:t xml:space="preserve">  Ingvar </w:t>
      </w:r>
      <w:proofErr w:type="spellStart"/>
      <w:r w:rsidR="00804DEC">
        <w:rPr>
          <w:rFonts w:asciiTheme="minorHAnsi" w:hAnsiTheme="minorHAnsi" w:cstheme="minorHAnsi"/>
        </w:rPr>
        <w:t>Kjøren</w:t>
      </w:r>
      <w:proofErr w:type="spellEnd"/>
      <w:r w:rsidR="00804DEC">
        <w:rPr>
          <w:rFonts w:asciiTheme="minorHAnsi" w:hAnsiTheme="minorHAnsi" w:cstheme="minorHAnsi"/>
        </w:rPr>
        <w:t xml:space="preserve">                                 Gjenvalgt for 2 år </w:t>
      </w:r>
    </w:p>
    <w:p w14:paraId="7B25B12E" w14:textId="66DFA0F7" w:rsidR="00804DEC" w:rsidRDefault="001F47F0" w:rsidP="00804D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804DEC">
        <w:rPr>
          <w:rFonts w:asciiTheme="minorHAnsi" w:hAnsiTheme="minorHAnsi" w:cstheme="minorHAnsi"/>
        </w:rPr>
        <w:t xml:space="preserve">Nestleder                              Berit Holm Olsen                           Ikke på valg    </w:t>
      </w:r>
    </w:p>
    <w:p w14:paraId="77C058C0" w14:textId="4EF5007D" w:rsidR="00804DEC" w:rsidRDefault="001F47F0" w:rsidP="00804D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804DEC">
        <w:rPr>
          <w:rFonts w:asciiTheme="minorHAnsi" w:hAnsiTheme="minorHAnsi" w:cstheme="minorHAnsi"/>
        </w:rPr>
        <w:t xml:space="preserve">Sekretær                               Oddvar Aakvik                                </w:t>
      </w:r>
      <w:r w:rsidR="00A7232D">
        <w:rPr>
          <w:rFonts w:asciiTheme="minorHAnsi" w:hAnsiTheme="minorHAnsi" w:cstheme="minorHAnsi"/>
        </w:rPr>
        <w:t>Ikke på valg</w:t>
      </w:r>
    </w:p>
    <w:p w14:paraId="2919B4F6" w14:textId="739E1912" w:rsidR="00804DEC" w:rsidRDefault="001F47F0" w:rsidP="00804D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804DEC">
        <w:rPr>
          <w:rFonts w:asciiTheme="minorHAnsi" w:hAnsiTheme="minorHAnsi" w:cstheme="minorHAnsi"/>
        </w:rPr>
        <w:t xml:space="preserve">Kasserer                                Karin Jahn                                       </w:t>
      </w:r>
      <w:r w:rsidR="00A7232D">
        <w:rPr>
          <w:rFonts w:asciiTheme="minorHAnsi" w:hAnsiTheme="minorHAnsi" w:cstheme="minorHAnsi"/>
        </w:rPr>
        <w:t>Gjenv</w:t>
      </w:r>
      <w:r w:rsidR="00804DEC">
        <w:rPr>
          <w:rFonts w:asciiTheme="minorHAnsi" w:hAnsiTheme="minorHAnsi" w:cstheme="minorHAnsi"/>
        </w:rPr>
        <w:t xml:space="preserve">algt for </w:t>
      </w:r>
      <w:r w:rsidR="00A7232D">
        <w:rPr>
          <w:rFonts w:asciiTheme="minorHAnsi" w:hAnsiTheme="minorHAnsi" w:cstheme="minorHAnsi"/>
        </w:rPr>
        <w:t>1</w:t>
      </w:r>
      <w:r w:rsidR="00804DEC">
        <w:rPr>
          <w:rFonts w:asciiTheme="minorHAnsi" w:hAnsiTheme="minorHAnsi" w:cstheme="minorHAnsi"/>
        </w:rPr>
        <w:t xml:space="preserve"> år</w:t>
      </w:r>
    </w:p>
    <w:p w14:paraId="5A401AE8" w14:textId="412EC209" w:rsidR="00804DEC" w:rsidRDefault="001F47F0" w:rsidP="00804D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804DEC">
        <w:rPr>
          <w:rFonts w:asciiTheme="minorHAnsi" w:hAnsiTheme="minorHAnsi" w:cstheme="minorHAnsi"/>
        </w:rPr>
        <w:t xml:space="preserve">Styremedlem                       </w:t>
      </w:r>
      <w:r w:rsidR="00A7232D">
        <w:rPr>
          <w:rFonts w:asciiTheme="minorHAnsi" w:hAnsiTheme="minorHAnsi" w:cstheme="minorHAnsi"/>
        </w:rPr>
        <w:t xml:space="preserve"> </w:t>
      </w:r>
      <w:r w:rsidR="00804DEC">
        <w:rPr>
          <w:rFonts w:asciiTheme="minorHAnsi" w:hAnsiTheme="minorHAnsi" w:cstheme="minorHAnsi"/>
        </w:rPr>
        <w:t xml:space="preserve">Else Tusvik </w:t>
      </w:r>
      <w:proofErr w:type="spellStart"/>
      <w:r w:rsidR="00804DEC">
        <w:rPr>
          <w:rFonts w:asciiTheme="minorHAnsi" w:hAnsiTheme="minorHAnsi" w:cstheme="minorHAnsi"/>
        </w:rPr>
        <w:t>Gåsemyr</w:t>
      </w:r>
      <w:proofErr w:type="spellEnd"/>
      <w:r w:rsidR="00804DEC">
        <w:rPr>
          <w:rFonts w:asciiTheme="minorHAnsi" w:hAnsiTheme="minorHAnsi" w:cstheme="minorHAnsi"/>
        </w:rPr>
        <w:t xml:space="preserve">                     Gjenvalgt for 1 år </w:t>
      </w:r>
    </w:p>
    <w:p w14:paraId="68551271" w14:textId="436BE2C5" w:rsidR="00804DEC" w:rsidRDefault="001F47F0" w:rsidP="00804D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804DEC">
        <w:rPr>
          <w:rFonts w:asciiTheme="minorHAnsi" w:hAnsiTheme="minorHAnsi" w:cstheme="minorHAnsi"/>
        </w:rPr>
        <w:t xml:space="preserve">Styremedlem                        Truls Krogh                                    </w:t>
      </w:r>
      <w:r w:rsidR="00A7232D">
        <w:rPr>
          <w:rFonts w:asciiTheme="minorHAnsi" w:hAnsiTheme="minorHAnsi" w:cstheme="minorHAnsi"/>
        </w:rPr>
        <w:t xml:space="preserve"> Ikke på valg</w:t>
      </w:r>
    </w:p>
    <w:p w14:paraId="22B162ED" w14:textId="3055C821" w:rsidR="00804DEC" w:rsidRDefault="001F47F0" w:rsidP="00804D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804DEC">
        <w:rPr>
          <w:rFonts w:asciiTheme="minorHAnsi" w:hAnsiTheme="minorHAnsi" w:cstheme="minorHAnsi"/>
        </w:rPr>
        <w:t>Styremedlem                        Karl</w:t>
      </w:r>
      <w:r w:rsidR="003F452F">
        <w:rPr>
          <w:rFonts w:asciiTheme="minorHAnsi" w:hAnsiTheme="minorHAnsi" w:cstheme="minorHAnsi"/>
        </w:rPr>
        <w:t xml:space="preserve"> </w:t>
      </w:r>
      <w:r w:rsidR="00804DEC">
        <w:rPr>
          <w:rFonts w:asciiTheme="minorHAnsi" w:hAnsiTheme="minorHAnsi" w:cstheme="minorHAnsi"/>
        </w:rPr>
        <w:t>Helmer Pettersen                  Gjenvalgt for 1 år</w:t>
      </w:r>
    </w:p>
    <w:p w14:paraId="501D0572" w14:textId="4C676048" w:rsidR="00804DEC" w:rsidRDefault="001F47F0" w:rsidP="00804D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804DEC">
        <w:rPr>
          <w:rFonts w:asciiTheme="minorHAnsi" w:hAnsiTheme="minorHAnsi" w:cstheme="minorHAnsi"/>
        </w:rPr>
        <w:t xml:space="preserve">Varamedlem                         Liv Tveito                                         </w:t>
      </w:r>
      <w:r w:rsidR="00A7232D">
        <w:rPr>
          <w:rFonts w:asciiTheme="minorHAnsi" w:hAnsiTheme="minorHAnsi" w:cstheme="minorHAnsi"/>
        </w:rPr>
        <w:t>Ikke på valg</w:t>
      </w:r>
    </w:p>
    <w:p w14:paraId="5A78C47C" w14:textId="3BDB6219" w:rsidR="00A7232D" w:rsidRDefault="001F47F0" w:rsidP="00804D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A7232D">
        <w:rPr>
          <w:rFonts w:asciiTheme="minorHAnsi" w:hAnsiTheme="minorHAnsi" w:cstheme="minorHAnsi"/>
        </w:rPr>
        <w:t xml:space="preserve">Varamedlem                         Jan </w:t>
      </w:r>
      <w:proofErr w:type="spellStart"/>
      <w:r w:rsidR="00A7232D">
        <w:rPr>
          <w:rFonts w:asciiTheme="minorHAnsi" w:hAnsiTheme="minorHAnsi" w:cstheme="minorHAnsi"/>
        </w:rPr>
        <w:t>Rognaldsen</w:t>
      </w:r>
      <w:proofErr w:type="spellEnd"/>
      <w:r w:rsidR="00A7232D">
        <w:rPr>
          <w:rFonts w:asciiTheme="minorHAnsi" w:hAnsiTheme="minorHAnsi" w:cstheme="minorHAnsi"/>
        </w:rPr>
        <w:t xml:space="preserve">                               Nyvalgt for 2 år</w:t>
      </w:r>
    </w:p>
    <w:p w14:paraId="0466BFF5" w14:textId="77777777" w:rsidR="00804DEC" w:rsidRDefault="00804DEC" w:rsidP="00804DEC">
      <w:pPr>
        <w:rPr>
          <w:rFonts w:asciiTheme="minorHAnsi" w:hAnsiTheme="minorHAnsi" w:cstheme="minorHAnsi"/>
        </w:rPr>
      </w:pPr>
    </w:p>
    <w:p w14:paraId="74DECFCD" w14:textId="3EB5CE8E" w:rsidR="00804DEC" w:rsidRDefault="001F47F0" w:rsidP="00804DE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</w:t>
      </w:r>
      <w:r w:rsidR="00804DEC">
        <w:rPr>
          <w:rFonts w:asciiTheme="minorHAnsi" w:hAnsiTheme="minorHAnsi" w:cstheme="minorHAnsi"/>
          <w:b/>
        </w:rPr>
        <w:t>Revisorer</w:t>
      </w:r>
    </w:p>
    <w:p w14:paraId="22D6D559" w14:textId="3701DF98" w:rsidR="00804DEC" w:rsidRDefault="001F47F0" w:rsidP="00804DE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14:paraId="35B0ED29" w14:textId="60DC4B18" w:rsidR="00804DEC" w:rsidRDefault="001F47F0" w:rsidP="00804D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804DEC">
        <w:rPr>
          <w:rFonts w:asciiTheme="minorHAnsi" w:hAnsiTheme="minorHAnsi" w:cstheme="minorHAnsi"/>
        </w:rPr>
        <w:t xml:space="preserve">Revisor                                    Aino Thorp                                      Gjenvalgt for 1 år </w:t>
      </w:r>
    </w:p>
    <w:p w14:paraId="0DE1C2FC" w14:textId="338F196F" w:rsidR="00A7232D" w:rsidRDefault="001F47F0" w:rsidP="00804D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A7232D">
        <w:rPr>
          <w:rFonts w:asciiTheme="minorHAnsi" w:hAnsiTheme="minorHAnsi" w:cstheme="minorHAnsi"/>
        </w:rPr>
        <w:t xml:space="preserve">Revisor                                    </w:t>
      </w:r>
      <w:proofErr w:type="spellStart"/>
      <w:r w:rsidR="00A7232D">
        <w:rPr>
          <w:rFonts w:asciiTheme="minorHAnsi" w:hAnsiTheme="minorHAnsi" w:cstheme="minorHAnsi"/>
        </w:rPr>
        <w:t>Laurentse</w:t>
      </w:r>
      <w:proofErr w:type="spellEnd"/>
      <w:r w:rsidR="00A7232D">
        <w:rPr>
          <w:rFonts w:asciiTheme="minorHAnsi" w:hAnsiTheme="minorHAnsi" w:cstheme="minorHAnsi"/>
        </w:rPr>
        <w:t xml:space="preserve"> Foss                                Nyvalgt for 2 år</w:t>
      </w:r>
    </w:p>
    <w:p w14:paraId="5F870B72" w14:textId="77777777" w:rsidR="00804DEC" w:rsidRDefault="00804DEC" w:rsidP="00804DEC">
      <w:pPr>
        <w:rPr>
          <w:rFonts w:asciiTheme="minorHAnsi" w:hAnsiTheme="minorHAnsi" w:cstheme="minorHAnsi"/>
        </w:rPr>
      </w:pPr>
    </w:p>
    <w:p w14:paraId="5ACEEE2D" w14:textId="20F6F53D" w:rsidR="00804DEC" w:rsidRDefault="001F47F0" w:rsidP="00804DE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Tu</w:t>
      </w:r>
      <w:r w:rsidR="00804DEC">
        <w:rPr>
          <w:rFonts w:asciiTheme="minorHAnsi" w:hAnsiTheme="minorHAnsi" w:cstheme="minorHAnsi"/>
          <w:b/>
        </w:rPr>
        <w:t xml:space="preserve">r- og </w:t>
      </w:r>
      <w:r>
        <w:rPr>
          <w:rFonts w:asciiTheme="minorHAnsi" w:hAnsiTheme="minorHAnsi" w:cstheme="minorHAnsi"/>
          <w:b/>
        </w:rPr>
        <w:t>a</w:t>
      </w:r>
      <w:r w:rsidR="00804DEC">
        <w:rPr>
          <w:rFonts w:asciiTheme="minorHAnsi" w:hAnsiTheme="minorHAnsi" w:cstheme="minorHAnsi"/>
          <w:b/>
        </w:rPr>
        <w:t>rrangementskomite</w:t>
      </w:r>
    </w:p>
    <w:p w14:paraId="4F94256A" w14:textId="77777777" w:rsidR="00804DEC" w:rsidRDefault="00804DEC" w:rsidP="00804DEC">
      <w:pPr>
        <w:rPr>
          <w:rFonts w:asciiTheme="minorHAnsi" w:hAnsiTheme="minorHAnsi" w:cstheme="minorHAnsi"/>
          <w:b/>
        </w:rPr>
      </w:pPr>
    </w:p>
    <w:p w14:paraId="016C3106" w14:textId="6FFB7915" w:rsidR="00804DEC" w:rsidRDefault="001F47F0" w:rsidP="00804D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804DEC">
        <w:rPr>
          <w:rFonts w:asciiTheme="minorHAnsi" w:hAnsiTheme="minorHAnsi" w:cstheme="minorHAnsi"/>
        </w:rPr>
        <w:t xml:space="preserve">Leder                                        Truls Krogh                                   </w:t>
      </w:r>
      <w:r w:rsidR="00A7232D">
        <w:rPr>
          <w:rFonts w:asciiTheme="minorHAnsi" w:hAnsiTheme="minorHAnsi" w:cstheme="minorHAnsi"/>
        </w:rPr>
        <w:t xml:space="preserve">    Ikke på valg</w:t>
      </w:r>
    </w:p>
    <w:p w14:paraId="2EA15AAB" w14:textId="48D3D141" w:rsidR="00804DEC" w:rsidRDefault="001F47F0" w:rsidP="00804D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804DEC">
        <w:rPr>
          <w:rFonts w:asciiTheme="minorHAnsi" w:hAnsiTheme="minorHAnsi" w:cstheme="minorHAnsi"/>
        </w:rPr>
        <w:t xml:space="preserve">Medlem                                   </w:t>
      </w:r>
      <w:r w:rsidR="00A7232D">
        <w:rPr>
          <w:rFonts w:asciiTheme="minorHAnsi" w:hAnsiTheme="minorHAnsi" w:cstheme="minorHAnsi"/>
        </w:rPr>
        <w:t>Jens Myklebust                                Nyvalgt for 2 år</w:t>
      </w:r>
    </w:p>
    <w:p w14:paraId="7F202165" w14:textId="57C6CBB5" w:rsidR="00804DEC" w:rsidRDefault="001F47F0" w:rsidP="00804D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804DEC">
        <w:rPr>
          <w:rFonts w:asciiTheme="minorHAnsi" w:hAnsiTheme="minorHAnsi" w:cstheme="minorHAnsi"/>
        </w:rPr>
        <w:t xml:space="preserve">Medlem                                  </w:t>
      </w:r>
      <w:r w:rsidR="00A7232D">
        <w:rPr>
          <w:rFonts w:asciiTheme="minorHAnsi" w:hAnsiTheme="minorHAnsi" w:cstheme="minorHAnsi"/>
        </w:rPr>
        <w:t xml:space="preserve"> Kitty Henriksen                                Nyvalgt for 2 år</w:t>
      </w:r>
    </w:p>
    <w:p w14:paraId="0EAE0BC7" w14:textId="5603C0F2" w:rsidR="00804DEC" w:rsidRDefault="001F47F0" w:rsidP="00804D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804DEC">
        <w:rPr>
          <w:rFonts w:asciiTheme="minorHAnsi" w:hAnsiTheme="minorHAnsi" w:cstheme="minorHAnsi"/>
        </w:rPr>
        <w:t xml:space="preserve">Medlem                                   Karl-Helmer Pettersen                 </w:t>
      </w:r>
      <w:bookmarkStart w:id="0" w:name="_GoBack"/>
      <w:bookmarkEnd w:id="0"/>
      <w:r w:rsidR="00804DEC">
        <w:rPr>
          <w:rFonts w:asciiTheme="minorHAnsi" w:hAnsiTheme="minorHAnsi" w:cstheme="minorHAnsi"/>
        </w:rPr>
        <w:t xml:space="preserve">  Gjenvalgt for 1 år </w:t>
      </w:r>
    </w:p>
    <w:p w14:paraId="460698B3" w14:textId="77777777" w:rsidR="00804DEC" w:rsidRDefault="00804DEC" w:rsidP="00804DEC">
      <w:pPr>
        <w:rPr>
          <w:rFonts w:asciiTheme="minorHAnsi" w:hAnsiTheme="minorHAnsi" w:cstheme="minorHAnsi"/>
        </w:rPr>
      </w:pPr>
    </w:p>
    <w:p w14:paraId="061CE8D7" w14:textId="78C05EEF" w:rsidR="00804DEC" w:rsidRDefault="001F47F0" w:rsidP="00804DE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</w:t>
      </w:r>
      <w:r w:rsidR="00804DEC">
        <w:rPr>
          <w:rFonts w:asciiTheme="minorHAnsi" w:hAnsiTheme="minorHAnsi" w:cstheme="minorHAnsi"/>
          <w:b/>
        </w:rPr>
        <w:t>Valgkomite</w:t>
      </w:r>
    </w:p>
    <w:p w14:paraId="1E1D4378" w14:textId="77777777" w:rsidR="00804DEC" w:rsidRDefault="00804DEC" w:rsidP="00804DEC">
      <w:pPr>
        <w:rPr>
          <w:rFonts w:asciiTheme="minorHAnsi" w:hAnsiTheme="minorHAnsi" w:cstheme="minorHAnsi"/>
          <w:b/>
        </w:rPr>
      </w:pPr>
    </w:p>
    <w:p w14:paraId="63B21162" w14:textId="2D096D7F" w:rsidR="00804DEC" w:rsidRDefault="001F47F0" w:rsidP="00804D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804DEC">
        <w:rPr>
          <w:rFonts w:asciiTheme="minorHAnsi" w:hAnsiTheme="minorHAnsi" w:cstheme="minorHAnsi"/>
        </w:rPr>
        <w:t xml:space="preserve">Leder                                       </w:t>
      </w:r>
      <w:r w:rsidR="00A7232D">
        <w:rPr>
          <w:rFonts w:asciiTheme="minorHAnsi" w:hAnsiTheme="minorHAnsi" w:cstheme="minorHAnsi"/>
        </w:rPr>
        <w:t>Per Arne Olsen</w:t>
      </w:r>
      <w:r w:rsidR="00804DEC">
        <w:rPr>
          <w:rFonts w:asciiTheme="minorHAnsi" w:hAnsiTheme="minorHAnsi" w:cstheme="minorHAnsi"/>
        </w:rPr>
        <w:t xml:space="preserve">           </w:t>
      </w:r>
      <w:r w:rsidR="00A7232D">
        <w:rPr>
          <w:rFonts w:asciiTheme="minorHAnsi" w:hAnsiTheme="minorHAnsi" w:cstheme="minorHAnsi"/>
        </w:rPr>
        <w:t xml:space="preserve">             </w:t>
      </w:r>
      <w:r w:rsidR="00804DEC">
        <w:rPr>
          <w:rFonts w:asciiTheme="minorHAnsi" w:hAnsiTheme="minorHAnsi" w:cstheme="minorHAnsi"/>
        </w:rPr>
        <w:t xml:space="preserve">         Gjenvalgt for 1 år </w:t>
      </w:r>
    </w:p>
    <w:p w14:paraId="4151BEAF" w14:textId="597290B6" w:rsidR="00804DEC" w:rsidRDefault="001F47F0" w:rsidP="00804D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804DEC">
        <w:rPr>
          <w:rFonts w:asciiTheme="minorHAnsi" w:hAnsiTheme="minorHAnsi" w:cstheme="minorHAnsi"/>
        </w:rPr>
        <w:t xml:space="preserve">Medlem                                  </w:t>
      </w:r>
      <w:r w:rsidR="00A7232D">
        <w:rPr>
          <w:rFonts w:asciiTheme="minorHAnsi" w:hAnsiTheme="minorHAnsi" w:cstheme="minorHAnsi"/>
        </w:rPr>
        <w:t xml:space="preserve">Liv Tveito                     </w:t>
      </w:r>
      <w:r w:rsidR="00804DEC">
        <w:rPr>
          <w:rFonts w:asciiTheme="minorHAnsi" w:hAnsiTheme="minorHAnsi" w:cstheme="minorHAnsi"/>
        </w:rPr>
        <w:t xml:space="preserve">                      </w:t>
      </w:r>
      <w:r w:rsidR="00A7232D">
        <w:rPr>
          <w:rFonts w:asciiTheme="minorHAnsi" w:hAnsiTheme="minorHAnsi" w:cstheme="minorHAnsi"/>
        </w:rPr>
        <w:t>Ny</w:t>
      </w:r>
      <w:r w:rsidR="00804DEC">
        <w:rPr>
          <w:rFonts w:asciiTheme="minorHAnsi" w:hAnsiTheme="minorHAnsi" w:cstheme="minorHAnsi"/>
        </w:rPr>
        <w:t xml:space="preserve">valgt for </w:t>
      </w:r>
      <w:r w:rsidR="00A7232D">
        <w:rPr>
          <w:rFonts w:asciiTheme="minorHAnsi" w:hAnsiTheme="minorHAnsi" w:cstheme="minorHAnsi"/>
        </w:rPr>
        <w:t>2</w:t>
      </w:r>
      <w:r w:rsidR="00804DEC">
        <w:rPr>
          <w:rFonts w:asciiTheme="minorHAnsi" w:hAnsiTheme="minorHAnsi" w:cstheme="minorHAnsi"/>
        </w:rPr>
        <w:t xml:space="preserve"> år </w:t>
      </w:r>
    </w:p>
    <w:p w14:paraId="780D107E" w14:textId="7B9F0414" w:rsidR="00804DEC" w:rsidRDefault="001F47F0" w:rsidP="00804D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804DEC">
        <w:rPr>
          <w:rFonts w:asciiTheme="minorHAnsi" w:hAnsiTheme="minorHAnsi" w:cstheme="minorHAnsi"/>
        </w:rPr>
        <w:t xml:space="preserve">Medlem                                  </w:t>
      </w:r>
      <w:r w:rsidR="00A7232D">
        <w:rPr>
          <w:rFonts w:asciiTheme="minorHAnsi" w:hAnsiTheme="minorHAnsi" w:cstheme="minorHAnsi"/>
        </w:rPr>
        <w:t>Helge Kristiansen</w:t>
      </w:r>
      <w:r w:rsidR="00804DEC">
        <w:rPr>
          <w:rFonts w:asciiTheme="minorHAnsi" w:hAnsiTheme="minorHAnsi" w:cstheme="minorHAnsi"/>
        </w:rPr>
        <w:t xml:space="preserve">                             </w:t>
      </w:r>
      <w:r w:rsidR="00A7232D">
        <w:rPr>
          <w:rFonts w:asciiTheme="minorHAnsi" w:hAnsiTheme="minorHAnsi" w:cstheme="minorHAnsi"/>
        </w:rPr>
        <w:t>Ny</w:t>
      </w:r>
      <w:r w:rsidR="00804DEC">
        <w:rPr>
          <w:rFonts w:asciiTheme="minorHAnsi" w:hAnsiTheme="minorHAnsi" w:cstheme="minorHAnsi"/>
        </w:rPr>
        <w:t xml:space="preserve">valgt for </w:t>
      </w:r>
      <w:r w:rsidR="00A7232D">
        <w:rPr>
          <w:rFonts w:asciiTheme="minorHAnsi" w:hAnsiTheme="minorHAnsi" w:cstheme="minorHAnsi"/>
        </w:rPr>
        <w:t>2</w:t>
      </w:r>
      <w:r w:rsidR="00804DEC">
        <w:rPr>
          <w:rFonts w:asciiTheme="minorHAnsi" w:hAnsiTheme="minorHAnsi" w:cstheme="minorHAnsi"/>
        </w:rPr>
        <w:t xml:space="preserve"> år  </w:t>
      </w:r>
    </w:p>
    <w:p w14:paraId="25693751" w14:textId="3FC8128E" w:rsidR="00A7232D" w:rsidRDefault="00A7232D" w:rsidP="00804DEC">
      <w:pPr>
        <w:rPr>
          <w:rFonts w:asciiTheme="minorHAnsi" w:hAnsiTheme="minorHAnsi" w:cstheme="minorHAnsi"/>
        </w:rPr>
      </w:pPr>
    </w:p>
    <w:p w14:paraId="797CB71C" w14:textId="621C27DD" w:rsidR="00A7232D" w:rsidRDefault="001F47F0" w:rsidP="00804D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A7232D">
        <w:rPr>
          <w:rFonts w:asciiTheme="minorHAnsi" w:hAnsiTheme="minorHAnsi" w:cstheme="minorHAnsi"/>
        </w:rPr>
        <w:t>Valgkomiteens forsla</w:t>
      </w:r>
      <w:r w:rsidR="00C51946">
        <w:rPr>
          <w:rFonts w:asciiTheme="minorHAnsi" w:hAnsiTheme="minorHAnsi" w:cstheme="minorHAnsi"/>
        </w:rPr>
        <w:t>g ble enstemmig vedtatt.</w:t>
      </w:r>
    </w:p>
    <w:p w14:paraId="0366EFB3" w14:textId="77777777" w:rsidR="001F47F0" w:rsidRDefault="001F47F0" w:rsidP="00804DEC">
      <w:pPr>
        <w:rPr>
          <w:rFonts w:asciiTheme="minorHAnsi" w:hAnsiTheme="minorHAnsi" w:cstheme="minorHAnsi"/>
        </w:rPr>
      </w:pPr>
    </w:p>
    <w:p w14:paraId="7C4A8720" w14:textId="0DF2340B" w:rsidR="001F47F0" w:rsidRDefault="001F47F0" w:rsidP="00804DEC">
      <w:pPr>
        <w:rPr>
          <w:rFonts w:asciiTheme="minorHAnsi" w:hAnsiTheme="minorHAnsi" w:cstheme="minorHAnsi"/>
        </w:rPr>
      </w:pPr>
    </w:p>
    <w:p w14:paraId="1FC34BDC" w14:textId="4ECEE3ED" w:rsidR="001F47F0" w:rsidRDefault="001F47F0" w:rsidP="001F47F0">
      <w:pPr>
        <w:pStyle w:val="Listeavsnitt"/>
        <w:numPr>
          <w:ilvl w:val="0"/>
          <w:numId w:val="2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Avslutning</w:t>
      </w:r>
    </w:p>
    <w:p w14:paraId="720ADCE0" w14:textId="5C1A5DB7" w:rsidR="001F47F0" w:rsidRDefault="001F47F0" w:rsidP="001F47F0">
      <w:pPr>
        <w:rPr>
          <w:rFonts w:asciiTheme="minorHAnsi" w:hAnsiTheme="minorHAnsi" w:cstheme="minorHAnsi"/>
          <w:b/>
        </w:rPr>
      </w:pPr>
    </w:p>
    <w:p w14:paraId="7A8A1469" w14:textId="6638231F" w:rsidR="001F47F0" w:rsidRDefault="006B34AA" w:rsidP="006B34A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Leder Ingvar </w:t>
      </w:r>
      <w:proofErr w:type="spellStart"/>
      <w:r>
        <w:rPr>
          <w:rFonts w:asciiTheme="minorHAnsi" w:hAnsiTheme="minorHAnsi" w:cstheme="minorHAnsi"/>
        </w:rPr>
        <w:t>Kjøren</w:t>
      </w:r>
      <w:proofErr w:type="spellEnd"/>
      <w:r>
        <w:rPr>
          <w:rFonts w:asciiTheme="minorHAnsi" w:hAnsiTheme="minorHAnsi" w:cstheme="minorHAnsi"/>
        </w:rPr>
        <w:t xml:space="preserve"> gratulerte med valget til de som ble valgt. </w:t>
      </w:r>
    </w:p>
    <w:p w14:paraId="12A85832" w14:textId="0D289C44" w:rsidR="006B34AA" w:rsidRDefault="006B34AA" w:rsidP="006B34AA">
      <w:pPr>
        <w:ind w:left="720"/>
        <w:rPr>
          <w:rFonts w:asciiTheme="minorHAnsi" w:hAnsiTheme="minorHAnsi" w:cstheme="minorHAnsi"/>
        </w:rPr>
      </w:pPr>
    </w:p>
    <w:p w14:paraId="69FF8CF4" w14:textId="5A4D7E9D" w:rsidR="006B34AA" w:rsidRDefault="006B34AA" w:rsidP="006B34A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Fra salen ble det uttrykt takk til de tillitsvalgte for </w:t>
      </w:r>
      <w:proofErr w:type="spellStart"/>
      <w:r>
        <w:rPr>
          <w:rFonts w:asciiTheme="minorHAnsi" w:hAnsiTheme="minorHAnsi" w:cstheme="minorHAnsi"/>
        </w:rPr>
        <w:t>innsaten</w:t>
      </w:r>
      <w:proofErr w:type="spellEnd"/>
      <w:r>
        <w:rPr>
          <w:rFonts w:asciiTheme="minorHAnsi" w:hAnsiTheme="minorHAnsi" w:cstheme="minorHAnsi"/>
        </w:rPr>
        <w:t xml:space="preserve"> i året som er gått.</w:t>
      </w:r>
    </w:p>
    <w:p w14:paraId="69FF3FD3" w14:textId="260281EC" w:rsidR="006B34AA" w:rsidRDefault="006B34AA" w:rsidP="006B34AA">
      <w:pPr>
        <w:ind w:left="720"/>
        <w:rPr>
          <w:rFonts w:asciiTheme="minorHAnsi" w:hAnsiTheme="minorHAnsi" w:cstheme="minorHAnsi"/>
        </w:rPr>
      </w:pPr>
    </w:p>
    <w:p w14:paraId="493EFA6C" w14:textId="174E8244" w:rsidR="006B34AA" w:rsidRDefault="006B34AA" w:rsidP="006B34A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Styret fikk fullmakt til å takke av på en passende måte de som gikk ut av sine verv.</w:t>
      </w:r>
    </w:p>
    <w:p w14:paraId="39E8296B" w14:textId="2D0B2440" w:rsidR="006B34AA" w:rsidRDefault="006B34AA" w:rsidP="006B34AA">
      <w:pPr>
        <w:ind w:left="720"/>
        <w:rPr>
          <w:rFonts w:asciiTheme="minorHAnsi" w:hAnsiTheme="minorHAnsi" w:cstheme="minorHAnsi"/>
        </w:rPr>
      </w:pPr>
    </w:p>
    <w:p w14:paraId="1F7A7F9F" w14:textId="73AD1863" w:rsidR="006B34AA" w:rsidRPr="006B34AA" w:rsidRDefault="006B34AA" w:rsidP="006B34A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Møtelederen hevet møtet kl. 18.31.</w:t>
      </w:r>
    </w:p>
    <w:p w14:paraId="259D73CD" w14:textId="5A8568FE" w:rsidR="001F47F0" w:rsidRDefault="001F47F0" w:rsidP="001F47F0">
      <w:pPr>
        <w:rPr>
          <w:rFonts w:asciiTheme="minorHAnsi" w:hAnsiTheme="minorHAnsi" w:cstheme="minorHAnsi"/>
          <w:b/>
        </w:rPr>
      </w:pPr>
    </w:p>
    <w:p w14:paraId="4B19BD80" w14:textId="7347274E" w:rsidR="001F47F0" w:rsidRDefault="001F47F0" w:rsidP="001F47F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           </w:t>
      </w:r>
    </w:p>
    <w:p w14:paraId="640C306A" w14:textId="77777777" w:rsidR="001F47F0" w:rsidRPr="001F47F0" w:rsidRDefault="001F47F0" w:rsidP="001F47F0">
      <w:pPr>
        <w:rPr>
          <w:rFonts w:asciiTheme="minorHAnsi" w:hAnsiTheme="minorHAnsi" w:cstheme="minorHAnsi"/>
          <w:b/>
        </w:rPr>
      </w:pPr>
    </w:p>
    <w:p w14:paraId="58EFD594" w14:textId="0D94F200" w:rsidR="001F47F0" w:rsidRDefault="001F47F0" w:rsidP="001F47F0">
      <w:pPr>
        <w:rPr>
          <w:rFonts w:asciiTheme="minorHAnsi" w:hAnsiTheme="minorHAnsi" w:cstheme="minorHAnsi"/>
          <w:b/>
        </w:rPr>
      </w:pPr>
    </w:p>
    <w:p w14:paraId="2614AD83" w14:textId="560FA176" w:rsidR="001F47F0" w:rsidRPr="001F47F0" w:rsidRDefault="001F47F0" w:rsidP="001F47F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</w:t>
      </w:r>
    </w:p>
    <w:p w14:paraId="69389ECA" w14:textId="77777777" w:rsidR="001F47F0" w:rsidRPr="001F47F0" w:rsidRDefault="001F47F0" w:rsidP="001F47F0">
      <w:pPr>
        <w:rPr>
          <w:rFonts w:asciiTheme="minorHAnsi" w:hAnsiTheme="minorHAnsi" w:cstheme="minorHAnsi"/>
          <w:b/>
        </w:rPr>
      </w:pPr>
    </w:p>
    <w:p w14:paraId="283EB892" w14:textId="77777777" w:rsidR="00804DEC" w:rsidRDefault="00804DEC" w:rsidP="00804DEC">
      <w:pPr>
        <w:rPr>
          <w:rFonts w:asciiTheme="minorHAnsi" w:hAnsiTheme="minorHAnsi" w:cstheme="minorHAnsi"/>
        </w:rPr>
      </w:pPr>
    </w:p>
    <w:p w14:paraId="1A773639" w14:textId="11F51FB6" w:rsidR="00804DEC" w:rsidRPr="00804DEC" w:rsidRDefault="00804DEC" w:rsidP="00804DEC">
      <w:pPr>
        <w:rPr>
          <w:rFonts w:asciiTheme="minorHAnsi" w:hAnsiTheme="minorHAnsi" w:cstheme="minorHAnsi"/>
          <w:b/>
        </w:rPr>
      </w:pPr>
    </w:p>
    <w:p w14:paraId="2CED13EB" w14:textId="77777777" w:rsidR="00804DEC" w:rsidRPr="00804DEC" w:rsidRDefault="00804DEC" w:rsidP="00804DEC">
      <w:pPr>
        <w:ind w:left="720"/>
        <w:rPr>
          <w:rFonts w:asciiTheme="minorHAnsi" w:hAnsiTheme="minorHAnsi" w:cstheme="minorHAnsi"/>
        </w:rPr>
      </w:pPr>
    </w:p>
    <w:p w14:paraId="413B35A1" w14:textId="724968DF" w:rsidR="00804DEC" w:rsidRDefault="00804DEC" w:rsidP="007A0E33">
      <w:pPr>
        <w:ind w:left="720"/>
        <w:rPr>
          <w:rFonts w:asciiTheme="minorHAnsi" w:hAnsiTheme="minorHAnsi" w:cstheme="minorHAnsi"/>
        </w:rPr>
      </w:pPr>
    </w:p>
    <w:p w14:paraId="054925F5" w14:textId="77777777" w:rsidR="00804DEC" w:rsidRDefault="00804DEC" w:rsidP="007A0E33">
      <w:pPr>
        <w:ind w:left="720"/>
        <w:rPr>
          <w:rFonts w:asciiTheme="minorHAnsi" w:hAnsiTheme="minorHAnsi" w:cstheme="minorHAnsi"/>
        </w:rPr>
      </w:pPr>
    </w:p>
    <w:p w14:paraId="56546495" w14:textId="77777777" w:rsidR="007A0E33" w:rsidRDefault="007A0E33" w:rsidP="007A0E33">
      <w:pPr>
        <w:ind w:left="720"/>
        <w:rPr>
          <w:rFonts w:asciiTheme="minorHAnsi" w:hAnsiTheme="minorHAnsi" w:cstheme="minorHAnsi"/>
        </w:rPr>
      </w:pPr>
    </w:p>
    <w:p w14:paraId="6708DD00" w14:textId="77777777" w:rsidR="007A0E33" w:rsidRPr="007A0E33" w:rsidRDefault="007A0E33" w:rsidP="007A0E33">
      <w:pPr>
        <w:ind w:left="720"/>
        <w:rPr>
          <w:rFonts w:asciiTheme="minorHAnsi" w:hAnsiTheme="minorHAnsi" w:cstheme="minorHAnsi"/>
        </w:rPr>
      </w:pPr>
    </w:p>
    <w:p w14:paraId="01A9C8FA" w14:textId="2C6D54B6" w:rsidR="000D733D" w:rsidRPr="000D733D" w:rsidRDefault="000D733D" w:rsidP="000D733D">
      <w:pPr>
        <w:rPr>
          <w:rFonts w:asciiTheme="minorHAnsi" w:hAnsiTheme="minorHAnsi" w:cstheme="minorHAnsi"/>
        </w:rPr>
      </w:pPr>
    </w:p>
    <w:p w14:paraId="7957878E" w14:textId="77777777" w:rsidR="000D733D" w:rsidRPr="000D733D" w:rsidRDefault="000D733D" w:rsidP="000D733D">
      <w:pPr>
        <w:rPr>
          <w:rFonts w:asciiTheme="minorHAnsi" w:hAnsiTheme="minorHAnsi" w:cstheme="minorHAnsi"/>
        </w:rPr>
      </w:pPr>
    </w:p>
    <w:sectPr w:rsidR="000D733D" w:rsidRPr="000D733D" w:rsidSect="002C3C30">
      <w:headerReference w:type="default" r:id="rId8"/>
      <w:footerReference w:type="default" r:id="rId9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92A5" w14:textId="77777777" w:rsidR="008424F2" w:rsidRDefault="008424F2">
      <w:r>
        <w:separator/>
      </w:r>
    </w:p>
  </w:endnote>
  <w:endnote w:type="continuationSeparator" w:id="0">
    <w:p w14:paraId="0A3D5305" w14:textId="77777777" w:rsidR="008424F2" w:rsidRDefault="008424F2">
      <w:r>
        <w:continuationSeparator/>
      </w:r>
    </w:p>
  </w:endnote>
  <w:endnote w:type="continuationNotice" w:id="1">
    <w:p w14:paraId="2DB6072F" w14:textId="77777777" w:rsidR="008424F2" w:rsidRDefault="008424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2AF11" w14:textId="2C123365" w:rsidR="00A7232D" w:rsidRPr="00410761" w:rsidRDefault="00A7232D">
    <w:pPr>
      <w:pStyle w:val="Bunntekst"/>
      <w:rPr>
        <w:sz w:val="20"/>
        <w:szCs w:val="20"/>
      </w:rPr>
    </w:pPr>
    <w:r>
      <w:t xml:space="preserve">                                                                                        </w:t>
    </w:r>
    <w:sdt>
      <w:sdtPr>
        <w:rPr>
          <w:sz w:val="20"/>
          <w:szCs w:val="20"/>
        </w:rPr>
        <w:id w:val="1724556500"/>
        <w:docPartObj>
          <w:docPartGallery w:val="Page Numbers (Bottom of Page)"/>
          <w:docPartUnique/>
        </w:docPartObj>
      </w:sdtPr>
      <w:sdtEndPr/>
      <w:sdtContent>
        <w:r w:rsidRPr="00410761">
          <w:rPr>
            <w:sz w:val="20"/>
            <w:szCs w:val="20"/>
          </w:rPr>
          <w:fldChar w:fldCharType="begin"/>
        </w:r>
        <w:r w:rsidRPr="00410761">
          <w:rPr>
            <w:sz w:val="20"/>
            <w:szCs w:val="20"/>
          </w:rPr>
          <w:instrText>PAGE   \* MERGEFORMAT</w:instrText>
        </w:r>
        <w:r w:rsidRPr="00410761">
          <w:rPr>
            <w:sz w:val="20"/>
            <w:szCs w:val="20"/>
          </w:rPr>
          <w:fldChar w:fldCharType="separate"/>
        </w:r>
        <w:r w:rsidR="00672BD9">
          <w:rPr>
            <w:noProof/>
            <w:sz w:val="20"/>
            <w:szCs w:val="20"/>
          </w:rPr>
          <w:t>3</w:t>
        </w:r>
        <w:r w:rsidRPr="00410761">
          <w:rPr>
            <w:sz w:val="20"/>
            <w:szCs w:val="20"/>
          </w:rPr>
          <w:fldChar w:fldCharType="end"/>
        </w:r>
        <w:r w:rsidRPr="00410761">
          <w:rPr>
            <w:sz w:val="20"/>
            <w:szCs w:val="20"/>
          </w:rPr>
          <w:t xml:space="preserve">                                                                        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TIME \@ "dd.MM.yyyy" </w:instrText>
        </w:r>
        <w:r>
          <w:rPr>
            <w:sz w:val="20"/>
            <w:szCs w:val="20"/>
          </w:rPr>
          <w:fldChar w:fldCharType="separate"/>
        </w:r>
        <w:r w:rsidR="002C0545">
          <w:rPr>
            <w:noProof/>
            <w:sz w:val="20"/>
            <w:szCs w:val="20"/>
          </w:rPr>
          <w:t>06.03.2018</w:t>
        </w:r>
        <w:r>
          <w:rPr>
            <w:sz w:val="20"/>
            <w:szCs w:val="20"/>
          </w:rPr>
          <w:fldChar w:fldCharType="end"/>
        </w:r>
      </w:sdtContent>
    </w:sdt>
  </w:p>
  <w:p w14:paraId="7192D92B" w14:textId="77777777" w:rsidR="00A7232D" w:rsidRPr="00410761" w:rsidRDefault="00A7232D" w:rsidP="006042E8">
    <w:pPr>
      <w:pStyle w:val="Bunntekst"/>
      <w:tabs>
        <w:tab w:val="clear" w:pos="4536"/>
        <w:tab w:val="left" w:pos="907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D2E7C" w14:textId="77777777" w:rsidR="008424F2" w:rsidRDefault="008424F2">
      <w:r>
        <w:separator/>
      </w:r>
    </w:p>
  </w:footnote>
  <w:footnote w:type="continuationSeparator" w:id="0">
    <w:p w14:paraId="49976675" w14:textId="77777777" w:rsidR="008424F2" w:rsidRDefault="008424F2">
      <w:r>
        <w:continuationSeparator/>
      </w:r>
    </w:p>
  </w:footnote>
  <w:footnote w:type="continuationNotice" w:id="1">
    <w:p w14:paraId="22D0AFA1" w14:textId="77777777" w:rsidR="008424F2" w:rsidRDefault="008424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845E7" w14:textId="77777777" w:rsidR="00A7232D" w:rsidRPr="00CD7C5F" w:rsidRDefault="00A7232D" w:rsidP="00C230CE">
    <w:pPr>
      <w:pStyle w:val="Topptekst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6432" behindDoc="0" locked="0" layoutInCell="1" allowOverlap="1" wp14:anchorId="3DD79D9E" wp14:editId="13C69842">
          <wp:simplePos x="0" y="0"/>
          <wp:positionH relativeFrom="column">
            <wp:posOffset>6143625</wp:posOffset>
          </wp:positionH>
          <wp:positionV relativeFrom="paragraph">
            <wp:posOffset>6985</wp:posOffset>
          </wp:positionV>
          <wp:extent cx="400050" cy="400050"/>
          <wp:effectExtent l="0" t="0" r="0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_logo_rund_siste- 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4CBD7FF" wp14:editId="5B2A1811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400050" cy="40005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_logo_rund_siste- 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  <w:szCs w:val="22"/>
      </w:rPr>
      <w:t>Postpensjonistene i Oslo</w:t>
    </w:r>
  </w:p>
  <w:p w14:paraId="0F4EA1F0" w14:textId="77777777" w:rsidR="00A7232D" w:rsidRDefault="008424F2" w:rsidP="00C230CE">
    <w:pPr>
      <w:pStyle w:val="Topptekst"/>
      <w:jc w:val="center"/>
      <w:rPr>
        <w:color w:val="1F497D" w:themeColor="text2"/>
        <w:sz w:val="20"/>
        <w:szCs w:val="20"/>
      </w:rPr>
    </w:pPr>
    <w:hyperlink r:id="rId2" w:history="1">
      <w:r w:rsidR="00A7232D" w:rsidRPr="0085650A">
        <w:rPr>
          <w:rStyle w:val="Hyperkobling"/>
          <w:sz w:val="20"/>
          <w:szCs w:val="20"/>
        </w:rPr>
        <w:t>www.postpensjonisteneoslo.no</w:t>
      </w:r>
    </w:hyperlink>
  </w:p>
  <w:p w14:paraId="56A720B2" w14:textId="24121FB9" w:rsidR="00A7232D" w:rsidRPr="00CD7C5F" w:rsidRDefault="00A7232D" w:rsidP="00C230CE">
    <w:pPr>
      <w:pStyle w:val="Topptekst"/>
      <w:jc w:val="center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oslo@postpensjonistene.no</w:t>
    </w:r>
  </w:p>
  <w:p w14:paraId="4705DAF0" w14:textId="05FD7497" w:rsidR="00A7232D" w:rsidRDefault="00A7232D" w:rsidP="00464D3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D98"/>
    <w:multiLevelType w:val="hybridMultilevel"/>
    <w:tmpl w:val="2BA6D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6BE"/>
    <w:multiLevelType w:val="hybridMultilevel"/>
    <w:tmpl w:val="23F82B22"/>
    <w:lvl w:ilvl="0" w:tplc="906AAA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79EB"/>
    <w:multiLevelType w:val="hybridMultilevel"/>
    <w:tmpl w:val="D7B0110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33A0E2F"/>
    <w:multiLevelType w:val="hybridMultilevel"/>
    <w:tmpl w:val="A644210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4F910A3"/>
    <w:multiLevelType w:val="hybridMultilevel"/>
    <w:tmpl w:val="F57C618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8712536"/>
    <w:multiLevelType w:val="hybridMultilevel"/>
    <w:tmpl w:val="806AE1FA"/>
    <w:lvl w:ilvl="0" w:tplc="5BF41E22">
      <w:numFmt w:val="bullet"/>
      <w:lvlText w:val="-"/>
      <w:lvlJc w:val="left"/>
      <w:pPr>
        <w:ind w:left="1755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 w15:restartNumberingAfterBreak="0">
    <w:nsid w:val="2DAC48C3"/>
    <w:multiLevelType w:val="hybridMultilevel"/>
    <w:tmpl w:val="BBF4F030"/>
    <w:lvl w:ilvl="0" w:tplc="BCCA2AD0">
      <w:start w:val="1"/>
      <w:numFmt w:val="lowerLetter"/>
      <w:lvlText w:val="%1."/>
      <w:lvlJc w:val="left"/>
      <w:pPr>
        <w:ind w:left="1765" w:hanging="360"/>
      </w:pPr>
      <w:rPr>
        <w:rFonts w:asciiTheme="minorHAnsi" w:hAnsiTheme="minorHAnsi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2485" w:hanging="360"/>
      </w:pPr>
    </w:lvl>
    <w:lvl w:ilvl="2" w:tplc="0414001B" w:tentative="1">
      <w:start w:val="1"/>
      <w:numFmt w:val="lowerRoman"/>
      <w:lvlText w:val="%3."/>
      <w:lvlJc w:val="right"/>
      <w:pPr>
        <w:ind w:left="3205" w:hanging="180"/>
      </w:pPr>
    </w:lvl>
    <w:lvl w:ilvl="3" w:tplc="0414000F" w:tentative="1">
      <w:start w:val="1"/>
      <w:numFmt w:val="decimal"/>
      <w:lvlText w:val="%4."/>
      <w:lvlJc w:val="left"/>
      <w:pPr>
        <w:ind w:left="3925" w:hanging="360"/>
      </w:pPr>
    </w:lvl>
    <w:lvl w:ilvl="4" w:tplc="04140019" w:tentative="1">
      <w:start w:val="1"/>
      <w:numFmt w:val="lowerLetter"/>
      <w:lvlText w:val="%5."/>
      <w:lvlJc w:val="left"/>
      <w:pPr>
        <w:ind w:left="4645" w:hanging="360"/>
      </w:pPr>
    </w:lvl>
    <w:lvl w:ilvl="5" w:tplc="0414001B" w:tentative="1">
      <w:start w:val="1"/>
      <w:numFmt w:val="lowerRoman"/>
      <w:lvlText w:val="%6."/>
      <w:lvlJc w:val="right"/>
      <w:pPr>
        <w:ind w:left="5365" w:hanging="180"/>
      </w:pPr>
    </w:lvl>
    <w:lvl w:ilvl="6" w:tplc="0414000F" w:tentative="1">
      <w:start w:val="1"/>
      <w:numFmt w:val="decimal"/>
      <w:lvlText w:val="%7."/>
      <w:lvlJc w:val="left"/>
      <w:pPr>
        <w:ind w:left="6085" w:hanging="360"/>
      </w:pPr>
    </w:lvl>
    <w:lvl w:ilvl="7" w:tplc="04140019" w:tentative="1">
      <w:start w:val="1"/>
      <w:numFmt w:val="lowerLetter"/>
      <w:lvlText w:val="%8."/>
      <w:lvlJc w:val="left"/>
      <w:pPr>
        <w:ind w:left="6805" w:hanging="360"/>
      </w:pPr>
    </w:lvl>
    <w:lvl w:ilvl="8" w:tplc="0414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7" w15:restartNumberingAfterBreak="0">
    <w:nsid w:val="3F6534B1"/>
    <w:multiLevelType w:val="hybridMultilevel"/>
    <w:tmpl w:val="9C4A64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53D1E"/>
    <w:multiLevelType w:val="hybridMultilevel"/>
    <w:tmpl w:val="3EC6A2DC"/>
    <w:lvl w:ilvl="0" w:tplc="1F36D50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1573A5"/>
    <w:multiLevelType w:val="hybridMultilevel"/>
    <w:tmpl w:val="32D4535C"/>
    <w:lvl w:ilvl="0" w:tplc="265AD378">
      <w:numFmt w:val="bullet"/>
      <w:lvlText w:val=""/>
      <w:lvlJc w:val="left"/>
      <w:pPr>
        <w:ind w:left="2115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0" w15:restartNumberingAfterBreak="0">
    <w:nsid w:val="48F05AC7"/>
    <w:multiLevelType w:val="hybridMultilevel"/>
    <w:tmpl w:val="94309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9338F"/>
    <w:multiLevelType w:val="hybridMultilevel"/>
    <w:tmpl w:val="C2945C9A"/>
    <w:lvl w:ilvl="0" w:tplc="96B6718E">
      <w:numFmt w:val="bullet"/>
      <w:lvlText w:val=""/>
      <w:lvlJc w:val="left"/>
      <w:pPr>
        <w:ind w:left="1812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54800641"/>
    <w:multiLevelType w:val="hybridMultilevel"/>
    <w:tmpl w:val="CD223F4C"/>
    <w:lvl w:ilvl="0" w:tplc="9D7C071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7591AAF"/>
    <w:multiLevelType w:val="hybridMultilevel"/>
    <w:tmpl w:val="BF48AC8A"/>
    <w:lvl w:ilvl="0" w:tplc="018A866E">
      <w:start w:val="3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BCF3DB5"/>
    <w:multiLevelType w:val="hybridMultilevel"/>
    <w:tmpl w:val="07A0D6C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452437F"/>
    <w:multiLevelType w:val="hybridMultilevel"/>
    <w:tmpl w:val="AF2CC7FA"/>
    <w:lvl w:ilvl="0" w:tplc="79681D2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73A3555"/>
    <w:multiLevelType w:val="hybridMultilevel"/>
    <w:tmpl w:val="0D50F0E8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88C58ED"/>
    <w:multiLevelType w:val="hybridMultilevel"/>
    <w:tmpl w:val="6C9CFB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943BC"/>
    <w:multiLevelType w:val="hybridMultilevel"/>
    <w:tmpl w:val="26FAA7B2"/>
    <w:lvl w:ilvl="0" w:tplc="B7468DD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DD81FA7"/>
    <w:multiLevelType w:val="hybridMultilevel"/>
    <w:tmpl w:val="A3DEEB0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0"/>
  </w:num>
  <w:num w:numId="5">
    <w:abstractNumId w:val="4"/>
  </w:num>
  <w:num w:numId="6">
    <w:abstractNumId w:val="14"/>
  </w:num>
  <w:num w:numId="7">
    <w:abstractNumId w:val="6"/>
  </w:num>
  <w:num w:numId="8">
    <w:abstractNumId w:val="13"/>
  </w:num>
  <w:num w:numId="9">
    <w:abstractNumId w:val="2"/>
  </w:num>
  <w:num w:numId="10">
    <w:abstractNumId w:val="3"/>
  </w:num>
  <w:num w:numId="11">
    <w:abstractNumId w:val="19"/>
  </w:num>
  <w:num w:numId="12">
    <w:abstractNumId w:val="11"/>
  </w:num>
  <w:num w:numId="13">
    <w:abstractNumId w:val="8"/>
  </w:num>
  <w:num w:numId="14">
    <w:abstractNumId w:val="1"/>
  </w:num>
  <w:num w:numId="15">
    <w:abstractNumId w:val="12"/>
  </w:num>
  <w:num w:numId="16">
    <w:abstractNumId w:val="15"/>
  </w:num>
  <w:num w:numId="17">
    <w:abstractNumId w:val="18"/>
  </w:num>
  <w:num w:numId="18">
    <w:abstractNumId w:val="5"/>
  </w:num>
  <w:num w:numId="19">
    <w:abstractNumId w:val="9"/>
  </w:num>
  <w:num w:numId="2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35"/>
    <w:rsid w:val="000002E7"/>
    <w:rsid w:val="00001D31"/>
    <w:rsid w:val="0000283A"/>
    <w:rsid w:val="000035F6"/>
    <w:rsid w:val="0000559B"/>
    <w:rsid w:val="000060E6"/>
    <w:rsid w:val="00006BE7"/>
    <w:rsid w:val="00012E86"/>
    <w:rsid w:val="00014E53"/>
    <w:rsid w:val="00015174"/>
    <w:rsid w:val="00015275"/>
    <w:rsid w:val="000153CB"/>
    <w:rsid w:val="000217BC"/>
    <w:rsid w:val="0002238C"/>
    <w:rsid w:val="00026920"/>
    <w:rsid w:val="00026C98"/>
    <w:rsid w:val="00027291"/>
    <w:rsid w:val="0002732B"/>
    <w:rsid w:val="00027EA1"/>
    <w:rsid w:val="00033D87"/>
    <w:rsid w:val="000353D1"/>
    <w:rsid w:val="0003702F"/>
    <w:rsid w:val="000414C0"/>
    <w:rsid w:val="00041B2B"/>
    <w:rsid w:val="00042F3A"/>
    <w:rsid w:val="00042F5A"/>
    <w:rsid w:val="000445B2"/>
    <w:rsid w:val="000461BE"/>
    <w:rsid w:val="000524C6"/>
    <w:rsid w:val="00052E57"/>
    <w:rsid w:val="00053E83"/>
    <w:rsid w:val="00054C1F"/>
    <w:rsid w:val="00055254"/>
    <w:rsid w:val="00056A44"/>
    <w:rsid w:val="000579C8"/>
    <w:rsid w:val="00057CFF"/>
    <w:rsid w:val="00061379"/>
    <w:rsid w:val="00063A5E"/>
    <w:rsid w:val="00066FC5"/>
    <w:rsid w:val="00070014"/>
    <w:rsid w:val="0007046B"/>
    <w:rsid w:val="00070F40"/>
    <w:rsid w:val="0007118F"/>
    <w:rsid w:val="0007171E"/>
    <w:rsid w:val="00071D43"/>
    <w:rsid w:val="00073277"/>
    <w:rsid w:val="00075DC2"/>
    <w:rsid w:val="00076AC7"/>
    <w:rsid w:val="00077A48"/>
    <w:rsid w:val="00080FF1"/>
    <w:rsid w:val="00081A55"/>
    <w:rsid w:val="000854A4"/>
    <w:rsid w:val="0008711D"/>
    <w:rsid w:val="00087933"/>
    <w:rsid w:val="000938A3"/>
    <w:rsid w:val="00094057"/>
    <w:rsid w:val="00095B2D"/>
    <w:rsid w:val="00096422"/>
    <w:rsid w:val="00097A35"/>
    <w:rsid w:val="000A018E"/>
    <w:rsid w:val="000A1DAC"/>
    <w:rsid w:val="000A4835"/>
    <w:rsid w:val="000A72DA"/>
    <w:rsid w:val="000B0574"/>
    <w:rsid w:val="000B10D0"/>
    <w:rsid w:val="000B2095"/>
    <w:rsid w:val="000B2CC9"/>
    <w:rsid w:val="000B77EE"/>
    <w:rsid w:val="000C03EE"/>
    <w:rsid w:val="000C0566"/>
    <w:rsid w:val="000C122F"/>
    <w:rsid w:val="000C304F"/>
    <w:rsid w:val="000C397D"/>
    <w:rsid w:val="000C3A28"/>
    <w:rsid w:val="000C5057"/>
    <w:rsid w:val="000C5CF1"/>
    <w:rsid w:val="000C7121"/>
    <w:rsid w:val="000C7C45"/>
    <w:rsid w:val="000D390F"/>
    <w:rsid w:val="000D535D"/>
    <w:rsid w:val="000D5656"/>
    <w:rsid w:val="000D5DF3"/>
    <w:rsid w:val="000D68B4"/>
    <w:rsid w:val="000D733D"/>
    <w:rsid w:val="000D7DFB"/>
    <w:rsid w:val="000E1800"/>
    <w:rsid w:val="000E1F88"/>
    <w:rsid w:val="000E387C"/>
    <w:rsid w:val="000E504D"/>
    <w:rsid w:val="000E527A"/>
    <w:rsid w:val="000E77E1"/>
    <w:rsid w:val="000E7D51"/>
    <w:rsid w:val="000F0195"/>
    <w:rsid w:val="000F1059"/>
    <w:rsid w:val="000F302F"/>
    <w:rsid w:val="000F4F37"/>
    <w:rsid w:val="001017DF"/>
    <w:rsid w:val="00102198"/>
    <w:rsid w:val="00102D03"/>
    <w:rsid w:val="00104F85"/>
    <w:rsid w:val="001055F3"/>
    <w:rsid w:val="001071F0"/>
    <w:rsid w:val="00110489"/>
    <w:rsid w:val="00111861"/>
    <w:rsid w:val="00111CA3"/>
    <w:rsid w:val="001130A4"/>
    <w:rsid w:val="001152E9"/>
    <w:rsid w:val="00115597"/>
    <w:rsid w:val="0011571D"/>
    <w:rsid w:val="00116690"/>
    <w:rsid w:val="00116F5B"/>
    <w:rsid w:val="00117A3D"/>
    <w:rsid w:val="001226EF"/>
    <w:rsid w:val="001239F8"/>
    <w:rsid w:val="00125C5F"/>
    <w:rsid w:val="00127CCB"/>
    <w:rsid w:val="00130DAA"/>
    <w:rsid w:val="0013153C"/>
    <w:rsid w:val="00131BE4"/>
    <w:rsid w:val="001326D3"/>
    <w:rsid w:val="00134767"/>
    <w:rsid w:val="00135D9E"/>
    <w:rsid w:val="0014007D"/>
    <w:rsid w:val="001410ED"/>
    <w:rsid w:val="00147A92"/>
    <w:rsid w:val="00147C50"/>
    <w:rsid w:val="00147D38"/>
    <w:rsid w:val="00150575"/>
    <w:rsid w:val="00151869"/>
    <w:rsid w:val="00153370"/>
    <w:rsid w:val="00153E16"/>
    <w:rsid w:val="00156A98"/>
    <w:rsid w:val="0016188C"/>
    <w:rsid w:val="001618A9"/>
    <w:rsid w:val="001636C5"/>
    <w:rsid w:val="00163EBF"/>
    <w:rsid w:val="00164271"/>
    <w:rsid w:val="00164864"/>
    <w:rsid w:val="00164979"/>
    <w:rsid w:val="00165B9E"/>
    <w:rsid w:val="001672F9"/>
    <w:rsid w:val="00167F00"/>
    <w:rsid w:val="00170433"/>
    <w:rsid w:val="00170BB4"/>
    <w:rsid w:val="00170DA7"/>
    <w:rsid w:val="00170F4B"/>
    <w:rsid w:val="001711EE"/>
    <w:rsid w:val="001735AF"/>
    <w:rsid w:val="001739E3"/>
    <w:rsid w:val="00175747"/>
    <w:rsid w:val="00175F97"/>
    <w:rsid w:val="00175FE2"/>
    <w:rsid w:val="00176610"/>
    <w:rsid w:val="0017754A"/>
    <w:rsid w:val="00177AEE"/>
    <w:rsid w:val="00184BEE"/>
    <w:rsid w:val="0018785A"/>
    <w:rsid w:val="0019026B"/>
    <w:rsid w:val="00191C26"/>
    <w:rsid w:val="0019211A"/>
    <w:rsid w:val="0019372C"/>
    <w:rsid w:val="00193B1F"/>
    <w:rsid w:val="001946B4"/>
    <w:rsid w:val="001960BE"/>
    <w:rsid w:val="001A01CB"/>
    <w:rsid w:val="001A2182"/>
    <w:rsid w:val="001A300F"/>
    <w:rsid w:val="001A5D21"/>
    <w:rsid w:val="001A689A"/>
    <w:rsid w:val="001A6ED0"/>
    <w:rsid w:val="001A76E4"/>
    <w:rsid w:val="001B40B6"/>
    <w:rsid w:val="001B4544"/>
    <w:rsid w:val="001B4771"/>
    <w:rsid w:val="001B7EF1"/>
    <w:rsid w:val="001C033B"/>
    <w:rsid w:val="001C10AF"/>
    <w:rsid w:val="001C1607"/>
    <w:rsid w:val="001C557D"/>
    <w:rsid w:val="001C5E2D"/>
    <w:rsid w:val="001C5EF9"/>
    <w:rsid w:val="001C62A1"/>
    <w:rsid w:val="001C6549"/>
    <w:rsid w:val="001C7450"/>
    <w:rsid w:val="001D1E24"/>
    <w:rsid w:val="001D2530"/>
    <w:rsid w:val="001D3541"/>
    <w:rsid w:val="001D5C05"/>
    <w:rsid w:val="001D5FE5"/>
    <w:rsid w:val="001D60A6"/>
    <w:rsid w:val="001E0176"/>
    <w:rsid w:val="001E0C66"/>
    <w:rsid w:val="001E0C67"/>
    <w:rsid w:val="001E1E6E"/>
    <w:rsid w:val="001E2D58"/>
    <w:rsid w:val="001E3F36"/>
    <w:rsid w:val="001E46E0"/>
    <w:rsid w:val="001E6A4F"/>
    <w:rsid w:val="001F0865"/>
    <w:rsid w:val="001F145E"/>
    <w:rsid w:val="001F15CA"/>
    <w:rsid w:val="001F1C6C"/>
    <w:rsid w:val="001F47F0"/>
    <w:rsid w:val="001F5D39"/>
    <w:rsid w:val="001F5E2A"/>
    <w:rsid w:val="002012AD"/>
    <w:rsid w:val="00201B67"/>
    <w:rsid w:val="00202D5E"/>
    <w:rsid w:val="002040C0"/>
    <w:rsid w:val="0020529E"/>
    <w:rsid w:val="00206B47"/>
    <w:rsid w:val="00206E84"/>
    <w:rsid w:val="0021158F"/>
    <w:rsid w:val="00212331"/>
    <w:rsid w:val="00212C08"/>
    <w:rsid w:val="00212EA4"/>
    <w:rsid w:val="0021405C"/>
    <w:rsid w:val="00214B82"/>
    <w:rsid w:val="002169F1"/>
    <w:rsid w:val="00216B0B"/>
    <w:rsid w:val="0021778B"/>
    <w:rsid w:val="00217DB5"/>
    <w:rsid w:val="0022082D"/>
    <w:rsid w:val="002213CE"/>
    <w:rsid w:val="0022288F"/>
    <w:rsid w:val="0022333C"/>
    <w:rsid w:val="002254CD"/>
    <w:rsid w:val="00226178"/>
    <w:rsid w:val="0022676F"/>
    <w:rsid w:val="00226B54"/>
    <w:rsid w:val="00227231"/>
    <w:rsid w:val="00230C20"/>
    <w:rsid w:val="00231849"/>
    <w:rsid w:val="00232941"/>
    <w:rsid w:val="00233D22"/>
    <w:rsid w:val="00240133"/>
    <w:rsid w:val="00242094"/>
    <w:rsid w:val="00242C19"/>
    <w:rsid w:val="002443FD"/>
    <w:rsid w:val="002454A4"/>
    <w:rsid w:val="00245FAB"/>
    <w:rsid w:val="0025076F"/>
    <w:rsid w:val="002528E7"/>
    <w:rsid w:val="00253129"/>
    <w:rsid w:val="002535B1"/>
    <w:rsid w:val="002539C6"/>
    <w:rsid w:val="00254A9F"/>
    <w:rsid w:val="00255161"/>
    <w:rsid w:val="0025603B"/>
    <w:rsid w:val="0025673E"/>
    <w:rsid w:val="0026008A"/>
    <w:rsid w:val="002600C3"/>
    <w:rsid w:val="00262A3E"/>
    <w:rsid w:val="0026367A"/>
    <w:rsid w:val="00266466"/>
    <w:rsid w:val="00266ACD"/>
    <w:rsid w:val="00266F1A"/>
    <w:rsid w:val="0026764B"/>
    <w:rsid w:val="00267F4B"/>
    <w:rsid w:val="0027190D"/>
    <w:rsid w:val="002761C5"/>
    <w:rsid w:val="002762AC"/>
    <w:rsid w:val="00276744"/>
    <w:rsid w:val="002820B1"/>
    <w:rsid w:val="00282889"/>
    <w:rsid w:val="002843DF"/>
    <w:rsid w:val="0028451E"/>
    <w:rsid w:val="002847FF"/>
    <w:rsid w:val="00284A6A"/>
    <w:rsid w:val="00285245"/>
    <w:rsid w:val="002858A0"/>
    <w:rsid w:val="00285FDE"/>
    <w:rsid w:val="002863C5"/>
    <w:rsid w:val="00286AE9"/>
    <w:rsid w:val="00290A6A"/>
    <w:rsid w:val="002910A1"/>
    <w:rsid w:val="002918B7"/>
    <w:rsid w:val="00292491"/>
    <w:rsid w:val="00292683"/>
    <w:rsid w:val="00296D84"/>
    <w:rsid w:val="00297633"/>
    <w:rsid w:val="002979AB"/>
    <w:rsid w:val="002A44A5"/>
    <w:rsid w:val="002A4CA3"/>
    <w:rsid w:val="002A75DE"/>
    <w:rsid w:val="002B1C40"/>
    <w:rsid w:val="002B6000"/>
    <w:rsid w:val="002C0545"/>
    <w:rsid w:val="002C113D"/>
    <w:rsid w:val="002C152D"/>
    <w:rsid w:val="002C20E5"/>
    <w:rsid w:val="002C3947"/>
    <w:rsid w:val="002C3C30"/>
    <w:rsid w:val="002C3FA3"/>
    <w:rsid w:val="002C4D89"/>
    <w:rsid w:val="002C6D40"/>
    <w:rsid w:val="002C776C"/>
    <w:rsid w:val="002D3845"/>
    <w:rsid w:val="002D611A"/>
    <w:rsid w:val="002D6AD9"/>
    <w:rsid w:val="002E1941"/>
    <w:rsid w:val="002E3066"/>
    <w:rsid w:val="002E3120"/>
    <w:rsid w:val="002E318C"/>
    <w:rsid w:val="002E350A"/>
    <w:rsid w:val="002E4AA0"/>
    <w:rsid w:val="002E6BB0"/>
    <w:rsid w:val="002E7CD2"/>
    <w:rsid w:val="002F1613"/>
    <w:rsid w:val="002F1BF2"/>
    <w:rsid w:val="002F46C5"/>
    <w:rsid w:val="002F4A34"/>
    <w:rsid w:val="002F5191"/>
    <w:rsid w:val="002F588E"/>
    <w:rsid w:val="003010C5"/>
    <w:rsid w:val="00301F7B"/>
    <w:rsid w:val="003041CE"/>
    <w:rsid w:val="00304219"/>
    <w:rsid w:val="00304AD0"/>
    <w:rsid w:val="00306E47"/>
    <w:rsid w:val="003073EA"/>
    <w:rsid w:val="00310446"/>
    <w:rsid w:val="0031086B"/>
    <w:rsid w:val="0031134A"/>
    <w:rsid w:val="00312334"/>
    <w:rsid w:val="00312758"/>
    <w:rsid w:val="00312A00"/>
    <w:rsid w:val="00312A75"/>
    <w:rsid w:val="00314A13"/>
    <w:rsid w:val="003156F1"/>
    <w:rsid w:val="00316F1F"/>
    <w:rsid w:val="00317B59"/>
    <w:rsid w:val="003207D7"/>
    <w:rsid w:val="003237D1"/>
    <w:rsid w:val="0032507A"/>
    <w:rsid w:val="00327121"/>
    <w:rsid w:val="0032722A"/>
    <w:rsid w:val="0032771A"/>
    <w:rsid w:val="00330AE7"/>
    <w:rsid w:val="0033108B"/>
    <w:rsid w:val="00331A22"/>
    <w:rsid w:val="00333FA5"/>
    <w:rsid w:val="00337417"/>
    <w:rsid w:val="003400E5"/>
    <w:rsid w:val="00340400"/>
    <w:rsid w:val="00341AE5"/>
    <w:rsid w:val="003463F3"/>
    <w:rsid w:val="003507B2"/>
    <w:rsid w:val="00351832"/>
    <w:rsid w:val="00352228"/>
    <w:rsid w:val="00353F40"/>
    <w:rsid w:val="00354552"/>
    <w:rsid w:val="0035524B"/>
    <w:rsid w:val="00356671"/>
    <w:rsid w:val="00356B6C"/>
    <w:rsid w:val="00357905"/>
    <w:rsid w:val="00357A0C"/>
    <w:rsid w:val="0036200F"/>
    <w:rsid w:val="0036230A"/>
    <w:rsid w:val="0036388F"/>
    <w:rsid w:val="00365085"/>
    <w:rsid w:val="00367BD2"/>
    <w:rsid w:val="00371094"/>
    <w:rsid w:val="0037320A"/>
    <w:rsid w:val="00373222"/>
    <w:rsid w:val="00373D44"/>
    <w:rsid w:val="00374125"/>
    <w:rsid w:val="00374E7B"/>
    <w:rsid w:val="00375341"/>
    <w:rsid w:val="00376279"/>
    <w:rsid w:val="00377A46"/>
    <w:rsid w:val="003835E8"/>
    <w:rsid w:val="0038588A"/>
    <w:rsid w:val="003908F8"/>
    <w:rsid w:val="00390DD1"/>
    <w:rsid w:val="003915F2"/>
    <w:rsid w:val="0039389E"/>
    <w:rsid w:val="00393D00"/>
    <w:rsid w:val="003A51C7"/>
    <w:rsid w:val="003A598D"/>
    <w:rsid w:val="003B0918"/>
    <w:rsid w:val="003B13A7"/>
    <w:rsid w:val="003B329A"/>
    <w:rsid w:val="003B373B"/>
    <w:rsid w:val="003B401D"/>
    <w:rsid w:val="003B4B87"/>
    <w:rsid w:val="003B4BD7"/>
    <w:rsid w:val="003B6F79"/>
    <w:rsid w:val="003B717E"/>
    <w:rsid w:val="003B762D"/>
    <w:rsid w:val="003C03C5"/>
    <w:rsid w:val="003C0CBD"/>
    <w:rsid w:val="003C426E"/>
    <w:rsid w:val="003C4848"/>
    <w:rsid w:val="003C5131"/>
    <w:rsid w:val="003C7150"/>
    <w:rsid w:val="003D0BB4"/>
    <w:rsid w:val="003D4443"/>
    <w:rsid w:val="003D68F8"/>
    <w:rsid w:val="003E00F3"/>
    <w:rsid w:val="003E0405"/>
    <w:rsid w:val="003E27EC"/>
    <w:rsid w:val="003E2DA7"/>
    <w:rsid w:val="003E41B3"/>
    <w:rsid w:val="003F2268"/>
    <w:rsid w:val="003F452F"/>
    <w:rsid w:val="003F474B"/>
    <w:rsid w:val="003F67FF"/>
    <w:rsid w:val="003F7996"/>
    <w:rsid w:val="003F7A2A"/>
    <w:rsid w:val="003F7FF5"/>
    <w:rsid w:val="00403C29"/>
    <w:rsid w:val="004043CA"/>
    <w:rsid w:val="00405C57"/>
    <w:rsid w:val="00405CA7"/>
    <w:rsid w:val="00405D73"/>
    <w:rsid w:val="00406382"/>
    <w:rsid w:val="004068BF"/>
    <w:rsid w:val="00407FFC"/>
    <w:rsid w:val="00410761"/>
    <w:rsid w:val="0041159D"/>
    <w:rsid w:val="00415FA3"/>
    <w:rsid w:val="004167D5"/>
    <w:rsid w:val="00416A4E"/>
    <w:rsid w:val="004171AC"/>
    <w:rsid w:val="00425523"/>
    <w:rsid w:val="00427829"/>
    <w:rsid w:val="00427AEF"/>
    <w:rsid w:val="00427F12"/>
    <w:rsid w:val="00431408"/>
    <w:rsid w:val="00431D01"/>
    <w:rsid w:val="004328D9"/>
    <w:rsid w:val="004341F5"/>
    <w:rsid w:val="00434203"/>
    <w:rsid w:val="00434358"/>
    <w:rsid w:val="00435426"/>
    <w:rsid w:val="00435A21"/>
    <w:rsid w:val="004360E8"/>
    <w:rsid w:val="00437D93"/>
    <w:rsid w:val="00440698"/>
    <w:rsid w:val="00440B5E"/>
    <w:rsid w:val="0044174C"/>
    <w:rsid w:val="00441A73"/>
    <w:rsid w:val="00442B73"/>
    <w:rsid w:val="0044306C"/>
    <w:rsid w:val="00444C95"/>
    <w:rsid w:val="004459C4"/>
    <w:rsid w:val="00446BA8"/>
    <w:rsid w:val="0045395B"/>
    <w:rsid w:val="00454898"/>
    <w:rsid w:val="00455DC2"/>
    <w:rsid w:val="004570DA"/>
    <w:rsid w:val="00457F6B"/>
    <w:rsid w:val="00461B53"/>
    <w:rsid w:val="00461DAE"/>
    <w:rsid w:val="00463BB3"/>
    <w:rsid w:val="00464D3A"/>
    <w:rsid w:val="0046520C"/>
    <w:rsid w:val="0046528C"/>
    <w:rsid w:val="00465B50"/>
    <w:rsid w:val="004673D0"/>
    <w:rsid w:val="004739D5"/>
    <w:rsid w:val="00477463"/>
    <w:rsid w:val="00477B87"/>
    <w:rsid w:val="0048134D"/>
    <w:rsid w:val="00481CC3"/>
    <w:rsid w:val="00481FBD"/>
    <w:rsid w:val="00482A1D"/>
    <w:rsid w:val="004833CD"/>
    <w:rsid w:val="004837D6"/>
    <w:rsid w:val="0048583B"/>
    <w:rsid w:val="00490288"/>
    <w:rsid w:val="00490400"/>
    <w:rsid w:val="00490627"/>
    <w:rsid w:val="00492034"/>
    <w:rsid w:val="00493324"/>
    <w:rsid w:val="0049751F"/>
    <w:rsid w:val="004A0EBB"/>
    <w:rsid w:val="004A20A6"/>
    <w:rsid w:val="004A3052"/>
    <w:rsid w:val="004A362C"/>
    <w:rsid w:val="004A42C8"/>
    <w:rsid w:val="004A4A33"/>
    <w:rsid w:val="004A50E0"/>
    <w:rsid w:val="004A5197"/>
    <w:rsid w:val="004A6666"/>
    <w:rsid w:val="004B0684"/>
    <w:rsid w:val="004B4C77"/>
    <w:rsid w:val="004B6935"/>
    <w:rsid w:val="004C226D"/>
    <w:rsid w:val="004C37A2"/>
    <w:rsid w:val="004C37B5"/>
    <w:rsid w:val="004C3A2A"/>
    <w:rsid w:val="004C3B3C"/>
    <w:rsid w:val="004C7A33"/>
    <w:rsid w:val="004D03DE"/>
    <w:rsid w:val="004D0B82"/>
    <w:rsid w:val="004D2FD1"/>
    <w:rsid w:val="004D345C"/>
    <w:rsid w:val="004D503C"/>
    <w:rsid w:val="004D74C8"/>
    <w:rsid w:val="004E158B"/>
    <w:rsid w:val="004E19A8"/>
    <w:rsid w:val="004E20F2"/>
    <w:rsid w:val="004E4763"/>
    <w:rsid w:val="004E50FD"/>
    <w:rsid w:val="004E5D3D"/>
    <w:rsid w:val="004F3691"/>
    <w:rsid w:val="004F3850"/>
    <w:rsid w:val="004F3B2A"/>
    <w:rsid w:val="004F3E2F"/>
    <w:rsid w:val="004F4425"/>
    <w:rsid w:val="004F4B46"/>
    <w:rsid w:val="004F5122"/>
    <w:rsid w:val="004F5561"/>
    <w:rsid w:val="004F73D5"/>
    <w:rsid w:val="00500F25"/>
    <w:rsid w:val="00503AC0"/>
    <w:rsid w:val="005054A7"/>
    <w:rsid w:val="00505956"/>
    <w:rsid w:val="00506725"/>
    <w:rsid w:val="0051047A"/>
    <w:rsid w:val="00510FD5"/>
    <w:rsid w:val="00512B59"/>
    <w:rsid w:val="00513282"/>
    <w:rsid w:val="005148E9"/>
    <w:rsid w:val="00514A3B"/>
    <w:rsid w:val="00515EA0"/>
    <w:rsid w:val="0052177C"/>
    <w:rsid w:val="00523294"/>
    <w:rsid w:val="00523ABF"/>
    <w:rsid w:val="0052676E"/>
    <w:rsid w:val="00526D7E"/>
    <w:rsid w:val="00527EB1"/>
    <w:rsid w:val="0053033A"/>
    <w:rsid w:val="00531182"/>
    <w:rsid w:val="00531E02"/>
    <w:rsid w:val="0053272F"/>
    <w:rsid w:val="00532FB1"/>
    <w:rsid w:val="005344DF"/>
    <w:rsid w:val="00535869"/>
    <w:rsid w:val="00537532"/>
    <w:rsid w:val="005434F6"/>
    <w:rsid w:val="005454B8"/>
    <w:rsid w:val="0054554A"/>
    <w:rsid w:val="00545AEB"/>
    <w:rsid w:val="00550EF1"/>
    <w:rsid w:val="00553176"/>
    <w:rsid w:val="0055330B"/>
    <w:rsid w:val="005558AA"/>
    <w:rsid w:val="005602C6"/>
    <w:rsid w:val="00560E6B"/>
    <w:rsid w:val="00562085"/>
    <w:rsid w:val="00562AE4"/>
    <w:rsid w:val="00562DE5"/>
    <w:rsid w:val="00564760"/>
    <w:rsid w:val="00564A34"/>
    <w:rsid w:val="00565859"/>
    <w:rsid w:val="005669FF"/>
    <w:rsid w:val="00570C23"/>
    <w:rsid w:val="00570D16"/>
    <w:rsid w:val="0057108A"/>
    <w:rsid w:val="0057292E"/>
    <w:rsid w:val="00573350"/>
    <w:rsid w:val="00573678"/>
    <w:rsid w:val="00573D19"/>
    <w:rsid w:val="00574C2C"/>
    <w:rsid w:val="0057706D"/>
    <w:rsid w:val="0057770E"/>
    <w:rsid w:val="00577FD1"/>
    <w:rsid w:val="00580992"/>
    <w:rsid w:val="00581AD0"/>
    <w:rsid w:val="0058384E"/>
    <w:rsid w:val="00583C09"/>
    <w:rsid w:val="0059099A"/>
    <w:rsid w:val="005920D3"/>
    <w:rsid w:val="00593AB8"/>
    <w:rsid w:val="005950B7"/>
    <w:rsid w:val="005955B3"/>
    <w:rsid w:val="00595C01"/>
    <w:rsid w:val="00597175"/>
    <w:rsid w:val="005A0110"/>
    <w:rsid w:val="005A056A"/>
    <w:rsid w:val="005A0B61"/>
    <w:rsid w:val="005A1E34"/>
    <w:rsid w:val="005A20FB"/>
    <w:rsid w:val="005A40A5"/>
    <w:rsid w:val="005B049B"/>
    <w:rsid w:val="005B5C9A"/>
    <w:rsid w:val="005B7095"/>
    <w:rsid w:val="005B71B2"/>
    <w:rsid w:val="005C0AEF"/>
    <w:rsid w:val="005C10BE"/>
    <w:rsid w:val="005C19B7"/>
    <w:rsid w:val="005C266E"/>
    <w:rsid w:val="005C28BD"/>
    <w:rsid w:val="005C36CF"/>
    <w:rsid w:val="005C40F8"/>
    <w:rsid w:val="005C544E"/>
    <w:rsid w:val="005C5EE2"/>
    <w:rsid w:val="005C6044"/>
    <w:rsid w:val="005C7463"/>
    <w:rsid w:val="005D26F8"/>
    <w:rsid w:val="005D28A1"/>
    <w:rsid w:val="005D2F16"/>
    <w:rsid w:val="005D32B9"/>
    <w:rsid w:val="005D54DE"/>
    <w:rsid w:val="005D5919"/>
    <w:rsid w:val="005D6C2A"/>
    <w:rsid w:val="005E12D2"/>
    <w:rsid w:val="005E4728"/>
    <w:rsid w:val="005E4D6E"/>
    <w:rsid w:val="005E53C8"/>
    <w:rsid w:val="005E5DCC"/>
    <w:rsid w:val="005E63FA"/>
    <w:rsid w:val="005F27B9"/>
    <w:rsid w:val="005F2E79"/>
    <w:rsid w:val="005F7F04"/>
    <w:rsid w:val="00601671"/>
    <w:rsid w:val="00603979"/>
    <w:rsid w:val="006042E8"/>
    <w:rsid w:val="00604C90"/>
    <w:rsid w:val="006073AA"/>
    <w:rsid w:val="0060769E"/>
    <w:rsid w:val="006103EB"/>
    <w:rsid w:val="0061379C"/>
    <w:rsid w:val="0061439A"/>
    <w:rsid w:val="00614CE2"/>
    <w:rsid w:val="00617DFF"/>
    <w:rsid w:val="00624AC2"/>
    <w:rsid w:val="00624B9E"/>
    <w:rsid w:val="00627026"/>
    <w:rsid w:val="0063059B"/>
    <w:rsid w:val="00631E45"/>
    <w:rsid w:val="006377C1"/>
    <w:rsid w:val="00640E4D"/>
    <w:rsid w:val="00640F08"/>
    <w:rsid w:val="00641381"/>
    <w:rsid w:val="0064202C"/>
    <w:rsid w:val="00643759"/>
    <w:rsid w:val="00643ECA"/>
    <w:rsid w:val="00643F44"/>
    <w:rsid w:val="00643FF3"/>
    <w:rsid w:val="00644644"/>
    <w:rsid w:val="00644772"/>
    <w:rsid w:val="00645D2E"/>
    <w:rsid w:val="00646F79"/>
    <w:rsid w:val="0065287B"/>
    <w:rsid w:val="00653BAA"/>
    <w:rsid w:val="00656F61"/>
    <w:rsid w:val="00656F76"/>
    <w:rsid w:val="0065732F"/>
    <w:rsid w:val="006619D5"/>
    <w:rsid w:val="00662013"/>
    <w:rsid w:val="006627C1"/>
    <w:rsid w:val="00662C6C"/>
    <w:rsid w:val="0066405D"/>
    <w:rsid w:val="006718F5"/>
    <w:rsid w:val="00671B2E"/>
    <w:rsid w:val="00671C9E"/>
    <w:rsid w:val="00672BD9"/>
    <w:rsid w:val="00673055"/>
    <w:rsid w:val="00673AC3"/>
    <w:rsid w:val="00673D1B"/>
    <w:rsid w:val="00675664"/>
    <w:rsid w:val="00675B29"/>
    <w:rsid w:val="00676B07"/>
    <w:rsid w:val="0068036D"/>
    <w:rsid w:val="00680AE5"/>
    <w:rsid w:val="00682437"/>
    <w:rsid w:val="00683390"/>
    <w:rsid w:val="00684489"/>
    <w:rsid w:val="0068480F"/>
    <w:rsid w:val="0068575D"/>
    <w:rsid w:val="0068671D"/>
    <w:rsid w:val="00691D94"/>
    <w:rsid w:val="0069223E"/>
    <w:rsid w:val="00692963"/>
    <w:rsid w:val="00693396"/>
    <w:rsid w:val="00693DEB"/>
    <w:rsid w:val="00694C2B"/>
    <w:rsid w:val="00695767"/>
    <w:rsid w:val="0069616E"/>
    <w:rsid w:val="006A2D52"/>
    <w:rsid w:val="006A496F"/>
    <w:rsid w:val="006A5C87"/>
    <w:rsid w:val="006B1333"/>
    <w:rsid w:val="006B2EC8"/>
    <w:rsid w:val="006B34AA"/>
    <w:rsid w:val="006B3767"/>
    <w:rsid w:val="006C1E3C"/>
    <w:rsid w:val="006C2068"/>
    <w:rsid w:val="006C363B"/>
    <w:rsid w:val="006C3ED0"/>
    <w:rsid w:val="006C772F"/>
    <w:rsid w:val="006D221B"/>
    <w:rsid w:val="006D2705"/>
    <w:rsid w:val="006D53CE"/>
    <w:rsid w:val="006D5528"/>
    <w:rsid w:val="006D6775"/>
    <w:rsid w:val="006D712C"/>
    <w:rsid w:val="006E14D3"/>
    <w:rsid w:val="006E2959"/>
    <w:rsid w:val="006E63C2"/>
    <w:rsid w:val="006F02E5"/>
    <w:rsid w:val="006F3014"/>
    <w:rsid w:val="006F30B9"/>
    <w:rsid w:val="006F31BF"/>
    <w:rsid w:val="006F5ABE"/>
    <w:rsid w:val="006F6FF6"/>
    <w:rsid w:val="00700322"/>
    <w:rsid w:val="007007B3"/>
    <w:rsid w:val="007015F1"/>
    <w:rsid w:val="007016B5"/>
    <w:rsid w:val="00705942"/>
    <w:rsid w:val="007067BC"/>
    <w:rsid w:val="0070735C"/>
    <w:rsid w:val="00707DCE"/>
    <w:rsid w:val="00707ED8"/>
    <w:rsid w:val="00707F1D"/>
    <w:rsid w:val="00710833"/>
    <w:rsid w:val="00710C92"/>
    <w:rsid w:val="007118E0"/>
    <w:rsid w:val="00712FBB"/>
    <w:rsid w:val="00720891"/>
    <w:rsid w:val="007218F7"/>
    <w:rsid w:val="0072214B"/>
    <w:rsid w:val="007232D5"/>
    <w:rsid w:val="00723D87"/>
    <w:rsid w:val="00723E9C"/>
    <w:rsid w:val="00731244"/>
    <w:rsid w:val="00731EAC"/>
    <w:rsid w:val="00732AE7"/>
    <w:rsid w:val="007330BB"/>
    <w:rsid w:val="00733628"/>
    <w:rsid w:val="00734900"/>
    <w:rsid w:val="00735BBB"/>
    <w:rsid w:val="007373AA"/>
    <w:rsid w:val="00737647"/>
    <w:rsid w:val="00737A8F"/>
    <w:rsid w:val="00740DF6"/>
    <w:rsid w:val="007413A8"/>
    <w:rsid w:val="00742ADA"/>
    <w:rsid w:val="0074601A"/>
    <w:rsid w:val="00746F75"/>
    <w:rsid w:val="00750E1E"/>
    <w:rsid w:val="007571FA"/>
    <w:rsid w:val="007633C4"/>
    <w:rsid w:val="00770E4E"/>
    <w:rsid w:val="00772E88"/>
    <w:rsid w:val="007761A5"/>
    <w:rsid w:val="007773B2"/>
    <w:rsid w:val="007838DD"/>
    <w:rsid w:val="00783944"/>
    <w:rsid w:val="0078517A"/>
    <w:rsid w:val="00787298"/>
    <w:rsid w:val="00787E8C"/>
    <w:rsid w:val="0079189D"/>
    <w:rsid w:val="007919DD"/>
    <w:rsid w:val="00794F7B"/>
    <w:rsid w:val="0079586A"/>
    <w:rsid w:val="00796949"/>
    <w:rsid w:val="007A0290"/>
    <w:rsid w:val="007A0C6F"/>
    <w:rsid w:val="007A0E33"/>
    <w:rsid w:val="007A0F5A"/>
    <w:rsid w:val="007A12DA"/>
    <w:rsid w:val="007A4EFD"/>
    <w:rsid w:val="007A5ECE"/>
    <w:rsid w:val="007B0E16"/>
    <w:rsid w:val="007B2DB9"/>
    <w:rsid w:val="007B30A0"/>
    <w:rsid w:val="007B4B3B"/>
    <w:rsid w:val="007B51B9"/>
    <w:rsid w:val="007B6629"/>
    <w:rsid w:val="007B6647"/>
    <w:rsid w:val="007B763D"/>
    <w:rsid w:val="007C0AFB"/>
    <w:rsid w:val="007C16D1"/>
    <w:rsid w:val="007C329D"/>
    <w:rsid w:val="007C3576"/>
    <w:rsid w:val="007C65F7"/>
    <w:rsid w:val="007C685B"/>
    <w:rsid w:val="007C737B"/>
    <w:rsid w:val="007C7F15"/>
    <w:rsid w:val="007D0217"/>
    <w:rsid w:val="007D17F8"/>
    <w:rsid w:val="007D1DCD"/>
    <w:rsid w:val="007D468B"/>
    <w:rsid w:val="007E13FF"/>
    <w:rsid w:val="007E2960"/>
    <w:rsid w:val="007E29B0"/>
    <w:rsid w:val="007E4197"/>
    <w:rsid w:val="007E4575"/>
    <w:rsid w:val="007E539A"/>
    <w:rsid w:val="007E6041"/>
    <w:rsid w:val="007E613A"/>
    <w:rsid w:val="007E78CE"/>
    <w:rsid w:val="007E7E75"/>
    <w:rsid w:val="007F0DEC"/>
    <w:rsid w:val="007F7967"/>
    <w:rsid w:val="008037AD"/>
    <w:rsid w:val="00803FC4"/>
    <w:rsid w:val="0080447E"/>
    <w:rsid w:val="00804DEC"/>
    <w:rsid w:val="00805799"/>
    <w:rsid w:val="00806C68"/>
    <w:rsid w:val="008078EA"/>
    <w:rsid w:val="00810345"/>
    <w:rsid w:val="0081147F"/>
    <w:rsid w:val="008115B6"/>
    <w:rsid w:val="00816699"/>
    <w:rsid w:val="008171DD"/>
    <w:rsid w:val="008172DA"/>
    <w:rsid w:val="00817C86"/>
    <w:rsid w:val="00820848"/>
    <w:rsid w:val="00820EF1"/>
    <w:rsid w:val="0082147A"/>
    <w:rsid w:val="0082181B"/>
    <w:rsid w:val="00822157"/>
    <w:rsid w:val="00824C10"/>
    <w:rsid w:val="0082563E"/>
    <w:rsid w:val="00825AB9"/>
    <w:rsid w:val="00830DD6"/>
    <w:rsid w:val="00831034"/>
    <w:rsid w:val="00833895"/>
    <w:rsid w:val="00833D13"/>
    <w:rsid w:val="00834D26"/>
    <w:rsid w:val="0083534C"/>
    <w:rsid w:val="00835F35"/>
    <w:rsid w:val="0083641B"/>
    <w:rsid w:val="00837919"/>
    <w:rsid w:val="00841119"/>
    <w:rsid w:val="008424F2"/>
    <w:rsid w:val="00842B5E"/>
    <w:rsid w:val="00842C7D"/>
    <w:rsid w:val="00842DDE"/>
    <w:rsid w:val="00843D40"/>
    <w:rsid w:val="0084686C"/>
    <w:rsid w:val="00847729"/>
    <w:rsid w:val="00850864"/>
    <w:rsid w:val="008541D4"/>
    <w:rsid w:val="008579D8"/>
    <w:rsid w:val="00860EAB"/>
    <w:rsid w:val="00863F04"/>
    <w:rsid w:val="00864299"/>
    <w:rsid w:val="008643D3"/>
    <w:rsid w:val="008658E1"/>
    <w:rsid w:val="00866380"/>
    <w:rsid w:val="008665DB"/>
    <w:rsid w:val="00867B1A"/>
    <w:rsid w:val="008710DF"/>
    <w:rsid w:val="0087200A"/>
    <w:rsid w:val="00872B78"/>
    <w:rsid w:val="00872D12"/>
    <w:rsid w:val="0087385A"/>
    <w:rsid w:val="00875814"/>
    <w:rsid w:val="00875AD3"/>
    <w:rsid w:val="008765ED"/>
    <w:rsid w:val="0088623C"/>
    <w:rsid w:val="00894FC3"/>
    <w:rsid w:val="0089580C"/>
    <w:rsid w:val="0089602F"/>
    <w:rsid w:val="008963B1"/>
    <w:rsid w:val="00896B8F"/>
    <w:rsid w:val="008A008D"/>
    <w:rsid w:val="008A0EE8"/>
    <w:rsid w:val="008A103A"/>
    <w:rsid w:val="008A10C6"/>
    <w:rsid w:val="008A1307"/>
    <w:rsid w:val="008A167E"/>
    <w:rsid w:val="008A1B56"/>
    <w:rsid w:val="008A2D06"/>
    <w:rsid w:val="008A6233"/>
    <w:rsid w:val="008A6F93"/>
    <w:rsid w:val="008B01E8"/>
    <w:rsid w:val="008B1303"/>
    <w:rsid w:val="008B4185"/>
    <w:rsid w:val="008B4C3E"/>
    <w:rsid w:val="008B57B1"/>
    <w:rsid w:val="008C0C62"/>
    <w:rsid w:val="008C24EA"/>
    <w:rsid w:val="008D03F0"/>
    <w:rsid w:val="008D1B81"/>
    <w:rsid w:val="008D2A2F"/>
    <w:rsid w:val="008D34BF"/>
    <w:rsid w:val="008D3725"/>
    <w:rsid w:val="008D49BA"/>
    <w:rsid w:val="008D4D90"/>
    <w:rsid w:val="008D4DA2"/>
    <w:rsid w:val="008D6484"/>
    <w:rsid w:val="008D6B70"/>
    <w:rsid w:val="008D6D06"/>
    <w:rsid w:val="008D740B"/>
    <w:rsid w:val="008E100D"/>
    <w:rsid w:val="008E121A"/>
    <w:rsid w:val="008E3BCC"/>
    <w:rsid w:val="008E5C5A"/>
    <w:rsid w:val="008F0266"/>
    <w:rsid w:val="008F05B3"/>
    <w:rsid w:val="008F0E99"/>
    <w:rsid w:val="008F14C5"/>
    <w:rsid w:val="008F1BDB"/>
    <w:rsid w:val="008F1C5A"/>
    <w:rsid w:val="008F29CA"/>
    <w:rsid w:val="008F2D99"/>
    <w:rsid w:val="008F3F1A"/>
    <w:rsid w:val="008F52AD"/>
    <w:rsid w:val="008F6402"/>
    <w:rsid w:val="008F6D2D"/>
    <w:rsid w:val="008F7758"/>
    <w:rsid w:val="008F7A33"/>
    <w:rsid w:val="008F7D4E"/>
    <w:rsid w:val="00900CE1"/>
    <w:rsid w:val="00901F03"/>
    <w:rsid w:val="0090549B"/>
    <w:rsid w:val="00907BB5"/>
    <w:rsid w:val="00907C82"/>
    <w:rsid w:val="00913B0E"/>
    <w:rsid w:val="009144BD"/>
    <w:rsid w:val="00916145"/>
    <w:rsid w:val="00921127"/>
    <w:rsid w:val="00924ADD"/>
    <w:rsid w:val="00925AF8"/>
    <w:rsid w:val="00926B75"/>
    <w:rsid w:val="0093000F"/>
    <w:rsid w:val="00935D68"/>
    <w:rsid w:val="00937EE5"/>
    <w:rsid w:val="00940669"/>
    <w:rsid w:val="00943C29"/>
    <w:rsid w:val="00943F79"/>
    <w:rsid w:val="00944F73"/>
    <w:rsid w:val="0094541D"/>
    <w:rsid w:val="00946171"/>
    <w:rsid w:val="009467EF"/>
    <w:rsid w:val="009515C1"/>
    <w:rsid w:val="00952013"/>
    <w:rsid w:val="009523B2"/>
    <w:rsid w:val="00953557"/>
    <w:rsid w:val="0095379B"/>
    <w:rsid w:val="00953912"/>
    <w:rsid w:val="0095479C"/>
    <w:rsid w:val="009553C7"/>
    <w:rsid w:val="00956206"/>
    <w:rsid w:val="009617D4"/>
    <w:rsid w:val="00963155"/>
    <w:rsid w:val="009640AA"/>
    <w:rsid w:val="00965177"/>
    <w:rsid w:val="00970278"/>
    <w:rsid w:val="0097212B"/>
    <w:rsid w:val="0097281F"/>
    <w:rsid w:val="00975AE0"/>
    <w:rsid w:val="00975F51"/>
    <w:rsid w:val="00976EA8"/>
    <w:rsid w:val="009774FA"/>
    <w:rsid w:val="00977751"/>
    <w:rsid w:val="00982B7C"/>
    <w:rsid w:val="0098576E"/>
    <w:rsid w:val="009865CB"/>
    <w:rsid w:val="009904E6"/>
    <w:rsid w:val="00990554"/>
    <w:rsid w:val="00991611"/>
    <w:rsid w:val="00996160"/>
    <w:rsid w:val="00996788"/>
    <w:rsid w:val="00996AD8"/>
    <w:rsid w:val="009A2049"/>
    <w:rsid w:val="009A281E"/>
    <w:rsid w:val="009A2F53"/>
    <w:rsid w:val="009A33D2"/>
    <w:rsid w:val="009A4011"/>
    <w:rsid w:val="009A495B"/>
    <w:rsid w:val="009A78CD"/>
    <w:rsid w:val="009B28A0"/>
    <w:rsid w:val="009B30EC"/>
    <w:rsid w:val="009B3403"/>
    <w:rsid w:val="009C0D9A"/>
    <w:rsid w:val="009C2C29"/>
    <w:rsid w:val="009C2D8C"/>
    <w:rsid w:val="009C3833"/>
    <w:rsid w:val="009C5952"/>
    <w:rsid w:val="009C704B"/>
    <w:rsid w:val="009D1C46"/>
    <w:rsid w:val="009D222C"/>
    <w:rsid w:val="009D2767"/>
    <w:rsid w:val="009D5829"/>
    <w:rsid w:val="009D5E30"/>
    <w:rsid w:val="009D7058"/>
    <w:rsid w:val="009E054E"/>
    <w:rsid w:val="009E1BB4"/>
    <w:rsid w:val="009E1BE0"/>
    <w:rsid w:val="009E2A98"/>
    <w:rsid w:val="009E321A"/>
    <w:rsid w:val="009E4C0F"/>
    <w:rsid w:val="009F0603"/>
    <w:rsid w:val="009F0D1B"/>
    <w:rsid w:val="009F26A0"/>
    <w:rsid w:val="009F272C"/>
    <w:rsid w:val="009F2EF6"/>
    <w:rsid w:val="009F3556"/>
    <w:rsid w:val="009F43A0"/>
    <w:rsid w:val="009F5088"/>
    <w:rsid w:val="009F74B7"/>
    <w:rsid w:val="009F7B7F"/>
    <w:rsid w:val="00A00330"/>
    <w:rsid w:val="00A00BB4"/>
    <w:rsid w:val="00A049CE"/>
    <w:rsid w:val="00A0553F"/>
    <w:rsid w:val="00A10ECA"/>
    <w:rsid w:val="00A118E4"/>
    <w:rsid w:val="00A1223E"/>
    <w:rsid w:val="00A129E8"/>
    <w:rsid w:val="00A14215"/>
    <w:rsid w:val="00A15BD0"/>
    <w:rsid w:val="00A1704D"/>
    <w:rsid w:val="00A17B34"/>
    <w:rsid w:val="00A17E4E"/>
    <w:rsid w:val="00A201B3"/>
    <w:rsid w:val="00A20710"/>
    <w:rsid w:val="00A212DB"/>
    <w:rsid w:val="00A21AE5"/>
    <w:rsid w:val="00A22F65"/>
    <w:rsid w:val="00A2464C"/>
    <w:rsid w:val="00A2500B"/>
    <w:rsid w:val="00A25AFC"/>
    <w:rsid w:val="00A26068"/>
    <w:rsid w:val="00A276E8"/>
    <w:rsid w:val="00A279EE"/>
    <w:rsid w:val="00A3003C"/>
    <w:rsid w:val="00A30AD1"/>
    <w:rsid w:val="00A31F1B"/>
    <w:rsid w:val="00A34BBA"/>
    <w:rsid w:val="00A35A6D"/>
    <w:rsid w:val="00A369C5"/>
    <w:rsid w:val="00A36B38"/>
    <w:rsid w:val="00A36E41"/>
    <w:rsid w:val="00A40881"/>
    <w:rsid w:val="00A420BF"/>
    <w:rsid w:val="00A426F4"/>
    <w:rsid w:val="00A47CB5"/>
    <w:rsid w:val="00A5098D"/>
    <w:rsid w:val="00A54A7F"/>
    <w:rsid w:val="00A551F4"/>
    <w:rsid w:val="00A55362"/>
    <w:rsid w:val="00A57953"/>
    <w:rsid w:val="00A63247"/>
    <w:rsid w:val="00A64A4A"/>
    <w:rsid w:val="00A65778"/>
    <w:rsid w:val="00A65784"/>
    <w:rsid w:val="00A7232D"/>
    <w:rsid w:val="00A75D91"/>
    <w:rsid w:val="00A762B3"/>
    <w:rsid w:val="00A76896"/>
    <w:rsid w:val="00A76C55"/>
    <w:rsid w:val="00A80ADE"/>
    <w:rsid w:val="00A82494"/>
    <w:rsid w:val="00A8280C"/>
    <w:rsid w:val="00A834CE"/>
    <w:rsid w:val="00A838AC"/>
    <w:rsid w:val="00A855E0"/>
    <w:rsid w:val="00A86E37"/>
    <w:rsid w:val="00A87581"/>
    <w:rsid w:val="00A87614"/>
    <w:rsid w:val="00A8797D"/>
    <w:rsid w:val="00A914C5"/>
    <w:rsid w:val="00A91A8E"/>
    <w:rsid w:val="00A92D23"/>
    <w:rsid w:val="00A97478"/>
    <w:rsid w:val="00A9759A"/>
    <w:rsid w:val="00A97FB1"/>
    <w:rsid w:val="00AA244E"/>
    <w:rsid w:val="00AA26C1"/>
    <w:rsid w:val="00AA2928"/>
    <w:rsid w:val="00AA335A"/>
    <w:rsid w:val="00AA4053"/>
    <w:rsid w:val="00AA4D38"/>
    <w:rsid w:val="00AA6C42"/>
    <w:rsid w:val="00AB1FE6"/>
    <w:rsid w:val="00AB2B6B"/>
    <w:rsid w:val="00AB2BFF"/>
    <w:rsid w:val="00AB33FD"/>
    <w:rsid w:val="00AB498F"/>
    <w:rsid w:val="00AB4F5E"/>
    <w:rsid w:val="00AB60CA"/>
    <w:rsid w:val="00AB6DDD"/>
    <w:rsid w:val="00AC0054"/>
    <w:rsid w:val="00AC0FAC"/>
    <w:rsid w:val="00AC15EB"/>
    <w:rsid w:val="00AC16CD"/>
    <w:rsid w:val="00AC2AFE"/>
    <w:rsid w:val="00AC4924"/>
    <w:rsid w:val="00AC4D2A"/>
    <w:rsid w:val="00AC674F"/>
    <w:rsid w:val="00AC68D3"/>
    <w:rsid w:val="00AC6B9E"/>
    <w:rsid w:val="00AC7314"/>
    <w:rsid w:val="00AC7446"/>
    <w:rsid w:val="00AD2AFD"/>
    <w:rsid w:val="00AD306E"/>
    <w:rsid w:val="00AD4EB3"/>
    <w:rsid w:val="00AD5246"/>
    <w:rsid w:val="00AD593B"/>
    <w:rsid w:val="00AD60C4"/>
    <w:rsid w:val="00AE07AA"/>
    <w:rsid w:val="00AE2956"/>
    <w:rsid w:val="00AE30C5"/>
    <w:rsid w:val="00AE348E"/>
    <w:rsid w:val="00AE3DF4"/>
    <w:rsid w:val="00AE46CD"/>
    <w:rsid w:val="00AE4A57"/>
    <w:rsid w:val="00AE503A"/>
    <w:rsid w:val="00AF541B"/>
    <w:rsid w:val="00AF6522"/>
    <w:rsid w:val="00AF7584"/>
    <w:rsid w:val="00B00C66"/>
    <w:rsid w:val="00B01DA3"/>
    <w:rsid w:val="00B03EB3"/>
    <w:rsid w:val="00B05522"/>
    <w:rsid w:val="00B0570E"/>
    <w:rsid w:val="00B066A2"/>
    <w:rsid w:val="00B10014"/>
    <w:rsid w:val="00B100CE"/>
    <w:rsid w:val="00B1327F"/>
    <w:rsid w:val="00B13529"/>
    <w:rsid w:val="00B13E22"/>
    <w:rsid w:val="00B15916"/>
    <w:rsid w:val="00B15E07"/>
    <w:rsid w:val="00B169A8"/>
    <w:rsid w:val="00B17B2C"/>
    <w:rsid w:val="00B17E0E"/>
    <w:rsid w:val="00B20803"/>
    <w:rsid w:val="00B214BA"/>
    <w:rsid w:val="00B21DBF"/>
    <w:rsid w:val="00B22C32"/>
    <w:rsid w:val="00B2386D"/>
    <w:rsid w:val="00B24E29"/>
    <w:rsid w:val="00B24E47"/>
    <w:rsid w:val="00B25C58"/>
    <w:rsid w:val="00B27557"/>
    <w:rsid w:val="00B32820"/>
    <w:rsid w:val="00B34C86"/>
    <w:rsid w:val="00B35E3E"/>
    <w:rsid w:val="00B3600E"/>
    <w:rsid w:val="00B36B35"/>
    <w:rsid w:val="00B42142"/>
    <w:rsid w:val="00B440F8"/>
    <w:rsid w:val="00B45226"/>
    <w:rsid w:val="00B45B42"/>
    <w:rsid w:val="00B46760"/>
    <w:rsid w:val="00B54395"/>
    <w:rsid w:val="00B56F39"/>
    <w:rsid w:val="00B57882"/>
    <w:rsid w:val="00B634E7"/>
    <w:rsid w:val="00B63CC9"/>
    <w:rsid w:val="00B65462"/>
    <w:rsid w:val="00B712F8"/>
    <w:rsid w:val="00B7208E"/>
    <w:rsid w:val="00B72175"/>
    <w:rsid w:val="00B757FC"/>
    <w:rsid w:val="00B77D03"/>
    <w:rsid w:val="00B80011"/>
    <w:rsid w:val="00B809D7"/>
    <w:rsid w:val="00B80EF5"/>
    <w:rsid w:val="00B8291C"/>
    <w:rsid w:val="00B82936"/>
    <w:rsid w:val="00B853BA"/>
    <w:rsid w:val="00B853CF"/>
    <w:rsid w:val="00B855A2"/>
    <w:rsid w:val="00B868FC"/>
    <w:rsid w:val="00B86CB1"/>
    <w:rsid w:val="00B87C8C"/>
    <w:rsid w:val="00B90640"/>
    <w:rsid w:val="00B90F21"/>
    <w:rsid w:val="00B92265"/>
    <w:rsid w:val="00B92B23"/>
    <w:rsid w:val="00B94895"/>
    <w:rsid w:val="00B964A8"/>
    <w:rsid w:val="00BA02C8"/>
    <w:rsid w:val="00BA0520"/>
    <w:rsid w:val="00BA1D99"/>
    <w:rsid w:val="00BA32A5"/>
    <w:rsid w:val="00BA3BD7"/>
    <w:rsid w:val="00BA4DD8"/>
    <w:rsid w:val="00BA52B4"/>
    <w:rsid w:val="00BA72CA"/>
    <w:rsid w:val="00BA7754"/>
    <w:rsid w:val="00BB1C3E"/>
    <w:rsid w:val="00BB3B2C"/>
    <w:rsid w:val="00BB5521"/>
    <w:rsid w:val="00BB5DD7"/>
    <w:rsid w:val="00BB74E5"/>
    <w:rsid w:val="00BC035E"/>
    <w:rsid w:val="00BC0DB1"/>
    <w:rsid w:val="00BC145C"/>
    <w:rsid w:val="00BC1B97"/>
    <w:rsid w:val="00BC368A"/>
    <w:rsid w:val="00BC55F7"/>
    <w:rsid w:val="00BC6484"/>
    <w:rsid w:val="00BC6640"/>
    <w:rsid w:val="00BD00D1"/>
    <w:rsid w:val="00BD1706"/>
    <w:rsid w:val="00BD1C8B"/>
    <w:rsid w:val="00BD21B0"/>
    <w:rsid w:val="00BD2367"/>
    <w:rsid w:val="00BD3BB0"/>
    <w:rsid w:val="00BD3E92"/>
    <w:rsid w:val="00BD4A63"/>
    <w:rsid w:val="00BD4F54"/>
    <w:rsid w:val="00BD50C4"/>
    <w:rsid w:val="00BD6175"/>
    <w:rsid w:val="00BD636E"/>
    <w:rsid w:val="00BD64A8"/>
    <w:rsid w:val="00BD75AD"/>
    <w:rsid w:val="00BE3CC5"/>
    <w:rsid w:val="00BE46A6"/>
    <w:rsid w:val="00BE5494"/>
    <w:rsid w:val="00BE6FA0"/>
    <w:rsid w:val="00BF1B72"/>
    <w:rsid w:val="00BF657A"/>
    <w:rsid w:val="00C00AA1"/>
    <w:rsid w:val="00C012CC"/>
    <w:rsid w:val="00C01CBB"/>
    <w:rsid w:val="00C0338D"/>
    <w:rsid w:val="00C0445C"/>
    <w:rsid w:val="00C04A3E"/>
    <w:rsid w:val="00C05674"/>
    <w:rsid w:val="00C11E61"/>
    <w:rsid w:val="00C12781"/>
    <w:rsid w:val="00C1558D"/>
    <w:rsid w:val="00C162CE"/>
    <w:rsid w:val="00C17E2A"/>
    <w:rsid w:val="00C20611"/>
    <w:rsid w:val="00C230CE"/>
    <w:rsid w:val="00C2330B"/>
    <w:rsid w:val="00C235FD"/>
    <w:rsid w:val="00C24455"/>
    <w:rsid w:val="00C2461F"/>
    <w:rsid w:val="00C256B0"/>
    <w:rsid w:val="00C3015E"/>
    <w:rsid w:val="00C319AC"/>
    <w:rsid w:val="00C31BB2"/>
    <w:rsid w:val="00C3258C"/>
    <w:rsid w:val="00C339D3"/>
    <w:rsid w:val="00C341F2"/>
    <w:rsid w:val="00C3467C"/>
    <w:rsid w:val="00C34BA2"/>
    <w:rsid w:val="00C35C37"/>
    <w:rsid w:val="00C367F7"/>
    <w:rsid w:val="00C376CD"/>
    <w:rsid w:val="00C40918"/>
    <w:rsid w:val="00C43A3C"/>
    <w:rsid w:val="00C43B9B"/>
    <w:rsid w:val="00C443A3"/>
    <w:rsid w:val="00C46957"/>
    <w:rsid w:val="00C47405"/>
    <w:rsid w:val="00C50316"/>
    <w:rsid w:val="00C50525"/>
    <w:rsid w:val="00C51946"/>
    <w:rsid w:val="00C52587"/>
    <w:rsid w:val="00C53425"/>
    <w:rsid w:val="00C538E6"/>
    <w:rsid w:val="00C54C86"/>
    <w:rsid w:val="00C570F8"/>
    <w:rsid w:val="00C57BA7"/>
    <w:rsid w:val="00C6186E"/>
    <w:rsid w:val="00C62B9F"/>
    <w:rsid w:val="00C62E8A"/>
    <w:rsid w:val="00C63382"/>
    <w:rsid w:val="00C65167"/>
    <w:rsid w:val="00C6567A"/>
    <w:rsid w:val="00C65828"/>
    <w:rsid w:val="00C66B94"/>
    <w:rsid w:val="00C70954"/>
    <w:rsid w:val="00C71E66"/>
    <w:rsid w:val="00C73288"/>
    <w:rsid w:val="00C7363A"/>
    <w:rsid w:val="00C73EF3"/>
    <w:rsid w:val="00C758CE"/>
    <w:rsid w:val="00C771A3"/>
    <w:rsid w:val="00C778D9"/>
    <w:rsid w:val="00C80CB7"/>
    <w:rsid w:val="00C8213E"/>
    <w:rsid w:val="00C83128"/>
    <w:rsid w:val="00C839D4"/>
    <w:rsid w:val="00C92174"/>
    <w:rsid w:val="00C92378"/>
    <w:rsid w:val="00C92C74"/>
    <w:rsid w:val="00C93CFB"/>
    <w:rsid w:val="00C946F2"/>
    <w:rsid w:val="00C94F74"/>
    <w:rsid w:val="00C953F4"/>
    <w:rsid w:val="00C967D1"/>
    <w:rsid w:val="00C96A32"/>
    <w:rsid w:val="00C97580"/>
    <w:rsid w:val="00CA0514"/>
    <w:rsid w:val="00CA0A60"/>
    <w:rsid w:val="00CA0D97"/>
    <w:rsid w:val="00CA1744"/>
    <w:rsid w:val="00CA1D92"/>
    <w:rsid w:val="00CA1FFE"/>
    <w:rsid w:val="00CA2CFA"/>
    <w:rsid w:val="00CA2E2A"/>
    <w:rsid w:val="00CA7BE4"/>
    <w:rsid w:val="00CA7D53"/>
    <w:rsid w:val="00CB4401"/>
    <w:rsid w:val="00CB4F22"/>
    <w:rsid w:val="00CB6D08"/>
    <w:rsid w:val="00CC0D3A"/>
    <w:rsid w:val="00CC1501"/>
    <w:rsid w:val="00CC1875"/>
    <w:rsid w:val="00CC2008"/>
    <w:rsid w:val="00CC2F59"/>
    <w:rsid w:val="00CC508C"/>
    <w:rsid w:val="00CC5B68"/>
    <w:rsid w:val="00CC7AAA"/>
    <w:rsid w:val="00CD1011"/>
    <w:rsid w:val="00CD2B69"/>
    <w:rsid w:val="00CD65BF"/>
    <w:rsid w:val="00CD6E1D"/>
    <w:rsid w:val="00CD7C5F"/>
    <w:rsid w:val="00CE40E9"/>
    <w:rsid w:val="00CE4780"/>
    <w:rsid w:val="00CE4B8E"/>
    <w:rsid w:val="00CE4E5F"/>
    <w:rsid w:val="00CE5B1E"/>
    <w:rsid w:val="00CE6C3F"/>
    <w:rsid w:val="00CE7FDD"/>
    <w:rsid w:val="00CF38B7"/>
    <w:rsid w:val="00CF49FD"/>
    <w:rsid w:val="00CF4B4E"/>
    <w:rsid w:val="00CF6FB7"/>
    <w:rsid w:val="00D011BA"/>
    <w:rsid w:val="00D036DF"/>
    <w:rsid w:val="00D0473E"/>
    <w:rsid w:val="00D05C0F"/>
    <w:rsid w:val="00D064E4"/>
    <w:rsid w:val="00D06B9C"/>
    <w:rsid w:val="00D111EE"/>
    <w:rsid w:val="00D12749"/>
    <w:rsid w:val="00D12F01"/>
    <w:rsid w:val="00D16917"/>
    <w:rsid w:val="00D17F32"/>
    <w:rsid w:val="00D20AFE"/>
    <w:rsid w:val="00D21137"/>
    <w:rsid w:val="00D25035"/>
    <w:rsid w:val="00D263E9"/>
    <w:rsid w:val="00D27CE5"/>
    <w:rsid w:val="00D3032E"/>
    <w:rsid w:val="00D308D8"/>
    <w:rsid w:val="00D30D5A"/>
    <w:rsid w:val="00D3143D"/>
    <w:rsid w:val="00D32C35"/>
    <w:rsid w:val="00D33EF8"/>
    <w:rsid w:val="00D35ECA"/>
    <w:rsid w:val="00D36583"/>
    <w:rsid w:val="00D40010"/>
    <w:rsid w:val="00D42DBD"/>
    <w:rsid w:val="00D42E41"/>
    <w:rsid w:val="00D42F81"/>
    <w:rsid w:val="00D43B62"/>
    <w:rsid w:val="00D45161"/>
    <w:rsid w:val="00D50260"/>
    <w:rsid w:val="00D51365"/>
    <w:rsid w:val="00D532C2"/>
    <w:rsid w:val="00D5358E"/>
    <w:rsid w:val="00D538BB"/>
    <w:rsid w:val="00D5413B"/>
    <w:rsid w:val="00D579E0"/>
    <w:rsid w:val="00D64795"/>
    <w:rsid w:val="00D650D3"/>
    <w:rsid w:val="00D6635F"/>
    <w:rsid w:val="00D6636B"/>
    <w:rsid w:val="00D667A1"/>
    <w:rsid w:val="00D67016"/>
    <w:rsid w:val="00D7083B"/>
    <w:rsid w:val="00D721C6"/>
    <w:rsid w:val="00D73A40"/>
    <w:rsid w:val="00D74B10"/>
    <w:rsid w:val="00D757AC"/>
    <w:rsid w:val="00D761F7"/>
    <w:rsid w:val="00D76A0F"/>
    <w:rsid w:val="00D76FFB"/>
    <w:rsid w:val="00D8110F"/>
    <w:rsid w:val="00D8171E"/>
    <w:rsid w:val="00D8341C"/>
    <w:rsid w:val="00D84605"/>
    <w:rsid w:val="00D86601"/>
    <w:rsid w:val="00D87D1D"/>
    <w:rsid w:val="00D93095"/>
    <w:rsid w:val="00D94A74"/>
    <w:rsid w:val="00D95487"/>
    <w:rsid w:val="00D963FF"/>
    <w:rsid w:val="00D9646D"/>
    <w:rsid w:val="00D96DE6"/>
    <w:rsid w:val="00DA10F1"/>
    <w:rsid w:val="00DA135F"/>
    <w:rsid w:val="00DA1733"/>
    <w:rsid w:val="00DA1E03"/>
    <w:rsid w:val="00DA2C60"/>
    <w:rsid w:val="00DA4C06"/>
    <w:rsid w:val="00DA5115"/>
    <w:rsid w:val="00DA51B7"/>
    <w:rsid w:val="00DB12E4"/>
    <w:rsid w:val="00DB2264"/>
    <w:rsid w:val="00DB2363"/>
    <w:rsid w:val="00DB66AB"/>
    <w:rsid w:val="00DB6709"/>
    <w:rsid w:val="00DB6CBD"/>
    <w:rsid w:val="00DC1A9F"/>
    <w:rsid w:val="00DC2641"/>
    <w:rsid w:val="00DC2DD8"/>
    <w:rsid w:val="00DC41C7"/>
    <w:rsid w:val="00DC45B4"/>
    <w:rsid w:val="00DD3CF9"/>
    <w:rsid w:val="00DD5AA6"/>
    <w:rsid w:val="00DD5D04"/>
    <w:rsid w:val="00DD6C3C"/>
    <w:rsid w:val="00DE1570"/>
    <w:rsid w:val="00DE1EA7"/>
    <w:rsid w:val="00DE281C"/>
    <w:rsid w:val="00DE3146"/>
    <w:rsid w:val="00DE56A2"/>
    <w:rsid w:val="00DF1453"/>
    <w:rsid w:val="00DF2743"/>
    <w:rsid w:val="00DF2F60"/>
    <w:rsid w:val="00DF3453"/>
    <w:rsid w:val="00DF49CB"/>
    <w:rsid w:val="00DF49E7"/>
    <w:rsid w:val="00DF5027"/>
    <w:rsid w:val="00DF59D4"/>
    <w:rsid w:val="00DF6590"/>
    <w:rsid w:val="00DF68BF"/>
    <w:rsid w:val="00DF6A62"/>
    <w:rsid w:val="00DF6F8F"/>
    <w:rsid w:val="00DF7104"/>
    <w:rsid w:val="00E04CC6"/>
    <w:rsid w:val="00E1031A"/>
    <w:rsid w:val="00E120DC"/>
    <w:rsid w:val="00E127E8"/>
    <w:rsid w:val="00E128ED"/>
    <w:rsid w:val="00E12AEC"/>
    <w:rsid w:val="00E143A3"/>
    <w:rsid w:val="00E16C9D"/>
    <w:rsid w:val="00E16E4B"/>
    <w:rsid w:val="00E1749E"/>
    <w:rsid w:val="00E2023C"/>
    <w:rsid w:val="00E20FC2"/>
    <w:rsid w:val="00E21557"/>
    <w:rsid w:val="00E223EA"/>
    <w:rsid w:val="00E22A17"/>
    <w:rsid w:val="00E246AB"/>
    <w:rsid w:val="00E257C6"/>
    <w:rsid w:val="00E2625F"/>
    <w:rsid w:val="00E275BD"/>
    <w:rsid w:val="00E27691"/>
    <w:rsid w:val="00E2798B"/>
    <w:rsid w:val="00E30AB8"/>
    <w:rsid w:val="00E34BDC"/>
    <w:rsid w:val="00E37841"/>
    <w:rsid w:val="00E40AB1"/>
    <w:rsid w:val="00E41413"/>
    <w:rsid w:val="00E41D9D"/>
    <w:rsid w:val="00E4453A"/>
    <w:rsid w:val="00E4574C"/>
    <w:rsid w:val="00E47FE7"/>
    <w:rsid w:val="00E51373"/>
    <w:rsid w:val="00E52EEF"/>
    <w:rsid w:val="00E537F9"/>
    <w:rsid w:val="00E54719"/>
    <w:rsid w:val="00E54E09"/>
    <w:rsid w:val="00E55958"/>
    <w:rsid w:val="00E56F9C"/>
    <w:rsid w:val="00E602F7"/>
    <w:rsid w:val="00E61B35"/>
    <w:rsid w:val="00E61C4F"/>
    <w:rsid w:val="00E620A0"/>
    <w:rsid w:val="00E62D34"/>
    <w:rsid w:val="00E63A81"/>
    <w:rsid w:val="00E63ACF"/>
    <w:rsid w:val="00E63DB6"/>
    <w:rsid w:val="00E63DE9"/>
    <w:rsid w:val="00E64349"/>
    <w:rsid w:val="00E66CCA"/>
    <w:rsid w:val="00E707A3"/>
    <w:rsid w:val="00E71EA1"/>
    <w:rsid w:val="00E727F6"/>
    <w:rsid w:val="00E73230"/>
    <w:rsid w:val="00E73B9D"/>
    <w:rsid w:val="00E74277"/>
    <w:rsid w:val="00E753FF"/>
    <w:rsid w:val="00E77E9B"/>
    <w:rsid w:val="00E82F4B"/>
    <w:rsid w:val="00E833AE"/>
    <w:rsid w:val="00E8642C"/>
    <w:rsid w:val="00E87853"/>
    <w:rsid w:val="00E87FA1"/>
    <w:rsid w:val="00E90335"/>
    <w:rsid w:val="00EA0719"/>
    <w:rsid w:val="00EA0BFA"/>
    <w:rsid w:val="00EA207C"/>
    <w:rsid w:val="00EA3FB1"/>
    <w:rsid w:val="00EA4B1C"/>
    <w:rsid w:val="00EA634B"/>
    <w:rsid w:val="00EB0CA1"/>
    <w:rsid w:val="00EB21ED"/>
    <w:rsid w:val="00EB5427"/>
    <w:rsid w:val="00EB5452"/>
    <w:rsid w:val="00EB68D7"/>
    <w:rsid w:val="00EB7B44"/>
    <w:rsid w:val="00EC04BA"/>
    <w:rsid w:val="00EC1146"/>
    <w:rsid w:val="00EC12E6"/>
    <w:rsid w:val="00EC1DB1"/>
    <w:rsid w:val="00EC1EA8"/>
    <w:rsid w:val="00EC539B"/>
    <w:rsid w:val="00EC5C27"/>
    <w:rsid w:val="00EC6A5B"/>
    <w:rsid w:val="00EC7C4E"/>
    <w:rsid w:val="00ED71B8"/>
    <w:rsid w:val="00ED7A01"/>
    <w:rsid w:val="00EE0519"/>
    <w:rsid w:val="00EE313B"/>
    <w:rsid w:val="00EE3ABD"/>
    <w:rsid w:val="00EE5D4E"/>
    <w:rsid w:val="00EE75A3"/>
    <w:rsid w:val="00EE7A25"/>
    <w:rsid w:val="00EF21F6"/>
    <w:rsid w:val="00EF3276"/>
    <w:rsid w:val="00EF3979"/>
    <w:rsid w:val="00EF4715"/>
    <w:rsid w:val="00EF5CCB"/>
    <w:rsid w:val="00EF62BF"/>
    <w:rsid w:val="00EF7A86"/>
    <w:rsid w:val="00F01832"/>
    <w:rsid w:val="00F040F2"/>
    <w:rsid w:val="00F07941"/>
    <w:rsid w:val="00F07AF0"/>
    <w:rsid w:val="00F11004"/>
    <w:rsid w:val="00F13E8B"/>
    <w:rsid w:val="00F1510E"/>
    <w:rsid w:val="00F1595F"/>
    <w:rsid w:val="00F169A2"/>
    <w:rsid w:val="00F20653"/>
    <w:rsid w:val="00F20A8D"/>
    <w:rsid w:val="00F20D14"/>
    <w:rsid w:val="00F21BCC"/>
    <w:rsid w:val="00F24EEE"/>
    <w:rsid w:val="00F3268B"/>
    <w:rsid w:val="00F360EC"/>
    <w:rsid w:val="00F36FC8"/>
    <w:rsid w:val="00F37057"/>
    <w:rsid w:val="00F4010A"/>
    <w:rsid w:val="00F41626"/>
    <w:rsid w:val="00F419C1"/>
    <w:rsid w:val="00F41E5F"/>
    <w:rsid w:val="00F45390"/>
    <w:rsid w:val="00F467DF"/>
    <w:rsid w:val="00F46E60"/>
    <w:rsid w:val="00F477DE"/>
    <w:rsid w:val="00F5048D"/>
    <w:rsid w:val="00F506FC"/>
    <w:rsid w:val="00F541ED"/>
    <w:rsid w:val="00F567D8"/>
    <w:rsid w:val="00F57BF2"/>
    <w:rsid w:val="00F612AA"/>
    <w:rsid w:val="00F61A89"/>
    <w:rsid w:val="00F61B4A"/>
    <w:rsid w:val="00F62F95"/>
    <w:rsid w:val="00F630BF"/>
    <w:rsid w:val="00F63602"/>
    <w:rsid w:val="00F64056"/>
    <w:rsid w:val="00F651E3"/>
    <w:rsid w:val="00F6779E"/>
    <w:rsid w:val="00F67E21"/>
    <w:rsid w:val="00F67E41"/>
    <w:rsid w:val="00F707B6"/>
    <w:rsid w:val="00F72A00"/>
    <w:rsid w:val="00F73C35"/>
    <w:rsid w:val="00F8077A"/>
    <w:rsid w:val="00F83C92"/>
    <w:rsid w:val="00F8706A"/>
    <w:rsid w:val="00F90C12"/>
    <w:rsid w:val="00F93B97"/>
    <w:rsid w:val="00F94A2A"/>
    <w:rsid w:val="00F9656F"/>
    <w:rsid w:val="00F9668A"/>
    <w:rsid w:val="00F969A4"/>
    <w:rsid w:val="00F97BD7"/>
    <w:rsid w:val="00FA26E0"/>
    <w:rsid w:val="00FA4F5C"/>
    <w:rsid w:val="00FA5560"/>
    <w:rsid w:val="00FA64DC"/>
    <w:rsid w:val="00FA707D"/>
    <w:rsid w:val="00FB216D"/>
    <w:rsid w:val="00FB458D"/>
    <w:rsid w:val="00FB53DB"/>
    <w:rsid w:val="00FB5A70"/>
    <w:rsid w:val="00FB62B2"/>
    <w:rsid w:val="00FC0454"/>
    <w:rsid w:val="00FC13AD"/>
    <w:rsid w:val="00FC1CD1"/>
    <w:rsid w:val="00FC3019"/>
    <w:rsid w:val="00FC3866"/>
    <w:rsid w:val="00FC3BB1"/>
    <w:rsid w:val="00FC4BD0"/>
    <w:rsid w:val="00FC5D40"/>
    <w:rsid w:val="00FC6614"/>
    <w:rsid w:val="00FC6955"/>
    <w:rsid w:val="00FC79F2"/>
    <w:rsid w:val="00FD00BA"/>
    <w:rsid w:val="00FD1B79"/>
    <w:rsid w:val="00FD3CBE"/>
    <w:rsid w:val="00FD6030"/>
    <w:rsid w:val="00FD6E8B"/>
    <w:rsid w:val="00FE2DF6"/>
    <w:rsid w:val="00FE55F6"/>
    <w:rsid w:val="00FE5B28"/>
    <w:rsid w:val="00FE5EF4"/>
    <w:rsid w:val="00FE653F"/>
    <w:rsid w:val="00FE65DA"/>
    <w:rsid w:val="00FF0D3D"/>
    <w:rsid w:val="00FF4D26"/>
    <w:rsid w:val="00FF6129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29FFB"/>
  <w15:docId w15:val="{C2F760FF-0DE7-4ABC-A445-A552DF3C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1BCC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F7F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BC664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BC664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833AE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B56F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verskrift1Tegn">
    <w:name w:val="Overskrift 1 Tegn"/>
    <w:link w:val="Overskrift1"/>
    <w:rsid w:val="003F7FF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enett">
    <w:name w:val="Table Grid"/>
    <w:basedOn w:val="Vanligtabell"/>
    <w:rsid w:val="0083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tenettabelllys1">
    <w:name w:val="Rutenettabell lys1"/>
    <w:basedOn w:val="Vanligtabell"/>
    <w:uiPriority w:val="40"/>
    <w:rsid w:val="00A36B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CC0D3A"/>
    <w:pPr>
      <w:ind w:left="720"/>
      <w:contextualSpacing/>
    </w:pPr>
  </w:style>
  <w:style w:type="paragraph" w:styleId="Brdtekst3">
    <w:name w:val="Body Text 3"/>
    <w:link w:val="Brdtekst3Tegn"/>
    <w:uiPriority w:val="99"/>
    <w:unhideWhenUsed/>
    <w:rsid w:val="00226178"/>
    <w:pPr>
      <w:spacing w:after="80" w:line="276" w:lineRule="auto"/>
    </w:pPr>
    <w:rPr>
      <w:rFonts w:ascii="Gill Sans MT" w:hAnsi="Gill Sans MT"/>
      <w:color w:val="000000"/>
      <w:kern w:val="28"/>
      <w:sz w:val="18"/>
      <w:szCs w:val="18"/>
      <w14:ligatures w14:val="standard"/>
      <w14:cntxtAlts/>
    </w:rPr>
  </w:style>
  <w:style w:type="character" w:customStyle="1" w:styleId="Brdtekst3Tegn">
    <w:name w:val="Brødtekst 3 Tegn"/>
    <w:basedOn w:val="Standardskriftforavsnitt"/>
    <w:link w:val="Brdtekst3"/>
    <w:uiPriority w:val="99"/>
    <w:rsid w:val="00226178"/>
    <w:rPr>
      <w:rFonts w:ascii="Gill Sans MT" w:hAnsi="Gill Sans MT"/>
      <w:color w:val="000000"/>
      <w:kern w:val="28"/>
      <w:sz w:val="18"/>
      <w:szCs w:val="18"/>
      <w14:ligatures w14:val="standard"/>
      <w14:cntxtAlts/>
    </w:rPr>
  </w:style>
  <w:style w:type="paragraph" w:styleId="Brdtekst">
    <w:name w:val="Body Text"/>
    <w:basedOn w:val="Normal"/>
    <w:link w:val="BrdtekstTegn"/>
    <w:unhideWhenUsed/>
    <w:rsid w:val="00DE1EA7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DE1EA7"/>
    <w:rPr>
      <w:sz w:val="24"/>
      <w:szCs w:val="24"/>
    </w:rPr>
  </w:style>
  <w:style w:type="character" w:styleId="Hyperkobling">
    <w:name w:val="Hyperlink"/>
    <w:basedOn w:val="Standardskriftforavsnitt"/>
    <w:unhideWhenUsed/>
    <w:rsid w:val="00014E53"/>
    <w:rPr>
      <w:color w:val="0000FF" w:themeColor="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6F6FF6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535869"/>
    <w:rPr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662C6C"/>
    <w:rPr>
      <w:color w:val="808080"/>
    </w:rPr>
  </w:style>
  <w:style w:type="paragraph" w:styleId="Ingenmellomrom">
    <w:name w:val="No Spacing"/>
    <w:basedOn w:val="Normal"/>
    <w:uiPriority w:val="1"/>
    <w:qFormat/>
    <w:rsid w:val="00CE47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tpensjonisteneoslo.n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ny\Documents\Postpensjonistene%20maler%20fra%20Else\MALStyrem&#248;te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26806-5CCC-4AC6-986F-CA22BF91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MALStyremøteprotokoll</Template>
  <TotalTime>48</TotalTime>
  <Pages>1</Pages>
  <Words>681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Styremøteprotokoll nr</vt:lpstr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Styremøteprotokoll nr</dc:title>
  <dc:creator>Dagny</dc:creator>
  <cp:lastModifiedBy>Oddvar Aakvik</cp:lastModifiedBy>
  <cp:revision>3</cp:revision>
  <cp:lastPrinted>2018-01-09T15:56:00Z</cp:lastPrinted>
  <dcterms:created xsi:type="dcterms:W3CDTF">2018-03-06T16:00:00Z</dcterms:created>
  <dcterms:modified xsi:type="dcterms:W3CDTF">2018-03-06T19:43:00Z</dcterms:modified>
</cp:coreProperties>
</file>